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C30" w:rsidRPr="00D026B9" w:rsidRDefault="004C2C30" w:rsidP="00285225">
      <w:pPr>
        <w:pStyle w:val="BodyText"/>
        <w:jc w:val="center"/>
        <w:rPr>
          <w:sz w:val="28"/>
          <w:szCs w:val="28"/>
        </w:rPr>
      </w:pPr>
      <w:r w:rsidRPr="00964197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i1025" type="#_x0000_t75" alt="Герб района (новый).jpg" style="width:30pt;height:45.75pt;visibility:visible">
            <v:imagedata r:id="rId7" o:title="" gain="109227f" blacklevel="-6554f" grayscale="t"/>
          </v:shape>
        </w:pict>
      </w:r>
    </w:p>
    <w:p w:rsidR="004C2C30" w:rsidRPr="00D026B9" w:rsidRDefault="004C2C30" w:rsidP="00BC348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26B9">
        <w:rPr>
          <w:rFonts w:ascii="Times New Roman" w:hAnsi="Times New Roman"/>
          <w:b/>
          <w:sz w:val="28"/>
          <w:szCs w:val="28"/>
        </w:rPr>
        <w:t>ЖЕРЛЫКСКИЙ СЕЛЬСКИЙ СОВЕТ ДЕПУТАТОВ</w:t>
      </w:r>
    </w:p>
    <w:p w:rsidR="004C2C30" w:rsidRPr="00D026B9" w:rsidRDefault="004C2C30" w:rsidP="00BC348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26B9">
        <w:rPr>
          <w:rFonts w:ascii="Times New Roman" w:hAnsi="Times New Roman"/>
          <w:b/>
          <w:sz w:val="28"/>
          <w:szCs w:val="28"/>
        </w:rPr>
        <w:t>МИНУСИНСКОГО РАЙОНА</w:t>
      </w:r>
    </w:p>
    <w:p w:rsidR="004C2C30" w:rsidRPr="00D026B9" w:rsidRDefault="004C2C30" w:rsidP="00BC348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26B9">
        <w:rPr>
          <w:rFonts w:ascii="Times New Roman" w:hAnsi="Times New Roman"/>
          <w:b/>
          <w:sz w:val="28"/>
          <w:szCs w:val="28"/>
        </w:rPr>
        <w:t xml:space="preserve"> РЕШЕНИЕ</w:t>
      </w:r>
    </w:p>
    <w:p w:rsidR="004C2C30" w:rsidRPr="000F68B5" w:rsidRDefault="004C2C30" w:rsidP="00285225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0F68B5">
        <w:rPr>
          <w:rFonts w:ascii="Times New Roman" w:hAnsi="Times New Roman"/>
          <w:b/>
          <w:sz w:val="28"/>
          <w:szCs w:val="28"/>
        </w:rPr>
        <w:t xml:space="preserve"> 23.05.2023                                     с. Жерлык                                      №104-рс</w:t>
      </w:r>
    </w:p>
    <w:p w:rsidR="004C2C30" w:rsidRPr="000F68B5" w:rsidRDefault="004C2C30" w:rsidP="007F46A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F68B5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Об утверждении положения о порядке вырубки (сноса) зеленых насаждений на земельных участках, находящихся в собственности Жерлыкского сельсовета</w:t>
      </w:r>
    </w:p>
    <w:p w:rsidR="004C2C30" w:rsidRPr="000F68B5" w:rsidRDefault="004C2C30" w:rsidP="00134898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8"/>
          <w:lang w:eastAsia="ru-RU"/>
        </w:rPr>
      </w:pPr>
    </w:p>
    <w:p w:rsidR="004C2C30" w:rsidRPr="000F68B5" w:rsidRDefault="004C2C30" w:rsidP="00B407E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F68B5">
        <w:rPr>
          <w:rFonts w:ascii="Times New Roman" w:hAnsi="Times New Roman"/>
          <w:color w:val="000000"/>
          <w:sz w:val="28"/>
          <w:szCs w:val="28"/>
          <w:lang w:eastAsia="ru-RU"/>
        </w:rPr>
        <w:t>В целях рационального использования, охраны и воспроизводства древесно-кустарниковой растительности на территории Жерлыкского сельсовета</w:t>
      </w:r>
      <w:r w:rsidRPr="000F68B5">
        <w:rPr>
          <w:rFonts w:ascii="Times New Roman" w:hAnsi="Times New Roman"/>
          <w:i/>
          <w:color w:val="000000"/>
          <w:sz w:val="28"/>
          <w:szCs w:val="28"/>
          <w:lang w:eastAsia="ru-RU"/>
        </w:rPr>
        <w:t>,</w:t>
      </w:r>
      <w:r w:rsidRPr="000F68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руководствуясь ст</w:t>
      </w:r>
      <w:r w:rsidRPr="000F68B5">
        <w:rPr>
          <w:rFonts w:ascii="Times New Roman" w:hAnsi="Times New Roman"/>
          <w:sz w:val="28"/>
          <w:szCs w:val="28"/>
          <w:lang w:eastAsia="ru-RU"/>
        </w:rPr>
        <w:t xml:space="preserve">. 84 </w:t>
      </w:r>
      <w:hyperlink r:id="rId8" w:tgtFrame="_blank" w:history="1">
        <w:r w:rsidRPr="000F68B5">
          <w:rPr>
            <w:rFonts w:ascii="Times New Roman" w:hAnsi="Times New Roman"/>
            <w:sz w:val="28"/>
            <w:szCs w:val="28"/>
            <w:lang w:eastAsia="ru-RU"/>
          </w:rPr>
          <w:t>Лесного кодекса Российской Федерации</w:t>
        </w:r>
      </w:hyperlink>
      <w:r w:rsidRPr="000F68B5">
        <w:rPr>
          <w:rFonts w:ascii="Times New Roman" w:hAnsi="Times New Roman"/>
          <w:sz w:val="28"/>
          <w:szCs w:val="28"/>
          <w:lang w:eastAsia="ru-RU"/>
        </w:rPr>
        <w:t xml:space="preserve">, ч. 1 ст. 7 Федерального закона от 06.10.2003 № 131-ФЗ «Об общих принципах организации местного самоуправления в Российской Федерации», </w:t>
      </w:r>
      <w:hyperlink r:id="rId9" w:tgtFrame="_blank" w:history="1">
        <w:r w:rsidRPr="000F68B5">
          <w:rPr>
            <w:rFonts w:ascii="Times New Roman" w:hAnsi="Times New Roman"/>
            <w:sz w:val="28"/>
            <w:szCs w:val="28"/>
            <w:lang w:eastAsia="ru-RU"/>
          </w:rPr>
          <w:t>Уставом Жерлыкского сельсовета Минусинского района Красноярского края</w:t>
        </w:r>
      </w:hyperlink>
      <w:r w:rsidRPr="000F68B5">
        <w:rPr>
          <w:rFonts w:ascii="Times New Roman" w:hAnsi="Times New Roman"/>
          <w:sz w:val="28"/>
          <w:szCs w:val="28"/>
          <w:lang w:eastAsia="ru-RU"/>
        </w:rPr>
        <w:t xml:space="preserve">, Жерлыкский сельский </w:t>
      </w:r>
      <w:r w:rsidRPr="000F68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Совет депутатов, </w:t>
      </w:r>
      <w:r w:rsidRPr="000F68B5">
        <w:rPr>
          <w:rFonts w:ascii="Times New Roman" w:hAnsi="Times New Roman"/>
          <w:b/>
          <w:color w:val="000000"/>
          <w:sz w:val="28"/>
          <w:szCs w:val="28"/>
          <w:lang w:eastAsia="ru-RU"/>
        </w:rPr>
        <w:t>РЕШИЛ:</w:t>
      </w:r>
    </w:p>
    <w:p w:rsidR="004C2C30" w:rsidRPr="000F68B5" w:rsidRDefault="004C2C30" w:rsidP="003C00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F68B5">
        <w:rPr>
          <w:rFonts w:ascii="Times New Roman" w:hAnsi="Times New Roman"/>
          <w:color w:val="000000"/>
          <w:sz w:val="28"/>
          <w:szCs w:val="28"/>
          <w:lang w:eastAsia="ru-RU"/>
        </w:rPr>
        <w:t>1. Утвердить положение о порядке вырубки (сноса) зеленых насаждений на земельных участках, находящихся в собственности Жерлыкского сельсовета.</w:t>
      </w:r>
    </w:p>
    <w:p w:rsidR="004C2C30" w:rsidRPr="000F68B5" w:rsidRDefault="004C2C30" w:rsidP="003C008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F68B5">
        <w:rPr>
          <w:rFonts w:ascii="Times New Roman" w:hAnsi="Times New Roman"/>
          <w:color w:val="000000"/>
          <w:sz w:val="28"/>
          <w:szCs w:val="28"/>
          <w:lang w:eastAsia="ru-RU"/>
        </w:rPr>
        <w:t>Контроль за исполнением настоящего Решения возложить на постоянную комиссию «по вопросам землепользования и  благоустройства» Ильин С.В.</w:t>
      </w:r>
      <w:r w:rsidRPr="000F68B5">
        <w:rPr>
          <w:rFonts w:ascii="Times New Roman" w:hAnsi="Times New Roman"/>
          <w:i/>
          <w:color w:val="000000"/>
          <w:sz w:val="28"/>
          <w:szCs w:val="28"/>
          <w:lang w:eastAsia="ru-RU"/>
        </w:rPr>
        <w:t>.</w:t>
      </w:r>
    </w:p>
    <w:p w:rsidR="004C2C30" w:rsidRPr="000F68B5" w:rsidRDefault="004C2C30" w:rsidP="003C008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0F68B5">
        <w:rPr>
          <w:rFonts w:ascii="Times New Roman" w:hAnsi="Times New Roman"/>
          <w:color w:val="000000"/>
          <w:sz w:val="28"/>
          <w:szCs w:val="28"/>
          <w:lang w:eastAsia="ru-RU"/>
        </w:rPr>
        <w:t>Решение вступает в силу после его официального опубликования в печатном издании «Жерлыкский вестник»</w:t>
      </w:r>
      <w:r w:rsidRPr="000F68B5">
        <w:rPr>
          <w:rFonts w:ascii="Times New Roman" w:hAnsi="Times New Roman"/>
          <w:i/>
          <w:color w:val="000000"/>
          <w:sz w:val="28"/>
          <w:szCs w:val="28"/>
          <w:lang w:eastAsia="ru-RU"/>
        </w:rPr>
        <w:t>.</w:t>
      </w:r>
    </w:p>
    <w:p w:rsidR="004C2C30" w:rsidRPr="000F68B5" w:rsidRDefault="004C2C30" w:rsidP="00CB7229">
      <w:pPr>
        <w:spacing w:after="0" w:line="240" w:lineRule="exact"/>
        <w:ind w:firstLine="56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C2C30" w:rsidRPr="000F68B5" w:rsidRDefault="004C2C30" w:rsidP="00CB7229">
      <w:pPr>
        <w:spacing w:after="0" w:line="240" w:lineRule="exact"/>
        <w:ind w:firstLine="56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C2C30" w:rsidRPr="000F68B5" w:rsidRDefault="004C2C30" w:rsidP="00CB7229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F68B5">
        <w:rPr>
          <w:rFonts w:ascii="Times New Roman" w:hAnsi="Times New Roman"/>
          <w:color w:val="000000"/>
          <w:sz w:val="28"/>
          <w:szCs w:val="28"/>
          <w:lang w:eastAsia="ru-RU"/>
        </w:rPr>
        <w:t>Председатель сельского</w:t>
      </w:r>
    </w:p>
    <w:p w:rsidR="004C2C30" w:rsidRPr="000F68B5" w:rsidRDefault="004C2C30" w:rsidP="00CB7229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F68B5">
        <w:rPr>
          <w:rFonts w:ascii="Times New Roman" w:hAnsi="Times New Roman"/>
          <w:color w:val="000000"/>
          <w:sz w:val="28"/>
          <w:szCs w:val="28"/>
          <w:lang w:eastAsia="ru-RU"/>
        </w:rPr>
        <w:t>Совета депутатов                                                                    З.В. Колмакова</w:t>
      </w:r>
    </w:p>
    <w:p w:rsidR="004C2C30" w:rsidRPr="000F68B5" w:rsidRDefault="004C2C30" w:rsidP="00CB7229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F68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</w:t>
      </w:r>
    </w:p>
    <w:p w:rsidR="004C2C30" w:rsidRPr="000F68B5" w:rsidRDefault="004C2C30" w:rsidP="00CB7229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C2C30" w:rsidRPr="000F68B5" w:rsidRDefault="004C2C30" w:rsidP="00CB7229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F68B5">
        <w:rPr>
          <w:rFonts w:ascii="Times New Roman" w:hAnsi="Times New Roman"/>
          <w:color w:val="000000"/>
          <w:sz w:val="28"/>
          <w:szCs w:val="28"/>
          <w:lang w:eastAsia="ru-RU"/>
        </w:rPr>
        <w:t>Глава Жерлыкского сельсовета                                             М.П. Коннов</w:t>
      </w:r>
    </w:p>
    <w:p w:rsidR="004C2C30" w:rsidRPr="000F68B5" w:rsidRDefault="004C2C30" w:rsidP="00C13A3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C2C30" w:rsidRPr="000F68B5" w:rsidRDefault="004C2C30" w:rsidP="00C13A3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C2C30" w:rsidRPr="000F68B5" w:rsidRDefault="004C2C30" w:rsidP="00C13A3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C2C30" w:rsidRPr="000F68B5" w:rsidRDefault="004C2C30" w:rsidP="00C13A3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C2C30" w:rsidRPr="000F68B5" w:rsidRDefault="004C2C30" w:rsidP="00C13A3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C2C30" w:rsidRPr="000F68B5" w:rsidRDefault="004C2C30" w:rsidP="00C13A3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C2C30" w:rsidRPr="000F68B5" w:rsidRDefault="004C2C30" w:rsidP="00C13A3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C2C30" w:rsidRPr="000F68B5" w:rsidRDefault="004C2C30" w:rsidP="00C13A3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C2C30" w:rsidRPr="000F68B5" w:rsidRDefault="004C2C30" w:rsidP="00C13A3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C2C30" w:rsidRPr="000F68B5" w:rsidRDefault="004C2C30" w:rsidP="00C13A3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C2C30" w:rsidRPr="000F68B5" w:rsidRDefault="004C2C30" w:rsidP="00C13A3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F68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4C2C30" w:rsidRPr="00560D48" w:rsidRDefault="004C2C30" w:rsidP="00E4523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>Приложение № 1 к решению</w:t>
      </w:r>
    </w:p>
    <w:p w:rsidR="004C2C30" w:rsidRPr="00560D48" w:rsidRDefault="004C2C30" w:rsidP="00E4523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>Совета депутатов</w:t>
      </w:r>
    </w:p>
    <w:p w:rsidR="004C2C30" w:rsidRPr="00560D48" w:rsidRDefault="004C2C30" w:rsidP="00E4523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23</w:t>
      </w: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05</w:t>
      </w: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.2023 №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104-рс</w:t>
      </w:r>
    </w:p>
    <w:p w:rsidR="004C2C30" w:rsidRPr="00560D48" w:rsidRDefault="004C2C30" w:rsidP="00E4523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C2C30" w:rsidRPr="00560D48" w:rsidRDefault="004C2C30" w:rsidP="006E150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60D4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4C2C30" w:rsidRPr="00560D48" w:rsidRDefault="004C2C30" w:rsidP="006E150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60D4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о порядке вырубки (сноса) зеленых насаждений на земельных участках, находящихся в собственности </w:t>
      </w:r>
      <w:r w:rsidRPr="00560D48">
        <w:rPr>
          <w:rFonts w:ascii="Times New Roman" w:hAnsi="Times New Roman"/>
          <w:b/>
          <w:color w:val="000000"/>
          <w:sz w:val="24"/>
          <w:szCs w:val="24"/>
          <w:lang w:eastAsia="ru-RU"/>
        </w:rPr>
        <w:t>Жерлыкского сельсовета</w:t>
      </w:r>
    </w:p>
    <w:p w:rsidR="004C2C30" w:rsidRPr="00560D48" w:rsidRDefault="004C2C30" w:rsidP="002A651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560D4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1. ОБЩИЕ ПОЛОЖЕНИЯ</w:t>
      </w:r>
    </w:p>
    <w:p w:rsidR="004C2C30" w:rsidRPr="00560D48" w:rsidRDefault="004C2C30" w:rsidP="00C80A06">
      <w:pPr>
        <w:pStyle w:val="ListParagraph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>Настоящее Положение о порядке вырубки (сноса) зеленых насаждений на земельных участках, находящихся в собственности Жерлыкского сельсовета (далее – земельные участки), разработано в соответствии с Федеральным законом от 06.10.2003 № 131-ФЗ «Об общих принципах организации местного самоуправления в Российской федерации», Земельным кодексом Российской Федерации в целях обеспечения экологической безопасности и повышения ответственности за сохранность зеленых насаждений (далее - Положение).</w:t>
      </w:r>
    </w:p>
    <w:p w:rsidR="004C2C30" w:rsidRPr="00560D48" w:rsidRDefault="004C2C30" w:rsidP="00C80A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60D48">
        <w:rPr>
          <w:rFonts w:ascii="Times New Roman" w:hAnsi="Times New Roman"/>
          <w:sz w:val="24"/>
          <w:szCs w:val="24"/>
          <w:lang w:eastAsia="ru-RU"/>
        </w:rPr>
        <w:t xml:space="preserve">1.2. Положение регулирует отношения, возникающие при вырубке (сносе) зеленых насаждений, вопросы расчета размера компенсационной стоимости за вырубку (снос) зеленых насаждений </w:t>
      </w: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>на земельных участках, а также</w:t>
      </w:r>
      <w:r w:rsidRPr="00560D48">
        <w:rPr>
          <w:rFonts w:ascii="Times New Roman" w:hAnsi="Times New Roman"/>
          <w:sz w:val="24"/>
          <w:szCs w:val="24"/>
          <w:lang w:eastAsia="ru-RU"/>
        </w:rPr>
        <w:t xml:space="preserve"> расчета размера компенсационной стоимости за вырубку (снос) зеленых насаждений без разрешительных документов (ущерб) </w:t>
      </w: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>на земельных участках, и обязателен для исполнения всеми юридическими и физическими лицами независимо от права пользования земельным участком.</w:t>
      </w:r>
    </w:p>
    <w:p w:rsidR="004C2C30" w:rsidRPr="00560D48" w:rsidRDefault="004C2C30" w:rsidP="002A65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>1.3. Настоящее Положение не применяется к отношениям по вопросам распоряжения зелеными насаждениями, расположенными в границах садовых обществ и садовых некоммерческих товариществ, а также на земельных участках лесного фонда и лесов, расположенных на землях населенных пунктов.</w:t>
      </w:r>
    </w:p>
    <w:p w:rsidR="004C2C30" w:rsidRPr="00560D48" w:rsidRDefault="004C2C30" w:rsidP="002A65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>Особенности использования, охраны, защиты, воспроизводства лесов, расположенных на землях населенных пунктов регулируется Лесным Кодексом Российской Федерации и приказом Министерства природных ресурсов и экологии Российской Федерации от 05.08.2020 № 564.</w:t>
      </w:r>
    </w:p>
    <w:p w:rsidR="004C2C30" w:rsidRPr="00560D48" w:rsidRDefault="004C2C30" w:rsidP="002A65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>1.4. Основные понятия, используемые в настоящем Положении:</w:t>
      </w:r>
    </w:p>
    <w:p w:rsidR="004C2C30" w:rsidRPr="00560D48" w:rsidRDefault="004C2C30" w:rsidP="002A65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>зеленые насаждения – деревья, кустарники, травянистые растения, произрастающие на территории муниципального образования,</w:t>
      </w: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br/>
        <w:t>за исключением территорий домовладений;</w:t>
      </w:r>
    </w:p>
    <w:p w:rsidR="004C2C30" w:rsidRPr="00560D48" w:rsidRDefault="004C2C30" w:rsidP="002A65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>под вырубкой (сносом) зеленых насаждений понимаются процессы их валки (в том числе спиливания, срубания, срезания, то есть отделение различными способами ствола дерева, стебля кустарника и лианы от корня),</w:t>
      </w: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br/>
        <w:t>а также иные технологически связанные с ними процессы (включая трелевку, первичную обработку, хранение древесины), в результате которых образуется древесина в виде хлыстов, обработанных и необработанных сортиментов и т.д., а также уничтожение и (или) повреждение зеленых насаждений механическим, химическим и иными способами до степени прекращения их роста или приводящее к прекращению их роста;</w:t>
      </w:r>
    </w:p>
    <w:p w:rsidR="004C2C30" w:rsidRPr="00560D48" w:rsidRDefault="004C2C30" w:rsidP="00B20D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>компенсационная стоимость за вырубку (снос) зеленых насаждений</w:t>
      </w: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br/>
        <w:t>по разрешению – стоимостная оценка конкретных зеленых насаждений, устанавливаемая для учета их ценности при вырубке (сносе);</w:t>
      </w:r>
    </w:p>
    <w:p w:rsidR="004C2C30" w:rsidRPr="00560D48" w:rsidRDefault="004C2C30" w:rsidP="002A65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>компенсационная стоимость за вырубку (снос) зеленых насаждений</w:t>
      </w: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br/>
        <w:t>без разрешительных документов (ущерб) – стоимостная оценка конкретных зеленых насаждений, устанавливаемая для учета их ценности</w:t>
      </w: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br/>
        <w:t>при вырубке (сносе) зеленых насаждений без соответствующего</w:t>
      </w: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br/>
        <w:t>на то разрешения, с применением соответствующих коэффициентов;</w:t>
      </w:r>
    </w:p>
    <w:p w:rsidR="004C2C30" w:rsidRPr="00560D48" w:rsidRDefault="004C2C30" w:rsidP="002A65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>лесотаксовый район – дифференциация минимальных ставок с учетом лесистости районов;</w:t>
      </w:r>
    </w:p>
    <w:p w:rsidR="004C2C30" w:rsidRPr="00560D48" w:rsidRDefault="004C2C30" w:rsidP="002A65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0D48">
        <w:rPr>
          <w:rFonts w:ascii="Times New Roman" w:hAnsi="Times New Roman"/>
          <w:sz w:val="24"/>
          <w:szCs w:val="24"/>
          <w:lang w:eastAsia="ru-RU"/>
        </w:rPr>
        <w:t xml:space="preserve">заявитель – юридическое лицо, индивидуальный предприниматель, физическое лицо, обратившееся в администрацию </w:t>
      </w: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>Жерлыкского сельсовета</w:t>
      </w:r>
      <w:r w:rsidRPr="00560D48">
        <w:rPr>
          <w:rFonts w:ascii="Times New Roman" w:hAnsi="Times New Roman"/>
          <w:sz w:val="24"/>
          <w:szCs w:val="24"/>
          <w:lang w:eastAsia="ru-RU"/>
        </w:rPr>
        <w:t>.</w:t>
      </w:r>
    </w:p>
    <w:p w:rsidR="004C2C30" w:rsidRPr="00560D48" w:rsidRDefault="004C2C30" w:rsidP="002A65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>1.5. Вырубка (снос), связанная с осуществлением градостроительной</w:t>
      </w: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br/>
        <w:t>и (или) иной деятельности, производится в соответствии с действующим законодательством Российской Федерации и настоящим Положением</w:t>
      </w: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br/>
        <w:t>на основании разрешения, выдаваемого после оплаты компенсационной стоимости в денежной форме за счет средств заявителя.</w:t>
      </w:r>
    </w:p>
    <w:p w:rsidR="004C2C30" w:rsidRPr="00560D48" w:rsidRDefault="004C2C30" w:rsidP="00215C3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60D48">
        <w:rPr>
          <w:rFonts w:ascii="Times New Roman" w:hAnsi="Times New Roman"/>
          <w:b/>
          <w:color w:val="000000"/>
          <w:sz w:val="24"/>
          <w:szCs w:val="24"/>
          <w:lang w:eastAsia="ru-RU"/>
        </w:rPr>
        <w:t>2. ОСНОВНЫЕ ПРИНЦИПЫ ОХРАНЫ, ЗАЩИТЫ</w:t>
      </w:r>
    </w:p>
    <w:p w:rsidR="004C2C30" w:rsidRPr="00560D48" w:rsidRDefault="004C2C30" w:rsidP="00215C3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60D48">
        <w:rPr>
          <w:rFonts w:ascii="Times New Roman" w:hAnsi="Times New Roman"/>
          <w:b/>
          <w:color w:val="000000"/>
          <w:sz w:val="24"/>
          <w:szCs w:val="24"/>
          <w:lang w:eastAsia="ru-RU"/>
        </w:rPr>
        <w:t>И ВОСПРОИЗВОДСТВА ЗЕЛЕНЫХ НАСАЖДЕНИЙ</w:t>
      </w:r>
    </w:p>
    <w:p w:rsidR="004C2C30" w:rsidRPr="00560D48" w:rsidRDefault="004C2C30" w:rsidP="00215C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>2.1. Зеленые насаждения, произрастающие на территории земельных участков</w:t>
      </w:r>
      <w:r w:rsidRPr="00560D48">
        <w:rPr>
          <w:rFonts w:ascii="Times New Roman" w:hAnsi="Times New Roman"/>
          <w:i/>
          <w:color w:val="000000"/>
          <w:sz w:val="24"/>
          <w:szCs w:val="24"/>
          <w:lang w:eastAsia="ru-RU"/>
        </w:rPr>
        <w:t>,</w:t>
      </w: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составляют зеленый фонд</w:t>
      </w:r>
      <w:r w:rsidRPr="00560D48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, </w:t>
      </w: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>выполняют защитные, оздоровительные, эстетические функции и подлежат охране.</w:t>
      </w:r>
    </w:p>
    <w:p w:rsidR="004C2C30" w:rsidRPr="00560D48" w:rsidRDefault="004C2C30" w:rsidP="00215C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>2.2. Граждане, должностные и юридические лица обязаны осуществлять меры по сохранению зеленых насаждений, не допускать незаконных действий или бездействия, способных привести к уничтожению и (или) повреждению, либо изъятию из ландшафта зеленых насаждений.</w:t>
      </w:r>
    </w:p>
    <w:p w:rsidR="004C2C30" w:rsidRPr="00560D48" w:rsidRDefault="004C2C30" w:rsidP="00215C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>2.3. Хозяйственная и иная деятельность на территории Жерлыкского сельсовета осуществляется с соблюдением требований</w:t>
      </w: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br/>
        <w:t>по охране зеленых насаждений, установленных законодательством Российской Федерации, Красноярского края и настоящим Положением.</w:t>
      </w:r>
    </w:p>
    <w:p w:rsidR="004C2C30" w:rsidRPr="00560D48" w:rsidRDefault="004C2C30" w:rsidP="00215C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>2.4. Зеленые насаждения, которые появились в результате хозяйственной деятельности или естественным образом на земельном участке после передачи его в собственность гражданину или юридическому лицу, является его собственностью.</w:t>
      </w:r>
    </w:p>
    <w:p w:rsidR="004C2C30" w:rsidRPr="00560D48" w:rsidRDefault="004C2C30" w:rsidP="00E86B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>2.5. Вырубка (снос) зеленых насаждений производится на основании Разрешения на проведение вырубки (сноса) зеленых насаждений, если иное</w:t>
      </w: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br/>
        <w:t>не установлено настоящим Положением (Приложение № 1).</w:t>
      </w:r>
    </w:p>
    <w:p w:rsidR="004C2C30" w:rsidRPr="00560D48" w:rsidRDefault="004C2C30" w:rsidP="00215C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>2.</w:t>
      </w:r>
      <w:r w:rsidRPr="00560D48">
        <w:rPr>
          <w:rFonts w:ascii="Times New Roman" w:hAnsi="Times New Roman"/>
          <w:sz w:val="24"/>
          <w:szCs w:val="24"/>
          <w:lang w:eastAsia="ru-RU"/>
        </w:rPr>
        <w:t xml:space="preserve">6. Вырубка (снос) зеленых </w:t>
      </w: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>насаждений подлежит возмещению</w:t>
      </w: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br/>
        <w:t>в размере компенсационной стоимости, определяемой в соответствии</w:t>
      </w: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br/>
        <w:t>с методикой, установленной настоящим Положением.</w:t>
      </w:r>
    </w:p>
    <w:p w:rsidR="004C2C30" w:rsidRPr="00560D48" w:rsidRDefault="004C2C30" w:rsidP="002A651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60D4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3. ПОРЯДОК ВЫРУБКИ (СНОСА) ЗЕЛЕНЫХ НАСАЖДЕНИЙ</w:t>
      </w:r>
    </w:p>
    <w:p w:rsidR="004C2C30" w:rsidRPr="00560D48" w:rsidRDefault="004C2C30" w:rsidP="00E452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>3.1. Вырубка (снос) зеленых насаждений на земельных участках допускается только при наличии разрешения на вырубку (снос), выдаваемого администрацией Жерлыкского сельсовета (Приложение № 1), за исключением случаев, предусмотренных в п. 3.2 Положения.</w:t>
      </w:r>
    </w:p>
    <w:p w:rsidR="004C2C30" w:rsidRPr="00560D48" w:rsidRDefault="004C2C30" w:rsidP="00E452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>3.2. Разрешение на вырубку (снос) не требуется и компенсационная стоимость не вносится в следующих случаях:</w:t>
      </w:r>
    </w:p>
    <w:p w:rsidR="004C2C30" w:rsidRPr="00560D48" w:rsidRDefault="004C2C30" w:rsidP="00E452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>3.2.1. При вырубке плодово-ягодных деревьев и кустов на земельных участках из категории земель для ведения личного подсобного хозяйства (ЛПХ) собственниками (арендаторами);</w:t>
      </w:r>
    </w:p>
    <w:p w:rsidR="004C2C30" w:rsidRPr="00560D48" w:rsidRDefault="004C2C30" w:rsidP="00E452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>3.2.2. В случаях срочной необходимости при ликвидации аварий</w:t>
      </w: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br/>
        <w:t>и последствий стихийных бедствий при наличии решения комиссии</w:t>
      </w: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br/>
        <w:t>по чрезвычайным ситуациям.</w:t>
      </w:r>
    </w:p>
    <w:p w:rsidR="004C2C30" w:rsidRPr="00560D48" w:rsidRDefault="004C2C30" w:rsidP="00494C7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>3.3. Вырубка (снос) зеленых насаждений при выполнении требований настоящего Положения разрешается в случаях:</w:t>
      </w:r>
    </w:p>
    <w:p w:rsidR="004C2C30" w:rsidRPr="00560D48" w:rsidRDefault="004C2C30" w:rsidP="00E452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>3.3.1. Реализации проектов культуртехнических мероприятий</w:t>
      </w: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br/>
        <w:t>по восстановлению земель сельскохозяйственного назначения, утвержденных в установленном порядке;</w:t>
      </w:r>
    </w:p>
    <w:p w:rsidR="004C2C30" w:rsidRPr="00560D48" w:rsidRDefault="004C2C30" w:rsidP="00E452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>3.3.2. Проведения санитарных рубок и реконструкции зеленых насаждений;</w:t>
      </w:r>
    </w:p>
    <w:p w:rsidR="004C2C30" w:rsidRPr="00560D48" w:rsidRDefault="004C2C30" w:rsidP="00E452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>3.3.3. По заключению органов Роспотребнадзора в случае нарушения норм санитарно-эпидемиологического благополучия населения;</w:t>
      </w:r>
    </w:p>
    <w:p w:rsidR="004C2C30" w:rsidRPr="00560D48" w:rsidRDefault="004C2C30" w:rsidP="00E452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>3.3.4. Предупреждения аварийных и чрезвычайных ситуаций,</w:t>
      </w: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br/>
        <w:t>в том числе при проведении ремонта подземных коммуникаций и капитальных инженерных сооружений.</w:t>
      </w:r>
    </w:p>
    <w:p w:rsidR="004C2C30" w:rsidRPr="00560D48" w:rsidRDefault="004C2C30" w:rsidP="003E1D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>3.3.5. При осуществлении градостроительной деятельности в целях:</w:t>
      </w:r>
    </w:p>
    <w:p w:rsidR="004C2C30" w:rsidRPr="00560D48" w:rsidRDefault="004C2C30" w:rsidP="003E1D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>- строительства новых объектов жилищного назначения, промышленных и общественных зданий, линейных объектов;</w:t>
      </w:r>
    </w:p>
    <w:p w:rsidR="004C2C30" w:rsidRPr="00560D48" w:rsidRDefault="004C2C30" w:rsidP="003E1D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>- реконструкции существующих объектов различного функционального назначения;</w:t>
      </w:r>
    </w:p>
    <w:p w:rsidR="004C2C30" w:rsidRPr="00560D48" w:rsidRDefault="004C2C30" w:rsidP="003E1D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>- производства плановых работ по прокладке (перекладке) инженерных коммуникаций, линейных объектов;</w:t>
      </w:r>
    </w:p>
    <w:p w:rsidR="004C2C30" w:rsidRPr="00560D48" w:rsidRDefault="004C2C30" w:rsidP="003E1D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>- иной деятельности, предусматривающей производство земляных работ на территориях, занятых зелеными насаждениями;</w:t>
      </w:r>
    </w:p>
    <w:p w:rsidR="004C2C30" w:rsidRPr="00560D48" w:rsidRDefault="004C2C30" w:rsidP="003E1D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>3.3.6. Для выполнения работ по геологическому изучению недр, разработки месторождений полезных ископаемых;</w:t>
      </w:r>
    </w:p>
    <w:p w:rsidR="004C2C30" w:rsidRPr="00560D48" w:rsidRDefault="004C2C30" w:rsidP="00910E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>3.4. Основанием для производства вырубки (сноса) зеленых насаждений является разрешение, утвержденное главой Жерлыкского сельсовета. Срок его действия составляет 180 дней со дня выдачи. В случае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>если разрешение не будет использовано в срок по вине заявителя, произведенная оплата не возвращается. Заявитель имеет право повторно обратиться с заявлением о выдаче нового разрешения, при этом компенсационная стоимость за вырубку насаждений повторно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>не взыскивается.</w:t>
      </w:r>
    </w:p>
    <w:p w:rsidR="004C2C30" w:rsidRPr="00560D48" w:rsidRDefault="004C2C30" w:rsidP="00E452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3.5. Для получения разрешения на вырубку (снос) зеленых насаждений заявитель подает заявление на </w:t>
      </w:r>
      <w:r w:rsidRPr="00560D48">
        <w:rPr>
          <w:rFonts w:ascii="Times New Roman" w:hAnsi="Times New Roman"/>
          <w:sz w:val="24"/>
          <w:szCs w:val="24"/>
          <w:lang w:eastAsia="ru-RU"/>
        </w:rPr>
        <w:t xml:space="preserve">имя главы </w:t>
      </w: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>Жерлыкского сельсовета в письменной форме с указанием причины вырубки (сноса)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>(Приложение № 2). К заявлению прилагается схема размещения земельного участка на кадастровом плане территории.</w:t>
      </w:r>
    </w:p>
    <w:p w:rsidR="004C2C30" w:rsidRPr="00560D48" w:rsidRDefault="004C2C30" w:rsidP="00E452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>3.5.1. В течении 30 суток с даты подачи заявления составляется комиссионный акт натурного обследования земельного участка, в котором отображаются сведения о количестве, объеме, видах и состоянии зеленых насаждений, вырубку (снос) которых планируется произвести, а также готовится разрешение (отказ в выдаче разрешения) на вырубку (снос) зеленых насаждений.</w:t>
      </w:r>
    </w:p>
    <w:p w:rsidR="004C2C30" w:rsidRPr="00560D48" w:rsidRDefault="004C2C30" w:rsidP="00E452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>3.6. В случае осуществления вырубки (сноса), связанной с проведением строительных и иных работ, заявка принимается к рассмотрению только</w:t>
      </w: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br/>
        <w:t>с приложением следующих документов:</w:t>
      </w:r>
    </w:p>
    <w:p w:rsidR="004C2C30" w:rsidRPr="00560D48" w:rsidRDefault="004C2C30" w:rsidP="00E452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>3.6.1. Копии постановления о предоставлении заявителю земельного участка, на котором предполагается проведение указанных работ,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>либо документов, свидетельствующих о выделении участка (договоры аренды, безвозмездного пользования, выписка из единого государственного реестра о зарегистрированных правах на недвижимое имущество и сделок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>с ним).</w:t>
      </w:r>
    </w:p>
    <w:p w:rsidR="004C2C30" w:rsidRPr="00560D48" w:rsidRDefault="004C2C30" w:rsidP="001315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3.7. Основанием для принятия решения об отказе в выдаче разрешения является не представление документов заявителем, предусмотренные пунктами 3.5, 3.6 настоящего Положения, а также отсутствие у заявителя прав на земельный участок, на котором планируется вырубка (снос) зеленых насаждений, либо земельный участок, на котором планируется вырубка (снос) зеленых насаждений, не находится в собственности Жерлыкского сельсовета. </w:t>
      </w:r>
      <w:r w:rsidRPr="00560D48">
        <w:rPr>
          <w:rFonts w:ascii="Times New Roman" w:hAnsi="Times New Roman"/>
          <w:sz w:val="24"/>
          <w:szCs w:val="24"/>
          <w:lang w:eastAsia="ru-RU"/>
        </w:rPr>
        <w:t>Мотивированный отказ в выдаче разрешения направляется заявителю в простой письменной форме.</w:t>
      </w:r>
    </w:p>
    <w:p w:rsidR="004C2C30" w:rsidRPr="00560D48" w:rsidRDefault="004C2C30" w:rsidP="00E452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>3.8. Перед принятием решения о разрешении (запрете) вырубки (сноса) заявителем за свой счет проводится обследование участка с участием специалистов организации, имеющей право на натурное обследование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60D48">
        <w:rPr>
          <w:rFonts w:ascii="Times New Roman" w:hAnsi="Times New Roman"/>
          <w:sz w:val="24"/>
          <w:szCs w:val="24"/>
          <w:lang w:eastAsia="ru-RU"/>
        </w:rPr>
        <w:t xml:space="preserve">(как частных, так и территориальных организаций лесного хозяйства), </w:t>
      </w: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>представителей администрации района и администрации поселения,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>в границах которого расположен земельный участок, с составлением акта обследования вырубаемой растительности (Приложение № 3). В акте указываются породный состав и диаметры вырубаемых деревьев, число кустов возраста более 5 лет, объем деловой и прочей древесины на корню.</w:t>
      </w:r>
    </w:p>
    <w:p w:rsidR="004C2C30" w:rsidRPr="00560D48" w:rsidRDefault="004C2C30" w:rsidP="00635F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>3.9. Специалисты, составляющие акт обследования зеленых насаждений на земельных участках, находящихся в ведении Жерлыкского сельсовета</w:t>
      </w:r>
      <w:r w:rsidRPr="00560D48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, </w:t>
      </w: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>несут ответственность за его обоснованность и достоверность, предусмотренную действующим законодательством.</w:t>
      </w:r>
    </w:p>
    <w:p w:rsidR="004C2C30" w:rsidRPr="00560D48" w:rsidRDefault="004C2C30" w:rsidP="00E452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>3.10. В случае если вырубка (снос), разрешение на которую испрашивается заявителем, затрагивает интересы других физических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>или юридических лиц, заявитель обязан получить письменное согласие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>или отзыв заинтересованных лиц.</w:t>
      </w:r>
    </w:p>
    <w:p w:rsidR="004C2C30" w:rsidRPr="00560D48" w:rsidRDefault="004C2C30" w:rsidP="00E452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>3.11. Для получения разрешения на проведение вырубки (сноса) заявитель обязан внести компенсационную стоимость за экологический ущерб муниципальному образованию, нанесенный вырубкой (сносом) зеленых насаждений, за исключением случаев предусмотренных пунктом 3.14 Положения.</w:t>
      </w:r>
    </w:p>
    <w:p w:rsidR="004C2C30" w:rsidRPr="00560D48" w:rsidRDefault="004C2C30" w:rsidP="00E452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0D48">
        <w:rPr>
          <w:rFonts w:ascii="Times New Roman" w:hAnsi="Times New Roman"/>
          <w:sz w:val="24"/>
          <w:szCs w:val="24"/>
          <w:lang w:eastAsia="ru-RU"/>
        </w:rPr>
        <w:t xml:space="preserve">3.12. Расчет размера компенсационной стоимости за выдачу разрешения на вырубку (снос) зеленых насаждений производится органом, осуществляющим муниципальный земельный контроль на территории </w:t>
      </w: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>Жерлыкского сельсовета</w:t>
      </w:r>
      <w:r w:rsidRPr="00560D48">
        <w:rPr>
          <w:rFonts w:ascii="Times New Roman" w:hAnsi="Times New Roman"/>
          <w:sz w:val="24"/>
          <w:szCs w:val="24"/>
          <w:lang w:eastAsia="ru-RU"/>
        </w:rPr>
        <w:t>, в соответствии с методикой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60D48">
        <w:rPr>
          <w:rFonts w:ascii="Times New Roman" w:hAnsi="Times New Roman"/>
          <w:sz w:val="24"/>
          <w:szCs w:val="24"/>
          <w:lang w:eastAsia="ru-RU"/>
        </w:rPr>
        <w:t>и ставками, установленными настоящим Положением.</w:t>
      </w:r>
    </w:p>
    <w:p w:rsidR="004C2C30" w:rsidRPr="00560D48" w:rsidRDefault="004C2C30" w:rsidP="00E452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>3.13. Средства от указанного платежа направляются в бюджет Жерлыкского сельсовета в размере 100%.</w:t>
      </w:r>
    </w:p>
    <w:p w:rsidR="004C2C30" w:rsidRPr="00560D48" w:rsidRDefault="004C2C30" w:rsidP="00E452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>3.14. Вырубка (снос) зеленых насаждений при наличии разрешения</w:t>
      </w: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br/>
        <w:t>на рубку может осуществляться без внесения компенсационной стоимости</w:t>
      </w: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br/>
        <w:t>в следующих случаях:</w:t>
      </w:r>
    </w:p>
    <w:p w:rsidR="004C2C30" w:rsidRPr="00560D48" w:rsidRDefault="004C2C30" w:rsidP="00E452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>3.14.1. При вырубке (сносе) зеленых насаждений в случае предупреждения или ликвидации аварийных и чрезвычайных ситуаций;</w:t>
      </w:r>
    </w:p>
    <w:p w:rsidR="004C2C30" w:rsidRPr="00560D48" w:rsidRDefault="004C2C30" w:rsidP="00E452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3.14.2. При вырубке (сносе) зеленых насаждений, нарушающих световой режим в жилых и общественных зданиях, растущих на расстоянии менее </w:t>
      </w:r>
      <w:smartTag w:uri="urn:schemas-microsoft-com:office:smarttags" w:element="metricconverter">
        <w:smartTagPr>
          <w:attr w:name="ProductID" w:val="5 метров"/>
        </w:smartTagPr>
        <w:r w:rsidRPr="00560D48">
          <w:rPr>
            <w:rFonts w:ascii="Times New Roman" w:hAnsi="Times New Roman"/>
            <w:color w:val="000000"/>
            <w:sz w:val="24"/>
            <w:szCs w:val="24"/>
            <w:lang w:eastAsia="ru-RU"/>
          </w:rPr>
          <w:t>5 метров</w:t>
        </w:r>
      </w:smartTag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ствола растения до стены здания, или при наличии заключения Роспотребнадзора;</w:t>
      </w:r>
    </w:p>
    <w:p w:rsidR="004C2C30" w:rsidRPr="00560D48" w:rsidRDefault="004C2C30" w:rsidP="00E452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>3.14.3. При вырубке (сносе) сухостоя, аварийных деревьев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>и кустарников;</w:t>
      </w:r>
    </w:p>
    <w:p w:rsidR="004C2C30" w:rsidRPr="00560D48" w:rsidRDefault="004C2C30" w:rsidP="00E452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>3.14.4. При вырубке (сносе) зеленых насаждений, произрастающих</w:t>
      </w: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br/>
        <w:t>в охранных зонах инженерных сетей и коммуникаций;</w:t>
      </w:r>
    </w:p>
    <w:p w:rsidR="004C2C30" w:rsidRPr="00560D48" w:rsidRDefault="004C2C30" w:rsidP="00E452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>3.14.5. При строительстве или ремонте учреждений здравоохранения, образования, культуры, спорта, объектов органов местного самоуправления.</w:t>
      </w:r>
    </w:p>
    <w:p w:rsidR="004C2C30" w:rsidRPr="00560D48" w:rsidRDefault="004C2C30" w:rsidP="00E452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>3.15. Вырубка (снос) зеленых насаждений производится силами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>или за счет заявителя.</w:t>
      </w:r>
    </w:p>
    <w:p w:rsidR="004C2C30" w:rsidRPr="00560D48" w:rsidRDefault="004C2C30" w:rsidP="00E452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0D48">
        <w:rPr>
          <w:rFonts w:ascii="Times New Roman" w:hAnsi="Times New Roman"/>
          <w:sz w:val="24"/>
          <w:szCs w:val="24"/>
          <w:lang w:eastAsia="ru-RU"/>
        </w:rPr>
        <w:t>3.16. Вырубкой (сносом) зеленых насаждений признаются в том числе:</w:t>
      </w:r>
    </w:p>
    <w:p w:rsidR="004C2C30" w:rsidRPr="00560D48" w:rsidRDefault="004C2C30" w:rsidP="00E452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0D48">
        <w:rPr>
          <w:rFonts w:ascii="Times New Roman" w:hAnsi="Times New Roman"/>
          <w:sz w:val="24"/>
          <w:szCs w:val="24"/>
          <w:lang w:eastAsia="ru-RU"/>
        </w:rPr>
        <w:t>3.16.1. Вырубка (снос) зеленых насаждений без разрешения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60D48">
        <w:rPr>
          <w:rFonts w:ascii="Times New Roman" w:hAnsi="Times New Roman"/>
          <w:sz w:val="24"/>
          <w:szCs w:val="24"/>
          <w:lang w:eastAsia="ru-RU"/>
        </w:rPr>
        <w:t>или с нарушением условий разрешения;</w:t>
      </w:r>
    </w:p>
    <w:p w:rsidR="004C2C30" w:rsidRPr="00560D48" w:rsidRDefault="004C2C30" w:rsidP="00E452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0D48">
        <w:rPr>
          <w:rFonts w:ascii="Times New Roman" w:hAnsi="Times New Roman"/>
          <w:sz w:val="24"/>
          <w:szCs w:val="24"/>
          <w:lang w:eastAsia="ru-RU"/>
        </w:rPr>
        <w:t>3.16.2. Уничтожение или повреждение деревьев и кустарников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60D48">
        <w:rPr>
          <w:rFonts w:ascii="Times New Roman" w:hAnsi="Times New Roman"/>
          <w:sz w:val="24"/>
          <w:szCs w:val="24"/>
          <w:lang w:eastAsia="ru-RU"/>
        </w:rPr>
        <w:t>в результате поджога;</w:t>
      </w:r>
    </w:p>
    <w:p w:rsidR="004C2C30" w:rsidRPr="00560D48" w:rsidRDefault="004C2C30" w:rsidP="00E452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0D48">
        <w:rPr>
          <w:rFonts w:ascii="Times New Roman" w:hAnsi="Times New Roman"/>
          <w:sz w:val="24"/>
          <w:szCs w:val="24"/>
          <w:lang w:eastAsia="ru-RU"/>
        </w:rPr>
        <w:t>3.16.3. Окольцовка ствола или подсечка;</w:t>
      </w:r>
    </w:p>
    <w:p w:rsidR="004C2C30" w:rsidRPr="00560D48" w:rsidRDefault="004C2C30" w:rsidP="007C49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0D48">
        <w:rPr>
          <w:rFonts w:ascii="Times New Roman" w:hAnsi="Times New Roman"/>
          <w:sz w:val="24"/>
          <w:szCs w:val="24"/>
          <w:lang w:eastAsia="ru-RU"/>
        </w:rPr>
        <w:t>3.16.4. Повреждение растущих деревьев и кустарников до степени прекращения роста, в том числе сточными водами, химическими веществами, отходами;</w:t>
      </w:r>
    </w:p>
    <w:p w:rsidR="004C2C30" w:rsidRPr="00560D48" w:rsidRDefault="004C2C30" w:rsidP="00E452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0D48">
        <w:rPr>
          <w:rFonts w:ascii="Times New Roman" w:hAnsi="Times New Roman"/>
          <w:sz w:val="24"/>
          <w:szCs w:val="24"/>
          <w:lang w:eastAsia="ru-RU"/>
        </w:rPr>
        <w:t>3.16.5. Прочие повреждения растущих деревьев и кустарников.</w:t>
      </w:r>
    </w:p>
    <w:p w:rsidR="004C2C30" w:rsidRPr="00560D48" w:rsidRDefault="004C2C30" w:rsidP="00E452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>3.17. Фиксация последствий вырубки (сноса) зеленых насаждений осуществляется путем составления акта освидетельствования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r w:rsidRPr="00560D48">
        <w:rPr>
          <w:rFonts w:ascii="Times New Roman" w:hAnsi="Times New Roman"/>
          <w:sz w:val="24"/>
          <w:szCs w:val="24"/>
          <w:lang w:eastAsia="ru-RU"/>
        </w:rPr>
        <w:t>Приложение № 4).</w:t>
      </w:r>
    </w:p>
    <w:p w:rsidR="004C2C30" w:rsidRPr="00560D48" w:rsidRDefault="004C2C30" w:rsidP="00E452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0D48">
        <w:rPr>
          <w:rFonts w:ascii="Times New Roman" w:hAnsi="Times New Roman"/>
          <w:sz w:val="24"/>
          <w:szCs w:val="24"/>
          <w:lang w:eastAsia="ru-RU"/>
        </w:rPr>
        <w:t>3.18. Расчет размера компенсационной стоимости за вырубку (снос) зеленых насаждений без разрешительных документов (ущерба) производится органом, осуществляющим муниципальный земельный контроль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60D48">
        <w:rPr>
          <w:rFonts w:ascii="Times New Roman" w:hAnsi="Times New Roman"/>
          <w:sz w:val="24"/>
          <w:szCs w:val="24"/>
          <w:lang w:eastAsia="ru-RU"/>
        </w:rPr>
        <w:t xml:space="preserve">на территории </w:t>
      </w: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>Жерлыкского сельсовета</w:t>
      </w:r>
      <w:r w:rsidRPr="00560D48">
        <w:rPr>
          <w:rFonts w:ascii="Times New Roman" w:hAnsi="Times New Roman"/>
          <w:sz w:val="24"/>
          <w:szCs w:val="24"/>
          <w:lang w:eastAsia="ru-RU"/>
        </w:rPr>
        <w:t xml:space="preserve"> в соответствии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60D48">
        <w:rPr>
          <w:rFonts w:ascii="Times New Roman" w:hAnsi="Times New Roman"/>
          <w:sz w:val="24"/>
          <w:szCs w:val="24"/>
          <w:lang w:eastAsia="ru-RU"/>
        </w:rPr>
        <w:t>с методикой и ставками, установленными настоящим Положением.</w:t>
      </w:r>
    </w:p>
    <w:p w:rsidR="004C2C30" w:rsidRPr="00560D48" w:rsidRDefault="004C2C30" w:rsidP="00E452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>3.19. Соблюдение настоящих правил обязательно для всех граждан, организаций независимо от форм собственности.</w:t>
      </w:r>
    </w:p>
    <w:p w:rsidR="004C2C30" w:rsidRPr="00560D48" w:rsidRDefault="004C2C30" w:rsidP="00E452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>3.20. Вырубка (снос) зеленых насаждений без разрешительных документов подлежит административной или уголовной ответственности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законодательством Российской Федерации.</w:t>
      </w:r>
    </w:p>
    <w:p w:rsidR="004C2C30" w:rsidRPr="00560D48" w:rsidRDefault="004C2C30" w:rsidP="00E3458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60D4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4. МЕТОДИКА РАСЧЕТА РАЗМЕРА КОМПЕНСАЦИОННОЙ СТОИМОСТИ ЗА ВЫРУБКУ (СНОС) ЗЕЛЕНЫХ НАСАЖДЕНИЙ</w:t>
      </w:r>
    </w:p>
    <w:p w:rsidR="004C2C30" w:rsidRPr="00560D48" w:rsidRDefault="004C2C30" w:rsidP="00E345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>4.1. Настоящая методика устанавливает порядок определения размера компенсационной стоимости за вырубку (снос) зеленых насаждений, а также размер компенсационной стоимости, за вырубку (снос) зеленых насаждений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>без разрешительных документов (ущерба).</w:t>
      </w:r>
    </w:p>
    <w:p w:rsidR="004C2C30" w:rsidRPr="00560D48" w:rsidRDefault="004C2C30" w:rsidP="00E345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>4.2. Объем вырубленных (снесенных) зеленых насаждений определяется путем сплошного перечета по породам.</w:t>
      </w:r>
    </w:p>
    <w:p w:rsidR="004C2C30" w:rsidRPr="00560D48" w:rsidRDefault="004C2C30" w:rsidP="00E345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Для определения объема вырубленного (снесенного) ствола дерева применяется диаметр на высоте </w:t>
      </w:r>
      <w:smartTag w:uri="urn:schemas-microsoft-com:office:smarttags" w:element="metricconverter">
        <w:smartTagPr>
          <w:attr w:name="ProductID" w:val="1,3 метра"/>
        </w:smartTagPr>
        <w:r w:rsidRPr="00560D48">
          <w:rPr>
            <w:rFonts w:ascii="Times New Roman" w:hAnsi="Times New Roman"/>
            <w:color w:val="000000"/>
            <w:sz w:val="24"/>
            <w:szCs w:val="24"/>
            <w:lang w:eastAsia="ru-RU"/>
          </w:rPr>
          <w:t>1,3 метра</w:t>
        </w:r>
      </w:smartTag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шейки корня. В случае отсутствия ствола дерева для определения объема производится измерение диаметра пня в месте спила, которое принимается за диаметр ствола на высоте </w:t>
      </w:r>
      <w:smartTag w:uri="urn:schemas-microsoft-com:office:smarttags" w:element="metricconverter">
        <w:smartTagPr>
          <w:attr w:name="ProductID" w:val="1,3 метра"/>
        </w:smartTagPr>
        <w:r w:rsidRPr="00560D48">
          <w:rPr>
            <w:rFonts w:ascii="Times New Roman" w:hAnsi="Times New Roman"/>
            <w:color w:val="000000"/>
            <w:sz w:val="24"/>
            <w:szCs w:val="24"/>
            <w:lang w:eastAsia="ru-RU"/>
          </w:rPr>
          <w:t>1,3 метра</w:t>
        </w:r>
      </w:smartTag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4C2C30" w:rsidRPr="00560D48" w:rsidRDefault="004C2C30" w:rsidP="00E345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>Объем вырубленных (снесенных) деревьев и кустарников определяется по сортиментным таблицам, применяемым в субъекте Российской Федерации, по первому разряду высот в коре. В случае отсутствия в сортиментных таблицах данных по первому разряду высот в коре при определении указанного объема используются сортиментные таблицы, применяемые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>в субъекте Российской Федерации по наивысшему в указанных таблицах разряду высот в коре.</w:t>
      </w:r>
    </w:p>
    <w:p w:rsidR="004C2C30" w:rsidRPr="00560D48" w:rsidRDefault="004C2C30" w:rsidP="00E345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>4.3. При исчислении ущерба разделение зеленых насаждений</w:t>
      </w: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на деловую и дровяную древесину не производится, применяется ставка платы, установленная в отношении деловой средней древесины и вывозки древесины на расстояние до </w:t>
      </w:r>
      <w:smartTag w:uri="urn:schemas-microsoft-com:office:smarttags" w:element="metricconverter">
        <w:smartTagPr>
          <w:attr w:name="ProductID" w:val="10 километров"/>
        </w:smartTagPr>
        <w:r w:rsidRPr="00560D48">
          <w:rPr>
            <w:rFonts w:ascii="Times New Roman" w:hAnsi="Times New Roman"/>
            <w:color w:val="000000"/>
            <w:sz w:val="24"/>
            <w:szCs w:val="24"/>
            <w:lang w:eastAsia="ru-RU"/>
          </w:rPr>
          <w:t>10 километров</w:t>
        </w:r>
      </w:smartTag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>. Для пород деревьев, по которым отсутствуют ставки платы за единицу объема древесины, применяются ставки платы, установленные для пород (видов) деревьев, у которых совпадают морфологический, физиолого-биохимический, генетико-репродуктивный, географический критерии уникальности.</w:t>
      </w:r>
    </w:p>
    <w:p w:rsidR="004C2C30" w:rsidRPr="00560D48" w:rsidRDefault="004C2C30" w:rsidP="00E345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>4.4. Размер компенсационной стоимости и ущерба, подлежащего возмещению, определяется с точностью до 1 рубля.</w:t>
      </w:r>
    </w:p>
    <w:p w:rsidR="004C2C30" w:rsidRPr="00560D48" w:rsidRDefault="004C2C30" w:rsidP="00E345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>4.5. Размер такс подлежит увеличению в 3 раза при определении размера ущерба, причиненного в связи с вырубкой (сносом) зеленых насаждений, осуществляемыми в ноябре – январе (зимний коэффициент).</w:t>
      </w:r>
    </w:p>
    <w:p w:rsidR="004C2C30" w:rsidRPr="00560D48" w:rsidRDefault="004C2C30" w:rsidP="008920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4.6. При вырубке (сносе) зеленых насаждений без разрешительных документов применять 100 кратную стоимость древесины хвойных пород диаметром от </w:t>
      </w:r>
      <w:smartTag w:uri="urn:schemas-microsoft-com:office:smarttags" w:element="metricconverter">
        <w:smartTagPr>
          <w:attr w:name="ProductID" w:val="12 см"/>
        </w:smartTagPr>
        <w:r w:rsidRPr="00560D48">
          <w:rPr>
            <w:rFonts w:ascii="Times New Roman" w:hAnsi="Times New Roman"/>
            <w:color w:val="000000"/>
            <w:sz w:val="24"/>
            <w:szCs w:val="24"/>
            <w:lang w:eastAsia="ru-RU"/>
          </w:rPr>
          <w:t>12 см</w:t>
        </w:r>
      </w:smartTag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., деревьев лиственных пород диаметром от </w:t>
      </w:r>
      <w:smartTag w:uri="urn:schemas-microsoft-com:office:smarttags" w:element="metricconverter">
        <w:smartTagPr>
          <w:attr w:name="ProductID" w:val="16 см"/>
        </w:smartTagPr>
        <w:r w:rsidRPr="00560D48">
          <w:rPr>
            <w:rFonts w:ascii="Times New Roman" w:hAnsi="Times New Roman"/>
            <w:color w:val="000000"/>
            <w:sz w:val="24"/>
            <w:szCs w:val="24"/>
            <w:lang w:eastAsia="ru-RU"/>
          </w:rPr>
          <w:t>16 см</w:t>
        </w:r>
      </w:smartTag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br/>
        <w:t>и исчислять по ставкам за единицу объёма лесных ресурсов.</w:t>
      </w:r>
    </w:p>
    <w:p w:rsidR="004C2C30" w:rsidRPr="00560D48" w:rsidRDefault="004C2C30" w:rsidP="008920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>4.7. Применить корректирующие коэффициенты к ставкам:</w:t>
      </w:r>
    </w:p>
    <w:p w:rsidR="004C2C30" w:rsidRPr="00560D48" w:rsidRDefault="004C2C30" w:rsidP="008920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>- 2022 год – коэффициент 2,62;</w:t>
      </w:r>
    </w:p>
    <w:p w:rsidR="004C2C30" w:rsidRPr="00560D48" w:rsidRDefault="004C2C30" w:rsidP="008920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>- 2023 год – коэффициент 2,72;</w:t>
      </w:r>
    </w:p>
    <w:p w:rsidR="004C2C30" w:rsidRPr="00560D48" w:rsidRDefault="004C2C30" w:rsidP="008920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>- 2024 год – коэффициент 2,82.</w:t>
      </w:r>
    </w:p>
    <w:p w:rsidR="004C2C30" w:rsidRPr="00560D48" w:rsidRDefault="004C2C30" w:rsidP="008920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>4.8. При расчете компенсационной стоимости использовать формулу:</w:t>
      </w:r>
    </w:p>
    <w:p w:rsidR="004C2C30" w:rsidRPr="00560D48" w:rsidRDefault="004C2C30" w:rsidP="008920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КС (компенсационная стоимость) = </w:t>
      </w:r>
      <w:r w:rsidRPr="00560D48">
        <w:rPr>
          <w:rFonts w:ascii="Times New Roman" w:hAnsi="Times New Roman"/>
          <w:color w:val="000000"/>
          <w:sz w:val="24"/>
          <w:szCs w:val="24"/>
          <w:lang w:val="en-US" w:eastAsia="ru-RU"/>
        </w:rPr>
        <w:t>V</w:t>
      </w:r>
      <w:r w:rsidRPr="00560D48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3</w:t>
      </w: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(объем древесины) * СРКС (ставка расчета компенсационной стоимости, установленная Приложением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>№ 5) * КК (корректирующий коэффициент)</w:t>
      </w:r>
    </w:p>
    <w:p w:rsidR="004C2C30" w:rsidRPr="00560D48" w:rsidRDefault="004C2C30" w:rsidP="008920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>4.9. При расчете ущерба использовать формулу:</w:t>
      </w:r>
    </w:p>
    <w:p w:rsidR="004C2C30" w:rsidRPr="00560D48" w:rsidRDefault="004C2C30" w:rsidP="004076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КС (компенсационная стоимость) = </w:t>
      </w:r>
      <w:r w:rsidRPr="00560D48">
        <w:rPr>
          <w:rFonts w:ascii="Times New Roman" w:hAnsi="Times New Roman"/>
          <w:color w:val="000000"/>
          <w:sz w:val="24"/>
          <w:szCs w:val="24"/>
          <w:lang w:val="en-US" w:eastAsia="ru-RU"/>
        </w:rPr>
        <w:t>V</w:t>
      </w:r>
      <w:r w:rsidRPr="00560D48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3</w:t>
      </w: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(объем древесины) * СРКС (ставка расчета компенсационной стоимости, установленная Приложением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>№ 5) * КК (корректирующий коэффициент) * ЗК (зимний коэффициент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>при наличии оснований) * 100 (при условиях, указанных в пункте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>4.6. Положения).</w:t>
      </w:r>
    </w:p>
    <w:p w:rsidR="004C2C30" w:rsidRPr="00560D48" w:rsidRDefault="004C2C30" w:rsidP="004076B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C2C30" w:rsidRDefault="004C2C30" w:rsidP="0066533F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C2C30" w:rsidRPr="00560D48" w:rsidRDefault="004C2C30" w:rsidP="0066533F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>Приложение № 1</w:t>
      </w:r>
    </w:p>
    <w:p w:rsidR="004C2C30" w:rsidRPr="00560D48" w:rsidRDefault="004C2C30" w:rsidP="0066533F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>к Положению о порядке вырубки (сноса) зеленых насаждений на земельных участках, находящихся в собственности Жерлыкского сельсовета</w:t>
      </w:r>
    </w:p>
    <w:p w:rsidR="004C2C30" w:rsidRPr="00560D48" w:rsidRDefault="004C2C30" w:rsidP="00F93B0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C2C30" w:rsidRPr="00560D48" w:rsidRDefault="004C2C30" w:rsidP="0094532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60D4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Разрешение № __</w:t>
      </w:r>
    </w:p>
    <w:p w:rsidR="004C2C30" w:rsidRPr="00560D48" w:rsidRDefault="004C2C30" w:rsidP="0094532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60D4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на проведение вырубки (сноса) зеленых насаждений</w:t>
      </w:r>
    </w:p>
    <w:p w:rsidR="004C2C30" w:rsidRPr="00560D48" w:rsidRDefault="004C2C30" w:rsidP="00F93B0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C2C30" w:rsidRPr="00560D48" w:rsidRDefault="004C2C30" w:rsidP="006422E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«__» __________ 20 __ г. </w:t>
      </w: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ab/>
        <w:t>________________</w:t>
      </w:r>
    </w:p>
    <w:p w:rsidR="004C2C30" w:rsidRPr="00560D48" w:rsidRDefault="004C2C30" w:rsidP="0094532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C2C30" w:rsidRPr="00560D48" w:rsidRDefault="004C2C30" w:rsidP="0094532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>Выдано____________________________________________________________</w:t>
      </w:r>
    </w:p>
    <w:p w:rsidR="004C2C30" w:rsidRPr="00560D48" w:rsidRDefault="004C2C30" w:rsidP="0094532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</w:p>
    <w:p w:rsidR="004C2C30" w:rsidRPr="00560D48" w:rsidRDefault="004C2C30" w:rsidP="008C3FB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>(наименование организации, форма собственности/Ф.И.О. ИП, физического лица)</w:t>
      </w:r>
    </w:p>
    <w:p w:rsidR="004C2C30" w:rsidRPr="00560D48" w:rsidRDefault="004C2C30" w:rsidP="0094532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</w:p>
    <w:p w:rsidR="004C2C30" w:rsidRPr="00560D48" w:rsidRDefault="004C2C30" w:rsidP="008C3FB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>(юридический адрес, ИНН, ОГРН, телефон)</w:t>
      </w:r>
    </w:p>
    <w:p w:rsidR="004C2C30" w:rsidRPr="00560D48" w:rsidRDefault="004C2C30" w:rsidP="0094532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</w:p>
    <w:p w:rsidR="004C2C30" w:rsidRPr="00560D48" w:rsidRDefault="004C2C30" w:rsidP="008C3FB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>(Ф.И.О. руководителя организации)</w:t>
      </w:r>
    </w:p>
    <w:p w:rsidR="004C2C30" w:rsidRPr="00560D48" w:rsidRDefault="004C2C30" w:rsidP="0094532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>Разрешается производство работ:</w:t>
      </w:r>
    </w:p>
    <w:p w:rsidR="004C2C30" w:rsidRPr="00560D48" w:rsidRDefault="004C2C30" w:rsidP="008C3FB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4C2C30" w:rsidRPr="00560D48" w:rsidRDefault="004C2C30" w:rsidP="008C3FB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4C2C30" w:rsidRPr="00560D48" w:rsidRDefault="004C2C30" w:rsidP="0094532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4C2C30" w:rsidRPr="00560D48" w:rsidRDefault="004C2C30" w:rsidP="0094532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4C2C30" w:rsidRPr="00560D48" w:rsidRDefault="004C2C30" w:rsidP="008C3FB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>(адрес проведения работ, реквизиты земельного участка, виды насаждений, объем вырубки)</w:t>
      </w:r>
    </w:p>
    <w:p w:rsidR="004C2C30" w:rsidRPr="00560D48" w:rsidRDefault="004C2C30" w:rsidP="0094532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4C2C30" w:rsidRPr="00560D48" w:rsidRDefault="004C2C30" w:rsidP="008C3FB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>(реквизиты правоустанавливающих документов)</w:t>
      </w:r>
    </w:p>
    <w:p w:rsidR="004C2C30" w:rsidRPr="00560D48" w:rsidRDefault="004C2C30" w:rsidP="0094532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C2C30" w:rsidRPr="00560D48" w:rsidRDefault="004C2C30" w:rsidP="0094532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>Срок действия разрешения:</w:t>
      </w:r>
    </w:p>
    <w:p w:rsidR="004C2C30" w:rsidRPr="00560D48" w:rsidRDefault="004C2C30" w:rsidP="0094532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C2C30" w:rsidRPr="00560D48" w:rsidRDefault="004C2C30" w:rsidP="0094532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>с «__» ____________ 20 __ г. по «__» ___________ 20 __ г.</w:t>
      </w:r>
    </w:p>
    <w:p w:rsidR="004C2C30" w:rsidRPr="00560D48" w:rsidRDefault="004C2C30" w:rsidP="0094532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C2C30" w:rsidRPr="00560D48" w:rsidRDefault="004C2C30" w:rsidP="001023A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>При выполнении работ Заявитель обязан:</w:t>
      </w:r>
    </w:p>
    <w:p w:rsidR="004C2C30" w:rsidRPr="00560D48" w:rsidRDefault="004C2C30" w:rsidP="001023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>1.</w:t>
      </w:r>
      <w:r w:rsidRPr="00560D48">
        <w:rPr>
          <w:rFonts w:ascii="Times New Roman" w:hAnsi="Times New Roman"/>
          <w:color w:val="000000"/>
          <w:sz w:val="24"/>
          <w:szCs w:val="24"/>
          <w:lang w:val="en-US" w:eastAsia="ru-RU"/>
        </w:rPr>
        <w:t> </w:t>
      </w: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>Соблюдать правила пожарной безопасности, утвержденные Постановлением Правительства РФ от 07.10.2020 № 1614 «Об утверждении Правил пожарной безопасности в лесах», правила санитарной безопасности, утвержденные Постановлением Правительства РФ от 09.12.2020 № 2047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>«Об утверждении Правил санитарной безопасности в лесах»;</w:t>
      </w:r>
    </w:p>
    <w:p w:rsidR="004C2C30" w:rsidRPr="00560D48" w:rsidRDefault="004C2C30" w:rsidP="001023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>2.</w:t>
      </w:r>
      <w:r w:rsidRPr="00560D48">
        <w:rPr>
          <w:rFonts w:ascii="Times New Roman" w:hAnsi="Times New Roman"/>
          <w:color w:val="000000"/>
          <w:sz w:val="24"/>
          <w:szCs w:val="24"/>
          <w:lang w:val="en-US" w:eastAsia="ru-RU"/>
        </w:rPr>
        <w:t> </w:t>
      </w: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>Обеспечить вывоз древесины в сроки, не превышающие срок действия разрешения;</w:t>
      </w:r>
    </w:p>
    <w:p w:rsidR="004C2C30" w:rsidRPr="00560D48" w:rsidRDefault="004C2C30" w:rsidP="001023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>3.</w:t>
      </w:r>
      <w:r w:rsidRPr="00560D48">
        <w:rPr>
          <w:rFonts w:ascii="Times New Roman" w:hAnsi="Times New Roman"/>
          <w:color w:val="000000"/>
          <w:sz w:val="24"/>
          <w:szCs w:val="24"/>
          <w:lang w:val="en-US" w:eastAsia="ru-RU"/>
        </w:rPr>
        <w:t> </w:t>
      </w: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>Осуществлять своевременное выполнение работ по очистке мест вырубки (сноса) зеленых насаждений от порубочных остатков в соответствии</w:t>
      </w: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br/>
        <w:t>с настоящим разрешением, правилами пожарной безопасности;</w:t>
      </w:r>
    </w:p>
    <w:p w:rsidR="004C2C30" w:rsidRPr="00560D48" w:rsidRDefault="004C2C30" w:rsidP="001023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>4. После завершения работ по заготовке в течение 3 дней, но не позднее окончания срока действия настоящего разрешения, информировать администрацию муниципального образования об окончании указанных работ и необходимости проведения осмотра участков, на которых произведен снос зеленых насаждений;</w:t>
      </w:r>
    </w:p>
    <w:p w:rsidR="004C2C30" w:rsidRPr="00560D48" w:rsidRDefault="004C2C30" w:rsidP="001023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>5. Осуществлять учет древесины, заготовленной на основании настоящего разрешения;</w:t>
      </w:r>
    </w:p>
    <w:p w:rsidR="004C2C30" w:rsidRPr="00560D48" w:rsidRDefault="004C2C30" w:rsidP="001023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6. Выполнять другие обязанности, предусмотренные законодательством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</w:t>
      </w: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>оссийской Федерации.</w:t>
      </w:r>
    </w:p>
    <w:p w:rsidR="004C2C30" w:rsidRPr="00560D48" w:rsidRDefault="004C2C30" w:rsidP="001023A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C2C30" w:rsidRPr="00560D48" w:rsidRDefault="004C2C30" w:rsidP="001023A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>При выполнении работ Заявитель имеет право:</w:t>
      </w:r>
    </w:p>
    <w:p w:rsidR="004C2C30" w:rsidRPr="00560D48" w:rsidRDefault="004C2C30" w:rsidP="00186A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>1. Осуществлять вырубку (снос) зеленых насаждений в соответствии</w:t>
      </w: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br/>
        <w:t>с их видами и объемом, согласно разрешению;</w:t>
      </w:r>
    </w:p>
    <w:p w:rsidR="004C2C30" w:rsidRPr="00560D48" w:rsidRDefault="004C2C30" w:rsidP="00186A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>2. Осуществлять вывоз древесины, в объемах указанных в разрешении</w:t>
      </w: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br/>
        <w:t>в целях передачи её в переработку.</w:t>
      </w:r>
    </w:p>
    <w:p w:rsidR="004C2C30" w:rsidRPr="00560D48" w:rsidRDefault="004C2C30" w:rsidP="001023A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C2C30" w:rsidRPr="00560D48" w:rsidRDefault="004C2C30" w:rsidP="001023A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>С порядком и сроками выполнения работ ознакомлен –</w:t>
      </w:r>
    </w:p>
    <w:p w:rsidR="004C2C30" w:rsidRPr="00560D48" w:rsidRDefault="004C2C30" w:rsidP="001023A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>Заявитель (Представитель Заявителя) __________________________________</w:t>
      </w:r>
    </w:p>
    <w:p w:rsidR="004C2C30" w:rsidRPr="00560D48" w:rsidRDefault="004C2C30" w:rsidP="001023A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>Отметка о закрытии разрешения</w:t>
      </w:r>
    </w:p>
    <w:p w:rsidR="004C2C30" w:rsidRPr="00560D48" w:rsidRDefault="004C2C30" w:rsidP="001023A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4C2C30" w:rsidRPr="00560D48" w:rsidRDefault="004C2C30" w:rsidP="0094532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>Глава Жерлыкского сельсовета_______________________</w:t>
      </w:r>
    </w:p>
    <w:p w:rsidR="004C2C30" w:rsidRDefault="004C2C30" w:rsidP="008C4E33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C2C30" w:rsidRDefault="004C2C30" w:rsidP="008C4E33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C2C30" w:rsidRDefault="004C2C30" w:rsidP="008C4E33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C2C30" w:rsidRDefault="004C2C30" w:rsidP="008C4E33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C2C30" w:rsidRDefault="004C2C30" w:rsidP="008C4E33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C2C30" w:rsidRDefault="004C2C30" w:rsidP="008C4E33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C2C30" w:rsidRDefault="004C2C30" w:rsidP="008C4E33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C2C30" w:rsidRDefault="004C2C30" w:rsidP="008C4E33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C2C30" w:rsidRDefault="004C2C30" w:rsidP="008C4E33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C2C30" w:rsidRDefault="004C2C30" w:rsidP="008C4E33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C2C30" w:rsidRDefault="004C2C30" w:rsidP="008C4E33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C2C30" w:rsidRDefault="004C2C30" w:rsidP="008C4E33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C2C30" w:rsidRDefault="004C2C30" w:rsidP="008C4E33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C2C30" w:rsidRDefault="004C2C30" w:rsidP="008C4E33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C2C30" w:rsidRDefault="004C2C30" w:rsidP="008C4E33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C2C30" w:rsidRDefault="004C2C30" w:rsidP="008C4E33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C2C30" w:rsidRDefault="004C2C30" w:rsidP="008C4E33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C2C30" w:rsidRDefault="004C2C30" w:rsidP="008C4E33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C2C30" w:rsidRDefault="004C2C30" w:rsidP="008C4E33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C2C30" w:rsidRDefault="004C2C30" w:rsidP="008C4E33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C2C30" w:rsidRDefault="004C2C30" w:rsidP="008C4E33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C2C30" w:rsidRDefault="004C2C30" w:rsidP="008C4E33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C2C30" w:rsidRDefault="004C2C30" w:rsidP="008C4E33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C2C30" w:rsidRDefault="004C2C30" w:rsidP="008C4E33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C2C30" w:rsidRDefault="004C2C30" w:rsidP="008C4E33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C2C30" w:rsidRDefault="004C2C30" w:rsidP="008C4E33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C2C30" w:rsidRDefault="004C2C30" w:rsidP="008C4E33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C2C30" w:rsidRDefault="004C2C30" w:rsidP="008C4E33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C2C30" w:rsidRDefault="004C2C30" w:rsidP="008C4E33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C2C30" w:rsidRDefault="004C2C30" w:rsidP="008C4E33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C2C30" w:rsidRDefault="004C2C30" w:rsidP="008C4E33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C2C30" w:rsidRDefault="004C2C30" w:rsidP="008C4E33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C2C30" w:rsidRDefault="004C2C30" w:rsidP="008C4E33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C2C30" w:rsidRDefault="004C2C30" w:rsidP="008C4E33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C2C30" w:rsidRDefault="004C2C30" w:rsidP="008C4E33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C2C30" w:rsidRDefault="004C2C30" w:rsidP="008C4E33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C2C30" w:rsidRDefault="004C2C30" w:rsidP="008C4E33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C2C30" w:rsidRDefault="004C2C30" w:rsidP="008C4E33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C2C30" w:rsidRDefault="004C2C30" w:rsidP="008C4E33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C2C30" w:rsidRDefault="004C2C30" w:rsidP="008C4E33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C2C30" w:rsidRPr="00560D48" w:rsidRDefault="004C2C30" w:rsidP="008C4E33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>Приложение № 2</w:t>
      </w:r>
    </w:p>
    <w:p w:rsidR="004C2C30" w:rsidRPr="00560D48" w:rsidRDefault="004C2C30" w:rsidP="008C4E33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>к Положению о порядке вырубки (сноса) зеленых насаждений на земельных участках, находящихся в собственности Жерлыкского сельсовета</w:t>
      </w:r>
    </w:p>
    <w:p w:rsidR="004C2C30" w:rsidRPr="00025396" w:rsidRDefault="004C2C30" w:rsidP="00B75960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25396">
        <w:rPr>
          <w:rFonts w:ascii="Times New Roman" w:hAnsi="Times New Roman"/>
          <w:color w:val="000000"/>
          <w:sz w:val="24"/>
          <w:szCs w:val="24"/>
          <w:lang w:eastAsia="ru-RU"/>
        </w:rPr>
        <w:t>Главе Жерлыкского сельсовета</w:t>
      </w:r>
    </w:p>
    <w:p w:rsidR="004C2C30" w:rsidRPr="00560D48" w:rsidRDefault="004C2C30" w:rsidP="00B75960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60D48">
        <w:rPr>
          <w:rFonts w:ascii="Times New Roman" w:hAnsi="Times New Roman"/>
          <w:b/>
          <w:color w:val="000000"/>
          <w:sz w:val="24"/>
          <w:szCs w:val="24"/>
          <w:lang w:eastAsia="ru-RU"/>
        </w:rPr>
        <w:t>______________________________</w:t>
      </w:r>
    </w:p>
    <w:p w:rsidR="004C2C30" w:rsidRPr="00560D48" w:rsidRDefault="004C2C30" w:rsidP="00B75960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60D48">
        <w:rPr>
          <w:rFonts w:ascii="Times New Roman" w:hAnsi="Times New Roman"/>
          <w:b/>
          <w:color w:val="000000"/>
          <w:sz w:val="24"/>
          <w:szCs w:val="24"/>
          <w:lang w:eastAsia="ru-RU"/>
        </w:rPr>
        <w:t>______________________________</w:t>
      </w:r>
    </w:p>
    <w:p w:rsidR="004C2C30" w:rsidRPr="00560D48" w:rsidRDefault="004C2C30" w:rsidP="00B75960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>наименование организации (Ф.И.О.), № телефона</w:t>
      </w:r>
    </w:p>
    <w:p w:rsidR="004C2C30" w:rsidRPr="00560D48" w:rsidRDefault="004C2C30" w:rsidP="00B75960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C2C30" w:rsidRPr="00560D48" w:rsidRDefault="004C2C30" w:rsidP="00B7596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60D4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ЗАЯВЛЕНИЕ</w:t>
      </w:r>
    </w:p>
    <w:p w:rsidR="004C2C30" w:rsidRPr="00560D48" w:rsidRDefault="004C2C30" w:rsidP="00B7596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60D4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НА ВЫРУБКУ (СНОС) ЗЕЛЕНЫХ НАСАЖДЕНИЙ НА ТЕРРИТОРИИ ЖЕРЛЫКСКОГО СЕЛЬСОВЕТА </w:t>
      </w:r>
    </w:p>
    <w:p w:rsidR="004C2C30" w:rsidRPr="00560D48" w:rsidRDefault="004C2C30" w:rsidP="00B7596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C2C30" w:rsidRPr="00560D48" w:rsidRDefault="004C2C30" w:rsidP="00EF34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>Прошу разрешить вырубку (снос) зеленых насаждений локализованных на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земельном участке, находящемся </w:t>
      </w: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</w:t>
      </w:r>
    </w:p>
    <w:p w:rsidR="004C2C30" w:rsidRPr="00560D48" w:rsidRDefault="004C2C30" w:rsidP="00EF34D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>(указать наименование организации или Ф.И.О. и вид права на земельный участок)</w:t>
      </w:r>
    </w:p>
    <w:p w:rsidR="004C2C30" w:rsidRPr="00560D48" w:rsidRDefault="004C2C30" w:rsidP="00EF34D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>и расположенном на землях___________________________________________</w:t>
      </w:r>
    </w:p>
    <w:p w:rsidR="004C2C30" w:rsidRPr="00560D48" w:rsidRDefault="004C2C30" w:rsidP="00EF34D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4C2C30" w:rsidRPr="00560D48" w:rsidRDefault="004C2C30" w:rsidP="00EF34D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>(указать наименование поселения)</w:t>
      </w:r>
    </w:p>
    <w:p w:rsidR="004C2C30" w:rsidRPr="00560D48" w:rsidRDefault="004C2C30" w:rsidP="00D91A2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>Перед освоением земельного участка обязуюсь оплатить компенсационную стоимость вырубки (сноса).</w:t>
      </w:r>
    </w:p>
    <w:p w:rsidR="004C2C30" w:rsidRPr="00560D48" w:rsidRDefault="004C2C30" w:rsidP="00D91A2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>_______________ ________________</w:t>
      </w:r>
    </w:p>
    <w:p w:rsidR="004C2C30" w:rsidRPr="00560D48" w:rsidRDefault="004C2C30" w:rsidP="001D7B1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Ф.И.О.                       (Подпись)</w:t>
      </w:r>
    </w:p>
    <w:p w:rsidR="004C2C30" w:rsidRPr="00560D48" w:rsidRDefault="004C2C30" w:rsidP="00D91A2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>Дата ____________</w:t>
      </w:r>
    </w:p>
    <w:p w:rsidR="004C2C30" w:rsidRPr="00560D48" w:rsidRDefault="004C2C30" w:rsidP="00B759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C2C30" w:rsidRPr="00560D48" w:rsidRDefault="004C2C30" w:rsidP="00D91A2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>Приложение:</w:t>
      </w:r>
    </w:p>
    <w:p w:rsidR="004C2C30" w:rsidRPr="00560D48" w:rsidRDefault="004C2C30" w:rsidP="00B759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>1. Схема размещения земельного участка на кадастровом плане территории.</w:t>
      </w:r>
    </w:p>
    <w:p w:rsidR="004C2C30" w:rsidRPr="00560D48" w:rsidRDefault="004C2C30" w:rsidP="00B759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>2. Иные документы в соответствии с п. 3.5 и 3.6 Положения.</w:t>
      </w:r>
    </w:p>
    <w:p w:rsidR="004C2C30" w:rsidRPr="00560D48" w:rsidRDefault="004C2C30" w:rsidP="0099037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C2C30" w:rsidRDefault="004C2C30" w:rsidP="00DD5A0F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C2C30" w:rsidRDefault="004C2C30" w:rsidP="00DD5A0F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C2C30" w:rsidRDefault="004C2C30" w:rsidP="00DD5A0F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C2C30" w:rsidRDefault="004C2C30" w:rsidP="00DD5A0F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C2C30" w:rsidRDefault="004C2C30" w:rsidP="00DD5A0F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C2C30" w:rsidRDefault="004C2C30" w:rsidP="00DD5A0F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C2C30" w:rsidRDefault="004C2C30" w:rsidP="00DD5A0F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C2C30" w:rsidRDefault="004C2C30" w:rsidP="00DD5A0F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C2C30" w:rsidRDefault="004C2C30" w:rsidP="00DD5A0F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C2C30" w:rsidRDefault="004C2C30" w:rsidP="00DD5A0F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C2C30" w:rsidRDefault="004C2C30" w:rsidP="00DD5A0F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C2C30" w:rsidRDefault="004C2C30" w:rsidP="00DD5A0F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C2C30" w:rsidRDefault="004C2C30" w:rsidP="00DD5A0F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C2C30" w:rsidRDefault="004C2C30" w:rsidP="00DD5A0F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C2C30" w:rsidRDefault="004C2C30" w:rsidP="00DD5A0F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C2C30" w:rsidRDefault="004C2C30" w:rsidP="00DD5A0F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C2C30" w:rsidRDefault="004C2C30" w:rsidP="00DD5A0F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C2C30" w:rsidRDefault="004C2C30" w:rsidP="00DD5A0F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C2C30" w:rsidRDefault="004C2C30" w:rsidP="00DD5A0F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C2C30" w:rsidRDefault="004C2C30" w:rsidP="00DD5A0F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C2C30" w:rsidRDefault="004C2C30" w:rsidP="00DD5A0F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C2C30" w:rsidRDefault="004C2C30" w:rsidP="00DD5A0F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C2C30" w:rsidRPr="00560D48" w:rsidRDefault="004C2C30" w:rsidP="00DD5A0F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>Приложение № 3</w:t>
      </w:r>
    </w:p>
    <w:p w:rsidR="004C2C30" w:rsidRPr="00560D48" w:rsidRDefault="004C2C30" w:rsidP="00DD5A0F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>к Положению о порядке вырубки (сноса) зеленых насаждений на земельных участках, находящихся в собственности Жерлыкского сельсовета</w:t>
      </w:r>
    </w:p>
    <w:p w:rsidR="004C2C30" w:rsidRPr="00560D48" w:rsidRDefault="004C2C30" w:rsidP="00F93B0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60D4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АКТ</w:t>
      </w:r>
    </w:p>
    <w:p w:rsidR="004C2C30" w:rsidRPr="00560D48" w:rsidRDefault="004C2C30" w:rsidP="00F93B0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60D4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ОБСЛЕДОВАНИЯ ЗЕЛЕНЫХ НАСАЖДЕНИЙ НА ЗЕМЕЛЬНЫХ УЧАСТКАХ, НАХОДЯЩИХСЯ В ВЕДЕНИИ</w:t>
      </w:r>
    </w:p>
    <w:p w:rsidR="004C2C30" w:rsidRPr="00560D48" w:rsidRDefault="004C2C30" w:rsidP="00F93B0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60D4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ЖЕРЛЫКСКОГО СЕЛЬСОВЕТА</w:t>
      </w:r>
    </w:p>
    <w:p w:rsidR="004C2C30" w:rsidRPr="00560D48" w:rsidRDefault="004C2C30" w:rsidP="00F93B0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C2C30" w:rsidRPr="00560D48" w:rsidRDefault="004C2C30" w:rsidP="006422E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«__» __________ 20 __ г. </w:t>
      </w: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ab/>
        <w:t>__________</w:t>
      </w:r>
    </w:p>
    <w:p w:rsidR="004C2C30" w:rsidRPr="00560D48" w:rsidRDefault="004C2C30" w:rsidP="00E452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C2C30" w:rsidRPr="00560D48" w:rsidRDefault="004C2C30" w:rsidP="00CB2A9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>Настоящий акт составлен о том, что комиссия в составе:</w:t>
      </w:r>
    </w:p>
    <w:p w:rsidR="004C2C30" w:rsidRPr="00560D48" w:rsidRDefault="004C2C30" w:rsidP="00CB2A9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 - председатель комиссии – заместитель главы администрации района;</w:t>
      </w:r>
    </w:p>
    <w:p w:rsidR="004C2C30" w:rsidRPr="00560D48" w:rsidRDefault="004C2C30" w:rsidP="00CB2A9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 - секретарь комиссии – специалист комитета по управлению имуществом;</w:t>
      </w:r>
    </w:p>
    <w:p w:rsidR="004C2C30" w:rsidRPr="00560D48" w:rsidRDefault="004C2C30" w:rsidP="00CB2A9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 - специалист организации, имеющей право на натурное обследование участка, на котором расположены зеленые насаждения;</w:t>
      </w:r>
    </w:p>
    <w:p w:rsidR="004C2C30" w:rsidRPr="00560D48" w:rsidRDefault="004C2C30" w:rsidP="00CB2A9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 - представитель сельского поселения,</w:t>
      </w: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br/>
        <w:t>на котором расположен земельный участок (по согласованию);</w:t>
      </w:r>
    </w:p>
    <w:p w:rsidR="004C2C30" w:rsidRPr="00560D48" w:rsidRDefault="004C2C30" w:rsidP="00CB2A9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 - представитель заявителя,</w:t>
      </w:r>
    </w:p>
    <w:p w:rsidR="004C2C30" w:rsidRPr="00560D48" w:rsidRDefault="004C2C30" w:rsidP="00CB2A9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C2C30" w:rsidRPr="00560D48" w:rsidRDefault="004C2C30" w:rsidP="00CB2A9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>произвела обследование зеленых насаждений с целью проведения вырубки (сноса) на территории, предназначенной для_______________________________________________________________, расположенной по адресу: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___________________________________________.</w:t>
      </w:r>
    </w:p>
    <w:p w:rsidR="004C2C30" w:rsidRPr="00560D48" w:rsidRDefault="004C2C30" w:rsidP="00CB2A9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C2C30" w:rsidRPr="00560D48" w:rsidRDefault="004C2C30" w:rsidP="00CB2A9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>Комиссией установлено:</w:t>
      </w:r>
    </w:p>
    <w:p w:rsidR="004C2C30" w:rsidRPr="00560D48" w:rsidRDefault="004C2C30" w:rsidP="00CB2A9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>Вырубке подлежат зеленые насаждения на площади __________кв. м</w:t>
      </w: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br/>
        <w:t>в количестве _______ шт. следующих пород:</w:t>
      </w:r>
    </w:p>
    <w:p w:rsidR="004C2C30" w:rsidRPr="00560D48" w:rsidRDefault="004C2C30" w:rsidP="00E452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9490" w:type="dxa"/>
        <w:tblCellMar>
          <w:left w:w="0" w:type="dxa"/>
          <w:right w:w="0" w:type="dxa"/>
        </w:tblCellMar>
        <w:tblLook w:val="00A0"/>
      </w:tblPr>
      <w:tblGrid>
        <w:gridCol w:w="550"/>
        <w:gridCol w:w="1715"/>
        <w:gridCol w:w="1208"/>
        <w:gridCol w:w="1498"/>
        <w:gridCol w:w="2644"/>
        <w:gridCol w:w="1875"/>
      </w:tblGrid>
      <w:tr w:rsidR="004C2C30" w:rsidRPr="00560D48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EE0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EE0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зеленых насаждений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EE0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Диаметр ствола дерева на высоте </w:t>
            </w:r>
            <w:smartTag w:uri="urn:schemas-microsoft-com:office:smarttags" w:element="metricconverter">
              <w:smartTagPr>
                <w:attr w:name="ProductID" w:val="1,3 м"/>
              </w:smartTagPr>
              <w:r w:rsidRPr="00560D48">
                <w:rPr>
                  <w:rFonts w:ascii="Times New Roman" w:hAnsi="Times New Roman"/>
                  <w:sz w:val="24"/>
                  <w:szCs w:val="24"/>
                  <w:lang w:eastAsia="ru-RU"/>
                </w:rPr>
                <w:t>1,3 м</w:t>
              </w:r>
            </w:smartTag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EE0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деревьев, кустарников (шт.)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EE0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  <w:lang w:eastAsia="ru-RU"/>
              </w:rPr>
              <w:t>Ставка платы за единицу объема древесины, кустарника и лианы зеленых насаждений, не отнесенных к лесным насаждениям, для расчета компенсационной стоимости (руб.)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2C30" w:rsidRPr="00560D48" w:rsidRDefault="004C2C30" w:rsidP="00EE0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  <w:lang w:eastAsia="ru-RU"/>
              </w:rPr>
              <w:t>Компенсационная стоимость зеленых насаждений (руб.)</w:t>
            </w:r>
          </w:p>
        </w:tc>
      </w:tr>
      <w:tr w:rsidR="004C2C30" w:rsidRPr="00560D48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C30" w:rsidRPr="00560D48" w:rsidRDefault="004C2C30" w:rsidP="0033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C30" w:rsidRPr="00560D48" w:rsidRDefault="004C2C30" w:rsidP="0033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C30" w:rsidRPr="00560D48" w:rsidRDefault="004C2C30" w:rsidP="0033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C30" w:rsidRPr="00560D48" w:rsidRDefault="004C2C30" w:rsidP="0033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C30" w:rsidRPr="00560D48" w:rsidRDefault="004C2C30" w:rsidP="0033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2C30" w:rsidRPr="00560D48" w:rsidRDefault="004C2C30" w:rsidP="0033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C30" w:rsidRPr="00560D48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C30" w:rsidRPr="00560D48" w:rsidRDefault="004C2C30" w:rsidP="0033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C30" w:rsidRPr="00560D48" w:rsidRDefault="004C2C30" w:rsidP="0033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C30" w:rsidRPr="00560D48" w:rsidRDefault="004C2C30" w:rsidP="0033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C30" w:rsidRPr="00560D48" w:rsidRDefault="004C2C30" w:rsidP="0033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C30" w:rsidRPr="00560D48" w:rsidRDefault="004C2C30" w:rsidP="0033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2C30" w:rsidRPr="00560D48" w:rsidRDefault="004C2C30" w:rsidP="0033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C30" w:rsidRPr="00560D48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C30" w:rsidRPr="00560D48" w:rsidRDefault="004C2C30" w:rsidP="0033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C30" w:rsidRPr="00560D48" w:rsidRDefault="004C2C30" w:rsidP="0033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C30" w:rsidRPr="00560D48" w:rsidRDefault="004C2C30" w:rsidP="0033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C30" w:rsidRPr="00560D48" w:rsidRDefault="004C2C30" w:rsidP="0033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C30" w:rsidRPr="00560D48" w:rsidRDefault="004C2C30" w:rsidP="0033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2C30" w:rsidRPr="00560D48" w:rsidRDefault="004C2C30" w:rsidP="0033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C30" w:rsidRPr="00560D48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C30" w:rsidRPr="00560D48" w:rsidRDefault="004C2C30" w:rsidP="0033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C30" w:rsidRPr="00560D48" w:rsidRDefault="004C2C30" w:rsidP="0033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C30" w:rsidRPr="00560D48" w:rsidRDefault="004C2C30" w:rsidP="0033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C30" w:rsidRPr="00560D48" w:rsidRDefault="004C2C30" w:rsidP="0033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C30" w:rsidRPr="00560D48" w:rsidRDefault="004C2C30" w:rsidP="0033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2C30" w:rsidRPr="00560D48" w:rsidRDefault="004C2C30" w:rsidP="0033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C30" w:rsidRPr="00560D48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C30" w:rsidRPr="00560D48" w:rsidRDefault="004C2C30" w:rsidP="0033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C30" w:rsidRPr="00560D48" w:rsidRDefault="004C2C30" w:rsidP="0033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C30" w:rsidRPr="00560D48" w:rsidRDefault="004C2C30" w:rsidP="0033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C30" w:rsidRPr="00560D48" w:rsidRDefault="004C2C30" w:rsidP="0033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C30" w:rsidRPr="00560D48" w:rsidRDefault="004C2C30" w:rsidP="0033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2C30" w:rsidRPr="00560D48" w:rsidRDefault="004C2C30" w:rsidP="0033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C2C30" w:rsidRPr="00560D48" w:rsidRDefault="004C2C30" w:rsidP="00E4523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>Секретарь комиссии ________________________</w:t>
      </w:r>
    </w:p>
    <w:p w:rsidR="004C2C30" w:rsidRPr="00560D48" w:rsidRDefault="004C2C30" w:rsidP="00E4523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C2C30" w:rsidRPr="00560D48" w:rsidRDefault="004C2C30" w:rsidP="00E4523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>Члены комиссии ___________________________</w:t>
      </w:r>
    </w:p>
    <w:p w:rsidR="004C2C30" w:rsidRPr="00560D48" w:rsidRDefault="004C2C30" w:rsidP="00E4523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ab/>
        <w:t>___________________________</w:t>
      </w:r>
    </w:p>
    <w:p w:rsidR="004C2C30" w:rsidRPr="00560D48" w:rsidRDefault="004C2C30" w:rsidP="00E4523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ab/>
        <w:t>___________________________</w:t>
      </w:r>
    </w:p>
    <w:p w:rsidR="004C2C30" w:rsidRPr="00560D48" w:rsidRDefault="004C2C30" w:rsidP="00E4523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ab/>
        <w:t>___________________________</w:t>
      </w:r>
    </w:p>
    <w:p w:rsidR="004C2C30" w:rsidRDefault="004C2C30" w:rsidP="009C668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C2C30" w:rsidRPr="00560D48" w:rsidRDefault="004C2C30" w:rsidP="00025396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>Приложение № 4</w:t>
      </w:r>
    </w:p>
    <w:p w:rsidR="004C2C30" w:rsidRPr="00560D48" w:rsidRDefault="004C2C30" w:rsidP="00560D48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>к Положению о порядке вырубки (сноса) зеленых насаждений на земельных участках, находящихся в собственности Жерлыкского сельсовета</w:t>
      </w:r>
    </w:p>
    <w:p w:rsidR="004C2C30" w:rsidRPr="00560D48" w:rsidRDefault="004C2C30" w:rsidP="003D79E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60D4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АКТ № ___</w:t>
      </w:r>
    </w:p>
    <w:p w:rsidR="004C2C30" w:rsidRPr="00560D48" w:rsidRDefault="004C2C30" w:rsidP="003D79E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60D4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ОСВИДЕТЕЛЬСТВОВАНИЯ ВЫРУБЛЕННЫХ (СНЕСЕНЫХ) ЗЕЛЕНЫХ НАСАЖДЕНИЙ</w:t>
      </w:r>
    </w:p>
    <w:p w:rsidR="004C2C30" w:rsidRPr="00560D48" w:rsidRDefault="004C2C30" w:rsidP="003D79E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C2C30" w:rsidRPr="00560D48" w:rsidRDefault="004C2C30" w:rsidP="00CA54B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«__» _____________ 20 __ г. </w:t>
      </w: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ab/>
        <w:t>_______________</w:t>
      </w:r>
    </w:p>
    <w:p w:rsidR="004C2C30" w:rsidRPr="00560D48" w:rsidRDefault="004C2C30" w:rsidP="004A559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>Комиссия в составе:</w:t>
      </w:r>
    </w:p>
    <w:p w:rsidR="004C2C30" w:rsidRPr="00560D48" w:rsidRDefault="004C2C30" w:rsidP="001C4C2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4C2C30" w:rsidRPr="00560D48" w:rsidRDefault="004C2C30" w:rsidP="001C4C2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>(Ф.И.О., должность)</w:t>
      </w:r>
    </w:p>
    <w:p w:rsidR="004C2C30" w:rsidRPr="00560D48" w:rsidRDefault="004C2C30" w:rsidP="001C4C2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4C2C30" w:rsidRPr="00560D48" w:rsidRDefault="004C2C30" w:rsidP="001C4C2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>(Ф.И.О., должность)</w:t>
      </w:r>
    </w:p>
    <w:p w:rsidR="004C2C30" w:rsidRPr="00560D48" w:rsidRDefault="004C2C30" w:rsidP="001C4C2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4C2C30" w:rsidRPr="00560D48" w:rsidRDefault="004C2C30" w:rsidP="001C4C2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>(Ф.И.О., должность)</w:t>
      </w:r>
    </w:p>
    <w:p w:rsidR="004C2C30" w:rsidRPr="00560D48" w:rsidRDefault="004C2C30" w:rsidP="001C4C2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4C2C30" w:rsidRPr="00560D48" w:rsidRDefault="004C2C30" w:rsidP="001C4C2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>(Ф.И.О., должность)</w:t>
      </w:r>
    </w:p>
    <w:p w:rsidR="004C2C30" w:rsidRPr="00560D48" w:rsidRDefault="004C2C30" w:rsidP="00FF3C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>В присутствии представителя ________________________________________</w:t>
      </w:r>
    </w:p>
    <w:p w:rsidR="004C2C30" w:rsidRPr="00560D48" w:rsidRDefault="004C2C30" w:rsidP="00FF3C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4C2C30" w:rsidRPr="00560D48" w:rsidRDefault="004C2C30" w:rsidP="00FF3C7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>(наименование организации, Ф.И.О.)</w:t>
      </w:r>
    </w:p>
    <w:p w:rsidR="004C2C30" w:rsidRPr="00560D48" w:rsidRDefault="004C2C30" w:rsidP="00FF3C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C2C30" w:rsidRPr="00560D48" w:rsidRDefault="004C2C30" w:rsidP="00FF3C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>Извещенного о дате освидетельствования_______________________________</w:t>
      </w:r>
    </w:p>
    <w:p w:rsidR="004C2C30" w:rsidRPr="00560D48" w:rsidRDefault="004C2C30" w:rsidP="00FF3C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C2C30" w:rsidRPr="00560D48" w:rsidRDefault="004C2C30" w:rsidP="00FF3C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>Произвели освидетельствование_______________________________________</w:t>
      </w:r>
    </w:p>
    <w:p w:rsidR="004C2C30" w:rsidRPr="00560D48" w:rsidRDefault="004C2C30" w:rsidP="00FF3C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4C2C30" w:rsidRPr="00560D48" w:rsidRDefault="004C2C30" w:rsidP="001E06D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>(вид освидетельствования)</w:t>
      </w:r>
    </w:p>
    <w:p w:rsidR="004C2C30" w:rsidRPr="00560D48" w:rsidRDefault="004C2C30" w:rsidP="001E06D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C2C30" w:rsidRPr="00560D48" w:rsidRDefault="004C2C30" w:rsidP="00FF3C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>По разрешительному документу ______________________________________</w:t>
      </w:r>
    </w:p>
    <w:p w:rsidR="004C2C30" w:rsidRPr="00560D48" w:rsidRDefault="004C2C30" w:rsidP="00FF3C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4C2C30" w:rsidRPr="00560D48" w:rsidRDefault="004C2C30" w:rsidP="00FF3C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>Выданного: ________________________________________________________</w:t>
      </w:r>
    </w:p>
    <w:p w:rsidR="004C2C30" w:rsidRPr="00560D48" w:rsidRDefault="004C2C30" w:rsidP="00FF3C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4C2C30" w:rsidRPr="00560D48" w:rsidRDefault="004C2C30" w:rsidP="00FF3C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>Место проведения освидетельствования ________________________________</w:t>
      </w:r>
    </w:p>
    <w:p w:rsidR="004C2C30" w:rsidRPr="00560D48" w:rsidRDefault="004C2C30" w:rsidP="00FF3C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4C2C30" w:rsidRPr="00560D48" w:rsidRDefault="004C2C30" w:rsidP="00FF3C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>Способ вырубки (сноса)______________________________________________</w:t>
      </w:r>
    </w:p>
    <w:p w:rsidR="004C2C30" w:rsidRPr="00560D48" w:rsidRDefault="004C2C30" w:rsidP="00FF3C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4C2C30" w:rsidRPr="00560D48" w:rsidRDefault="004C2C30" w:rsidP="00FF3C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>Срок окончания работ _______________________________________________</w:t>
      </w:r>
    </w:p>
    <w:p w:rsidR="004C2C30" w:rsidRPr="00560D48" w:rsidRDefault="004C2C30" w:rsidP="00FF3C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>При освидетельствовании установлено:</w:t>
      </w:r>
    </w:p>
    <w:p w:rsidR="004C2C30" w:rsidRPr="00560D48" w:rsidRDefault="004C2C30" w:rsidP="00FF3C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58"/>
        <w:gridCol w:w="1855"/>
        <w:gridCol w:w="2039"/>
        <w:gridCol w:w="1948"/>
        <w:gridCol w:w="1871"/>
      </w:tblGrid>
      <w:tr w:rsidR="004C2C30" w:rsidRPr="00560D48" w:rsidTr="006E652F">
        <w:tc>
          <w:tcPr>
            <w:tcW w:w="1970" w:type="dxa"/>
          </w:tcPr>
          <w:p w:rsidR="004C2C30" w:rsidRPr="00560D48" w:rsidRDefault="004C2C30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4C2C30" w:rsidRPr="00560D48" w:rsidRDefault="004C2C30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D48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971" w:type="dxa"/>
          </w:tcPr>
          <w:p w:rsidR="004C2C30" w:rsidRPr="00560D48" w:rsidRDefault="004C2C30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D48">
              <w:rPr>
                <w:rFonts w:ascii="Times New Roman" w:hAnsi="Times New Roman" w:cs="Times New Roman"/>
                <w:sz w:val="24"/>
                <w:szCs w:val="24"/>
              </w:rPr>
              <w:t>Разрешено по разрешительному документу</w:t>
            </w:r>
          </w:p>
        </w:tc>
        <w:tc>
          <w:tcPr>
            <w:tcW w:w="1971" w:type="dxa"/>
          </w:tcPr>
          <w:p w:rsidR="004C2C30" w:rsidRPr="00560D48" w:rsidRDefault="004C2C30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D48">
              <w:rPr>
                <w:rFonts w:ascii="Times New Roman" w:hAnsi="Times New Roman" w:cs="Times New Roman"/>
                <w:sz w:val="24"/>
                <w:szCs w:val="24"/>
              </w:rPr>
              <w:t>Фактически использованная площадь и заготовленная древесина</w:t>
            </w:r>
          </w:p>
        </w:tc>
        <w:tc>
          <w:tcPr>
            <w:tcW w:w="1971" w:type="dxa"/>
          </w:tcPr>
          <w:p w:rsidR="004C2C30" w:rsidRPr="00560D48" w:rsidRDefault="004C2C30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D48">
              <w:rPr>
                <w:rFonts w:ascii="Times New Roman" w:hAnsi="Times New Roman" w:cs="Times New Roman"/>
                <w:sz w:val="24"/>
                <w:szCs w:val="24"/>
              </w:rPr>
              <w:t>Не вывезенная древесина</w:t>
            </w:r>
          </w:p>
        </w:tc>
      </w:tr>
      <w:tr w:rsidR="004C2C30" w:rsidRPr="00560D48" w:rsidTr="006E652F">
        <w:tc>
          <w:tcPr>
            <w:tcW w:w="1970" w:type="dxa"/>
            <w:vAlign w:val="center"/>
          </w:tcPr>
          <w:p w:rsidR="004C2C30" w:rsidRPr="00560D48" w:rsidRDefault="004C2C30" w:rsidP="006E652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60D48">
              <w:rPr>
                <w:rFonts w:ascii="Times New Roman" w:hAnsi="Times New Roman" w:cs="Times New Roman"/>
                <w:sz w:val="24"/>
                <w:szCs w:val="24"/>
              </w:rPr>
              <w:t>Площадь участка</w:t>
            </w:r>
          </w:p>
        </w:tc>
        <w:tc>
          <w:tcPr>
            <w:tcW w:w="1971" w:type="dxa"/>
            <w:vAlign w:val="center"/>
          </w:tcPr>
          <w:p w:rsidR="004C2C30" w:rsidRPr="00560D48" w:rsidRDefault="004C2C30" w:rsidP="006E652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60D48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971" w:type="dxa"/>
            <w:vAlign w:val="center"/>
          </w:tcPr>
          <w:p w:rsidR="004C2C30" w:rsidRPr="00560D48" w:rsidRDefault="004C2C30" w:rsidP="006E652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4C2C30" w:rsidRPr="00560D48" w:rsidRDefault="004C2C30" w:rsidP="006E652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4C2C30" w:rsidRPr="00560D48" w:rsidRDefault="004C2C30" w:rsidP="006E652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C30" w:rsidRPr="00560D48" w:rsidTr="006E652F">
        <w:tc>
          <w:tcPr>
            <w:tcW w:w="1970" w:type="dxa"/>
            <w:vAlign w:val="center"/>
          </w:tcPr>
          <w:p w:rsidR="004C2C30" w:rsidRPr="00560D48" w:rsidRDefault="004C2C30" w:rsidP="006E652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60D48">
              <w:rPr>
                <w:rFonts w:ascii="Times New Roman" w:hAnsi="Times New Roman" w:cs="Times New Roman"/>
                <w:sz w:val="24"/>
                <w:szCs w:val="24"/>
              </w:rPr>
              <w:t>Объем древесины</w:t>
            </w:r>
          </w:p>
        </w:tc>
        <w:tc>
          <w:tcPr>
            <w:tcW w:w="1971" w:type="dxa"/>
            <w:vAlign w:val="center"/>
          </w:tcPr>
          <w:p w:rsidR="004C2C30" w:rsidRPr="00560D48" w:rsidRDefault="004C2C30" w:rsidP="006E652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60D4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60D4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71" w:type="dxa"/>
            <w:vAlign w:val="center"/>
          </w:tcPr>
          <w:p w:rsidR="004C2C30" w:rsidRPr="00560D48" w:rsidRDefault="004C2C30" w:rsidP="006E652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4C2C30" w:rsidRPr="00560D48" w:rsidRDefault="004C2C30" w:rsidP="006E652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4C2C30" w:rsidRPr="00560D48" w:rsidRDefault="004C2C30" w:rsidP="006E652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C30" w:rsidRPr="00560D48" w:rsidTr="006E652F">
        <w:tc>
          <w:tcPr>
            <w:tcW w:w="1970" w:type="dxa"/>
            <w:vAlign w:val="center"/>
          </w:tcPr>
          <w:p w:rsidR="004C2C30" w:rsidRPr="00560D48" w:rsidRDefault="004C2C30" w:rsidP="006E652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60D48">
              <w:rPr>
                <w:rFonts w:ascii="Times New Roman" w:hAnsi="Times New Roman" w:cs="Times New Roman"/>
                <w:sz w:val="24"/>
                <w:szCs w:val="24"/>
              </w:rPr>
              <w:t>Обрезка веток</w:t>
            </w:r>
          </w:p>
        </w:tc>
        <w:tc>
          <w:tcPr>
            <w:tcW w:w="1971" w:type="dxa"/>
            <w:vAlign w:val="center"/>
          </w:tcPr>
          <w:p w:rsidR="004C2C30" w:rsidRPr="00560D48" w:rsidRDefault="004C2C30" w:rsidP="006E652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60D48">
              <w:rPr>
                <w:rFonts w:ascii="Times New Roman" w:hAnsi="Times New Roman" w:cs="Times New Roman"/>
                <w:sz w:val="24"/>
                <w:szCs w:val="24"/>
              </w:rPr>
              <w:t>Ск.  м</w:t>
            </w:r>
            <w:r w:rsidRPr="00560D4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71" w:type="dxa"/>
            <w:vAlign w:val="center"/>
          </w:tcPr>
          <w:p w:rsidR="004C2C30" w:rsidRPr="00560D48" w:rsidRDefault="004C2C30" w:rsidP="006E652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4C2C30" w:rsidRPr="00560D48" w:rsidRDefault="004C2C30" w:rsidP="006E652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4C2C30" w:rsidRPr="00560D48" w:rsidRDefault="004C2C30" w:rsidP="006E652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2C30" w:rsidRPr="00560D48" w:rsidRDefault="004C2C30" w:rsidP="00FF3C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C2C30" w:rsidRPr="00560D48" w:rsidRDefault="004C2C30" w:rsidP="00FF3C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>При освидетельствовании выявлены следующие нарушения:</w:t>
      </w:r>
    </w:p>
    <w:p w:rsidR="004C2C30" w:rsidRPr="00560D48" w:rsidRDefault="004C2C30" w:rsidP="00FF3C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536"/>
        <w:gridCol w:w="2127"/>
        <w:gridCol w:w="2013"/>
      </w:tblGrid>
      <w:tr w:rsidR="004C2C30" w:rsidRPr="00560D48" w:rsidTr="006E652F">
        <w:tc>
          <w:tcPr>
            <w:tcW w:w="675" w:type="dxa"/>
          </w:tcPr>
          <w:p w:rsidR="004C2C30" w:rsidRPr="00560D48" w:rsidRDefault="004C2C30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560D48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536" w:type="dxa"/>
          </w:tcPr>
          <w:p w:rsidR="004C2C30" w:rsidRPr="00560D48" w:rsidRDefault="004C2C30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D48">
              <w:rPr>
                <w:rFonts w:ascii="Times New Roman" w:hAnsi="Times New Roman" w:cs="Times New Roman"/>
                <w:sz w:val="24"/>
                <w:szCs w:val="24"/>
              </w:rPr>
              <w:t>Виды нарушений</w:t>
            </w:r>
          </w:p>
        </w:tc>
        <w:tc>
          <w:tcPr>
            <w:tcW w:w="2127" w:type="dxa"/>
          </w:tcPr>
          <w:p w:rsidR="004C2C30" w:rsidRPr="00560D48" w:rsidRDefault="004C2C30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D48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2013" w:type="dxa"/>
          </w:tcPr>
          <w:p w:rsidR="004C2C30" w:rsidRPr="00560D48" w:rsidRDefault="004C2C30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D4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4C2C30" w:rsidRPr="00560D48" w:rsidTr="006E652F">
        <w:tc>
          <w:tcPr>
            <w:tcW w:w="675" w:type="dxa"/>
          </w:tcPr>
          <w:p w:rsidR="004C2C30" w:rsidRPr="00560D48" w:rsidRDefault="004C2C30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4C2C30" w:rsidRPr="00560D48" w:rsidRDefault="004C2C30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C2C30" w:rsidRPr="00560D48" w:rsidRDefault="004C2C30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4C2C30" w:rsidRPr="00560D48" w:rsidRDefault="004C2C30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C30" w:rsidRPr="00560D48" w:rsidTr="006E652F">
        <w:tc>
          <w:tcPr>
            <w:tcW w:w="675" w:type="dxa"/>
          </w:tcPr>
          <w:p w:rsidR="004C2C30" w:rsidRPr="00560D48" w:rsidRDefault="004C2C30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4C2C30" w:rsidRPr="00560D48" w:rsidRDefault="004C2C30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C2C30" w:rsidRPr="00560D48" w:rsidRDefault="004C2C30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4C2C30" w:rsidRPr="00560D48" w:rsidRDefault="004C2C30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C30" w:rsidRPr="00560D48" w:rsidTr="006E652F">
        <w:tc>
          <w:tcPr>
            <w:tcW w:w="675" w:type="dxa"/>
          </w:tcPr>
          <w:p w:rsidR="004C2C30" w:rsidRPr="00560D48" w:rsidRDefault="004C2C30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4C2C30" w:rsidRPr="00560D48" w:rsidRDefault="004C2C30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C2C30" w:rsidRPr="00560D48" w:rsidRDefault="004C2C30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4C2C30" w:rsidRPr="00560D48" w:rsidRDefault="004C2C30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2C30" w:rsidRPr="00560D48" w:rsidRDefault="004C2C30" w:rsidP="00FF3C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C2C30" w:rsidRPr="00560D48" w:rsidRDefault="004C2C30" w:rsidP="00FF3C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>Объяснения представителя юридического лица, физического лиц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2C30" w:rsidRPr="00560D48" w:rsidRDefault="004C2C30" w:rsidP="00FF3C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>Замечания и предложения лиц, присутствующих</w:t>
      </w: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br/>
        <w:t>при освидетельствовании_____________________________________________</w:t>
      </w:r>
    </w:p>
    <w:p w:rsidR="004C2C30" w:rsidRPr="00560D48" w:rsidRDefault="004C2C30" w:rsidP="006E652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2C30" w:rsidRPr="00560D48" w:rsidRDefault="004C2C30" w:rsidP="00FF3C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>Заключение по акту:</w:t>
      </w:r>
    </w:p>
    <w:p w:rsidR="004C2C30" w:rsidRPr="00560D48" w:rsidRDefault="004C2C30" w:rsidP="00FF3C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2C30" w:rsidRPr="00560D48" w:rsidRDefault="004C2C30" w:rsidP="00FF3C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C2C30" w:rsidRPr="00560D48" w:rsidRDefault="004C2C30" w:rsidP="00FF3C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>Подписи: __________________________________________________________</w:t>
      </w:r>
    </w:p>
    <w:p w:rsidR="004C2C30" w:rsidRPr="00560D48" w:rsidRDefault="004C2C30" w:rsidP="00FF3C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</w:t>
      </w:r>
    </w:p>
    <w:p w:rsidR="004C2C30" w:rsidRDefault="004C2C30" w:rsidP="00B37558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1" w:name="_Hlk112046262"/>
    </w:p>
    <w:p w:rsidR="004C2C30" w:rsidRDefault="004C2C30" w:rsidP="00B37558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C2C30" w:rsidRDefault="004C2C30" w:rsidP="00B37558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C2C30" w:rsidRDefault="004C2C30" w:rsidP="00B37558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C2C30" w:rsidRDefault="004C2C30" w:rsidP="00B37558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C2C30" w:rsidRDefault="004C2C30" w:rsidP="00B37558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C2C30" w:rsidRDefault="004C2C30" w:rsidP="00B37558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C2C30" w:rsidRDefault="004C2C30" w:rsidP="00B37558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C2C30" w:rsidRDefault="004C2C30" w:rsidP="00B37558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C2C30" w:rsidRDefault="004C2C30" w:rsidP="00B37558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C2C30" w:rsidRDefault="004C2C30" w:rsidP="00B37558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C2C30" w:rsidRDefault="004C2C30" w:rsidP="00B37558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C2C30" w:rsidRDefault="004C2C30" w:rsidP="00B37558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C2C30" w:rsidRDefault="004C2C30" w:rsidP="00B37558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C2C30" w:rsidRDefault="004C2C30" w:rsidP="00B37558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C2C30" w:rsidRDefault="004C2C30" w:rsidP="00B37558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C2C30" w:rsidRDefault="004C2C30" w:rsidP="00B37558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C2C30" w:rsidRDefault="004C2C30" w:rsidP="00B37558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C2C30" w:rsidRDefault="004C2C30" w:rsidP="00B37558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C2C30" w:rsidRDefault="004C2C30" w:rsidP="00B37558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C2C30" w:rsidRDefault="004C2C30" w:rsidP="00B37558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C2C30" w:rsidRDefault="004C2C30" w:rsidP="00B37558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C2C30" w:rsidRDefault="004C2C30" w:rsidP="00B37558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C2C30" w:rsidRDefault="004C2C30" w:rsidP="00B37558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C2C30" w:rsidRPr="00560D48" w:rsidRDefault="004C2C30" w:rsidP="00B37558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>Приложение № 5</w:t>
      </w:r>
    </w:p>
    <w:bookmarkEnd w:id="1"/>
    <w:p w:rsidR="004C2C30" w:rsidRPr="00560D48" w:rsidRDefault="004C2C30" w:rsidP="00560D48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 Положению о порядке вырубки (сноса) зеленых насаждений на земельных участках, находящихся в собственности </w:t>
      </w:r>
      <w:r w:rsidRPr="00560D48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>Жерлыкского сельсовета</w:t>
      </w:r>
    </w:p>
    <w:p w:rsidR="004C2C30" w:rsidRPr="00560D48" w:rsidRDefault="004C2C30" w:rsidP="0042467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560D4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СТАВКИ РАСЧЕТА КОМПЕНСАЦИОННОЙ СТОИМОСТИ</w:t>
      </w:r>
      <w:r w:rsidRPr="00560D4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br/>
        <w:t>ПРИ ВЫРУБКЕ (СНОСЕ) ЗЕЛЕНЫХ НАСАЖДЕНИЙ</w:t>
      </w:r>
      <w:r w:rsidRPr="00560D4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br/>
        <w:t xml:space="preserve">И ИСЧИСЛЕНИИ УЩЕРБА НА ТЕРРИТОРИИ </w:t>
      </w:r>
    </w:p>
    <w:p w:rsidR="004C2C30" w:rsidRPr="00560D48" w:rsidRDefault="004C2C30" w:rsidP="0042467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560D4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ЖЕРЛЫКСКОГО СЕЛЬСОВЕТА</w:t>
      </w:r>
    </w:p>
    <w:p w:rsidR="004C2C30" w:rsidRPr="00560D48" w:rsidRDefault="004C2C30" w:rsidP="00266C8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560D4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Деревья</w:t>
      </w:r>
    </w:p>
    <w:p w:rsidR="004C2C30" w:rsidRPr="00560D48" w:rsidRDefault="004C2C30" w:rsidP="00266C8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560D4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 лесотаксовый район</w:t>
      </w:r>
    </w:p>
    <w:p w:rsidR="004C2C30" w:rsidRPr="00560D48" w:rsidRDefault="004C2C30" w:rsidP="00F77985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tbl>
      <w:tblPr>
        <w:tblW w:w="9206" w:type="dxa"/>
        <w:tblCellMar>
          <w:left w:w="0" w:type="dxa"/>
          <w:right w:w="0" w:type="dxa"/>
        </w:tblCellMar>
        <w:tblLook w:val="00A0"/>
      </w:tblPr>
      <w:tblGrid>
        <w:gridCol w:w="1688"/>
        <w:gridCol w:w="1196"/>
        <w:gridCol w:w="1757"/>
        <w:gridCol w:w="1101"/>
        <w:gridCol w:w="1136"/>
        <w:gridCol w:w="1068"/>
        <w:gridCol w:w="1260"/>
      </w:tblGrid>
      <w:tr w:rsidR="004C2C30" w:rsidRPr="00560D48" w:rsidTr="006422E3">
        <w:trPr>
          <w:trHeight w:val="4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642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  <w:lang w:eastAsia="ru-RU"/>
              </w:rPr>
              <w:t>Породы лесных насаждений</w:t>
            </w:r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642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  <w:lang w:eastAsia="ru-RU"/>
              </w:rPr>
              <w:t>Разряды</w:t>
            </w:r>
          </w:p>
          <w:p w:rsidR="004C2C30" w:rsidRPr="00560D48" w:rsidRDefault="004C2C30" w:rsidP="00642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  <w:lang w:eastAsia="ru-RU"/>
              </w:rPr>
              <w:t>такс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642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  <w:lang w:eastAsia="ru-RU"/>
              </w:rPr>
              <w:t>Расстояние</w:t>
            </w:r>
          </w:p>
          <w:p w:rsidR="004C2C30" w:rsidRPr="00560D48" w:rsidRDefault="004C2C30" w:rsidP="00642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  <w:lang w:eastAsia="ru-RU"/>
              </w:rPr>
              <w:t>вывозки,</w:t>
            </w:r>
          </w:p>
          <w:p w:rsidR="004C2C30" w:rsidRPr="00560D48" w:rsidRDefault="004C2C30" w:rsidP="00642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642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  <w:lang w:eastAsia="ru-RU"/>
              </w:rPr>
              <w:t>Ставка платы, рублей за 1 плотный куб. м</w:t>
            </w:r>
          </w:p>
        </w:tc>
      </w:tr>
      <w:tr w:rsidR="004C2C30" w:rsidRPr="00560D48" w:rsidTr="006422E3">
        <w:trPr>
          <w:trHeight w:val="362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2C30" w:rsidRPr="00560D48" w:rsidRDefault="004C2C30" w:rsidP="00642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2C30" w:rsidRPr="00560D48" w:rsidRDefault="004C2C30" w:rsidP="00642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2C30" w:rsidRPr="00560D48" w:rsidRDefault="004C2C30" w:rsidP="00642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642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  <w:lang w:eastAsia="ru-RU"/>
              </w:rPr>
              <w:t>деловая древесина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642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  <w:lang w:eastAsia="ru-RU"/>
              </w:rPr>
              <w:t>дровяная древесина</w:t>
            </w:r>
          </w:p>
          <w:p w:rsidR="004C2C30" w:rsidRPr="00560D48" w:rsidRDefault="004C2C30" w:rsidP="00C64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  <w:lang w:eastAsia="ru-RU"/>
              </w:rPr>
              <w:t>крупная средняя мелкая</w:t>
            </w:r>
          </w:p>
        </w:tc>
      </w:tr>
      <w:tr w:rsidR="004C2C30" w:rsidRPr="00560D48" w:rsidTr="006422E3">
        <w:trPr>
          <w:trHeight w:val="255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2C30" w:rsidRPr="00560D48" w:rsidRDefault="004C2C30" w:rsidP="00642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2C30" w:rsidRPr="00560D48" w:rsidRDefault="004C2C30" w:rsidP="00642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2C30" w:rsidRPr="00560D48" w:rsidRDefault="004C2C30" w:rsidP="00642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642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  <w:lang w:eastAsia="ru-RU"/>
              </w:rPr>
              <w:t>крупная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642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642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  <w:lang w:eastAsia="ru-RU"/>
              </w:rPr>
              <w:t>мелкая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2C30" w:rsidRPr="00560D48" w:rsidRDefault="004C2C30" w:rsidP="00642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C30" w:rsidRPr="00560D48" w:rsidTr="006422E3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C30" w:rsidRPr="00560D48" w:rsidRDefault="004C2C30" w:rsidP="00B14769">
            <w:pPr>
              <w:spacing w:after="0" w:line="21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  <w:lang w:eastAsia="ru-RU"/>
              </w:rPr>
              <w:t>Сосна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C30" w:rsidRPr="00560D48" w:rsidRDefault="004C2C30" w:rsidP="00B14769">
            <w:pPr>
              <w:spacing w:after="0" w:line="21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B14769">
            <w:pPr>
              <w:spacing w:after="0" w:line="21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B14769">
            <w:pPr>
              <w:spacing w:after="0" w:line="21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</w:rPr>
              <w:t xml:space="preserve">90,54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B14769">
            <w:pPr>
              <w:spacing w:after="0" w:line="21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</w:rPr>
              <w:t xml:space="preserve">64,62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B14769">
            <w:pPr>
              <w:spacing w:after="0" w:line="21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</w:rPr>
              <w:t xml:space="preserve">32,4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B14769">
            <w:pPr>
              <w:spacing w:after="0" w:line="21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</w:rPr>
              <w:t xml:space="preserve">2,34 </w:t>
            </w:r>
          </w:p>
        </w:tc>
      </w:tr>
      <w:tr w:rsidR="004C2C30" w:rsidRPr="00560D48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2C30" w:rsidRPr="00560D48" w:rsidRDefault="004C2C30" w:rsidP="00B14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C30" w:rsidRPr="00560D48" w:rsidRDefault="004C2C30" w:rsidP="00B14769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B14769">
            <w:pPr>
              <w:spacing w:after="0" w:line="21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B14769">
            <w:pPr>
              <w:spacing w:after="0" w:line="21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</w:rPr>
              <w:t xml:space="preserve">82,26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B14769">
            <w:pPr>
              <w:spacing w:after="0" w:line="21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</w:rPr>
              <w:t xml:space="preserve">58,68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B14769">
            <w:pPr>
              <w:spacing w:after="0" w:line="21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</w:rPr>
              <w:t xml:space="preserve">29,7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B14769">
            <w:pPr>
              <w:spacing w:after="0" w:line="21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</w:rPr>
              <w:t xml:space="preserve">2,34 </w:t>
            </w:r>
          </w:p>
        </w:tc>
      </w:tr>
      <w:tr w:rsidR="004C2C30" w:rsidRPr="00560D48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2C30" w:rsidRPr="00560D48" w:rsidRDefault="004C2C30" w:rsidP="00B14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C30" w:rsidRPr="00560D48" w:rsidRDefault="004C2C30" w:rsidP="00B14769">
            <w:pPr>
              <w:spacing w:after="0" w:line="171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B14769">
            <w:pPr>
              <w:spacing w:after="0" w:line="171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B14769">
            <w:pPr>
              <w:spacing w:after="0" w:line="171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</w:rPr>
              <w:t xml:space="preserve">69,66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B14769">
            <w:pPr>
              <w:spacing w:after="0" w:line="171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</w:rPr>
              <w:t xml:space="preserve">49,86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B14769">
            <w:pPr>
              <w:spacing w:after="0" w:line="171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B14769">
            <w:pPr>
              <w:spacing w:after="0" w:line="171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</w:rPr>
              <w:t xml:space="preserve">1,98 </w:t>
            </w:r>
          </w:p>
        </w:tc>
      </w:tr>
      <w:tr w:rsidR="004C2C30" w:rsidRPr="00560D48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2C30" w:rsidRPr="00560D48" w:rsidRDefault="004C2C30" w:rsidP="00B14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C30" w:rsidRPr="00560D48" w:rsidRDefault="004C2C30" w:rsidP="00B14769">
            <w:pPr>
              <w:spacing w:after="0" w:line="13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B14769">
            <w:pPr>
              <w:spacing w:after="0" w:line="135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B14769">
            <w:pPr>
              <w:spacing w:after="0" w:line="135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</w:rPr>
              <w:t xml:space="preserve">53,46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B14769">
            <w:pPr>
              <w:spacing w:after="0" w:line="135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</w:rPr>
              <w:t xml:space="preserve">38,34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B14769">
            <w:pPr>
              <w:spacing w:after="0" w:line="135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</w:rPr>
              <w:t xml:space="preserve">19,44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B14769">
            <w:pPr>
              <w:spacing w:after="0" w:line="135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</w:rPr>
              <w:t xml:space="preserve">1,98 </w:t>
            </w:r>
          </w:p>
        </w:tc>
      </w:tr>
      <w:tr w:rsidR="004C2C30" w:rsidRPr="00560D48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2C30" w:rsidRPr="00560D48" w:rsidRDefault="004C2C30" w:rsidP="00B14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C30" w:rsidRPr="00560D48" w:rsidRDefault="004C2C30" w:rsidP="00B14769">
            <w:pPr>
              <w:spacing w:after="0" w:line="19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B14769">
            <w:pPr>
              <w:spacing w:after="0" w:line="195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B14769">
            <w:pPr>
              <w:spacing w:after="0" w:line="195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</w:rPr>
              <w:t xml:space="preserve">41,22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B14769">
            <w:pPr>
              <w:spacing w:after="0" w:line="195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</w:rPr>
              <w:t xml:space="preserve">29,7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B14769">
            <w:pPr>
              <w:spacing w:after="0" w:line="195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</w:rPr>
              <w:t xml:space="preserve">14,94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B14769">
            <w:pPr>
              <w:spacing w:after="0" w:line="195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</w:rPr>
              <w:t xml:space="preserve">1,26 </w:t>
            </w:r>
          </w:p>
        </w:tc>
      </w:tr>
      <w:tr w:rsidR="004C2C30" w:rsidRPr="00560D48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2C30" w:rsidRPr="00560D48" w:rsidRDefault="004C2C30" w:rsidP="00B14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C30" w:rsidRPr="00560D48" w:rsidRDefault="004C2C30" w:rsidP="00B14769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B14769">
            <w:pPr>
              <w:spacing w:after="0" w:line="12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B14769">
            <w:pPr>
              <w:spacing w:after="0" w:line="12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</w:rPr>
              <w:t xml:space="preserve">32,76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B14769">
            <w:pPr>
              <w:spacing w:after="0" w:line="12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</w:rPr>
              <w:t xml:space="preserve">23,4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B14769">
            <w:pPr>
              <w:spacing w:after="0" w:line="12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</w:rPr>
              <w:t xml:space="preserve">11,52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B14769">
            <w:pPr>
              <w:spacing w:after="0" w:line="12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</w:rPr>
              <w:t xml:space="preserve">1,26 </w:t>
            </w:r>
          </w:p>
        </w:tc>
      </w:tr>
      <w:tr w:rsidR="004C2C30" w:rsidRPr="00560D48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2C30" w:rsidRPr="00560D48" w:rsidRDefault="004C2C30" w:rsidP="00B14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C30" w:rsidRPr="00560D48" w:rsidRDefault="004C2C30" w:rsidP="00B14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B147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B147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</w:rPr>
              <w:t xml:space="preserve">24,48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B147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</w:rPr>
              <w:t xml:space="preserve">17,46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B147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B147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</w:rPr>
              <w:t xml:space="preserve">0,36 </w:t>
            </w:r>
          </w:p>
        </w:tc>
      </w:tr>
      <w:tr w:rsidR="004C2C30" w:rsidRPr="00560D48" w:rsidTr="006422E3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C30" w:rsidRPr="00560D48" w:rsidRDefault="004C2C30" w:rsidP="00CE5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  <w:lang w:eastAsia="ru-RU"/>
              </w:rPr>
              <w:t>Кедр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C30" w:rsidRPr="00560D48" w:rsidRDefault="004C2C30" w:rsidP="00CE5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CE5E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CE5E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</w:rPr>
              <w:t xml:space="preserve">108,54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CE5E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</w:rPr>
              <w:t xml:space="preserve">77,58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CE5E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</w:rPr>
              <w:t xml:space="preserve">38,88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CE5E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</w:rPr>
              <w:t xml:space="preserve">2,7 </w:t>
            </w:r>
          </w:p>
        </w:tc>
      </w:tr>
      <w:tr w:rsidR="004C2C30" w:rsidRPr="00560D48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2C30" w:rsidRPr="00560D48" w:rsidRDefault="004C2C30" w:rsidP="00CE5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C30" w:rsidRPr="00560D48" w:rsidRDefault="004C2C30" w:rsidP="00CE5E0D">
            <w:pPr>
              <w:spacing w:after="0" w:line="17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CE5E0D">
            <w:pPr>
              <w:spacing w:after="0" w:line="17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CE5E0D">
            <w:pPr>
              <w:spacing w:after="0" w:line="17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</w:rPr>
              <w:t xml:space="preserve">99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CE5E0D">
            <w:pPr>
              <w:spacing w:after="0" w:line="17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</w:rPr>
              <w:t xml:space="preserve">70,56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CE5E0D">
            <w:pPr>
              <w:spacing w:after="0" w:line="17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</w:rPr>
              <w:t xml:space="preserve">34,92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CE5E0D">
            <w:pPr>
              <w:spacing w:after="0" w:line="17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</w:rPr>
              <w:t xml:space="preserve">2,7 </w:t>
            </w:r>
          </w:p>
        </w:tc>
      </w:tr>
      <w:tr w:rsidR="004C2C30" w:rsidRPr="00560D48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2C30" w:rsidRPr="00560D48" w:rsidRDefault="004C2C30" w:rsidP="00CE5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C30" w:rsidRPr="00560D48" w:rsidRDefault="004C2C30" w:rsidP="00CE5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CE5E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CE5E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</w:rPr>
              <w:t xml:space="preserve">84,24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CE5E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</w:rPr>
              <w:t xml:space="preserve">60,12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CE5E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</w:rPr>
              <w:t xml:space="preserve">30,06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CE5E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</w:rPr>
              <w:t xml:space="preserve">2,34 </w:t>
            </w:r>
          </w:p>
        </w:tc>
      </w:tr>
      <w:tr w:rsidR="004C2C30" w:rsidRPr="00560D48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2C30" w:rsidRPr="00560D48" w:rsidRDefault="004C2C30" w:rsidP="00CE5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C30" w:rsidRPr="00560D48" w:rsidRDefault="004C2C30" w:rsidP="00CE5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CE5E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CE5E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</w:rPr>
              <w:t xml:space="preserve">64,44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CE5E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</w:rPr>
              <w:t xml:space="preserve">45,9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CE5E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</w:rPr>
              <w:t xml:space="preserve">23,04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CE5E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</w:rPr>
              <w:t xml:space="preserve">1,98 </w:t>
            </w:r>
          </w:p>
        </w:tc>
      </w:tr>
      <w:tr w:rsidR="004C2C30" w:rsidRPr="00560D48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2C30" w:rsidRPr="00560D48" w:rsidRDefault="004C2C30" w:rsidP="00CE5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C30" w:rsidRPr="00560D48" w:rsidRDefault="004C2C30" w:rsidP="00CE5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CE5E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CE5E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</w:rPr>
              <w:t xml:space="preserve">49,5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CE5E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</w:rPr>
              <w:t xml:space="preserve">34,92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CE5E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</w:rPr>
              <w:t xml:space="preserve">17,46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CE5E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</w:rPr>
              <w:t xml:space="preserve">1,26 </w:t>
            </w:r>
          </w:p>
        </w:tc>
      </w:tr>
      <w:tr w:rsidR="004C2C30" w:rsidRPr="00560D48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2C30" w:rsidRPr="00560D48" w:rsidRDefault="004C2C30" w:rsidP="00CE5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C30" w:rsidRPr="00560D48" w:rsidRDefault="004C2C30" w:rsidP="00CE5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CE5E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CE5E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</w:rPr>
              <w:t xml:space="preserve">39,24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CE5E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</w:rPr>
              <w:t xml:space="preserve">28,08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CE5E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</w:rPr>
              <w:t xml:space="preserve">14,22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CE5E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</w:rPr>
              <w:t xml:space="preserve">1,26 </w:t>
            </w:r>
          </w:p>
        </w:tc>
      </w:tr>
      <w:tr w:rsidR="004C2C30" w:rsidRPr="00560D48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2C30" w:rsidRPr="00560D48" w:rsidRDefault="004C2C30" w:rsidP="00CE5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C30" w:rsidRPr="00560D48" w:rsidRDefault="004C2C30" w:rsidP="00CE5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CE5E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CE5E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</w:rPr>
              <w:t xml:space="preserve">29,7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CE5E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</w:rPr>
              <w:t xml:space="preserve">21,06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CE5E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</w:rPr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CE5E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</w:rPr>
              <w:t xml:space="preserve">0,36 </w:t>
            </w:r>
          </w:p>
        </w:tc>
      </w:tr>
      <w:tr w:rsidR="004C2C30" w:rsidRPr="00560D48" w:rsidTr="00C442CD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C30" w:rsidRPr="00560D48" w:rsidRDefault="004C2C30" w:rsidP="009F7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  <w:lang w:eastAsia="ru-RU"/>
              </w:rPr>
              <w:t>Лиственница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C30" w:rsidRPr="00560D48" w:rsidRDefault="004C2C30" w:rsidP="009F7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9F7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9F7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</w:rPr>
              <w:t xml:space="preserve">72,54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9F7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</w:rPr>
              <w:t xml:space="preserve">51,84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9F7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</w:rPr>
              <w:t xml:space="preserve">25,74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9F7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</w:rPr>
              <w:t xml:space="preserve">2,34 </w:t>
            </w:r>
          </w:p>
        </w:tc>
      </w:tr>
      <w:tr w:rsidR="004C2C30" w:rsidRPr="00560D48" w:rsidTr="00C442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2C30" w:rsidRPr="00560D48" w:rsidRDefault="004C2C30" w:rsidP="009F7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C30" w:rsidRPr="00560D48" w:rsidRDefault="004C2C30" w:rsidP="009F7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9F7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9F7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</w:rPr>
              <w:t xml:space="preserve">66,06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9F7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</w:rPr>
              <w:t xml:space="preserve">47,16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9F7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</w:rPr>
              <w:t xml:space="preserve">23,4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9F7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</w:rPr>
              <w:t xml:space="preserve">1,98 </w:t>
            </w:r>
          </w:p>
        </w:tc>
      </w:tr>
      <w:tr w:rsidR="004C2C30" w:rsidRPr="00560D48" w:rsidTr="00C442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2C30" w:rsidRPr="00560D48" w:rsidRDefault="004C2C30" w:rsidP="009F7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C30" w:rsidRPr="00560D48" w:rsidRDefault="004C2C30" w:rsidP="009F782D">
            <w:pPr>
              <w:spacing w:after="0" w:line="17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9F782D">
            <w:pPr>
              <w:spacing w:after="0" w:line="17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9F782D">
            <w:pPr>
              <w:spacing w:after="0" w:line="17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</w:rPr>
              <w:t xml:space="preserve">55,8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9F782D">
            <w:pPr>
              <w:spacing w:after="0" w:line="17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</w:rPr>
              <w:t xml:space="preserve">40,32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9F782D">
            <w:pPr>
              <w:spacing w:after="0" w:line="17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</w:rPr>
              <w:t xml:space="preserve">19,8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9F782D">
            <w:pPr>
              <w:spacing w:after="0" w:line="17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</w:rPr>
              <w:t xml:space="preserve">1,98 </w:t>
            </w:r>
          </w:p>
        </w:tc>
      </w:tr>
      <w:tr w:rsidR="004C2C30" w:rsidRPr="00560D48" w:rsidTr="00C442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2C30" w:rsidRPr="00560D48" w:rsidRDefault="004C2C30" w:rsidP="009F7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C30" w:rsidRPr="00560D48" w:rsidRDefault="004C2C30" w:rsidP="009F7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9F7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9F7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</w:rPr>
              <w:t xml:space="preserve">42,84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9F7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</w:rPr>
              <w:t xml:space="preserve">30,42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9F7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</w:rPr>
              <w:t xml:space="preserve">15,12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9F7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</w:rPr>
              <w:t xml:space="preserve">1,26 </w:t>
            </w:r>
          </w:p>
        </w:tc>
      </w:tr>
      <w:tr w:rsidR="004C2C30" w:rsidRPr="00560D48" w:rsidTr="00C442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2C30" w:rsidRPr="00560D48" w:rsidRDefault="004C2C30" w:rsidP="009F7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C30" w:rsidRPr="00560D48" w:rsidRDefault="004C2C30" w:rsidP="009F7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9F7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9F7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</w:rPr>
              <w:t xml:space="preserve">32,76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9F7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</w:rPr>
              <w:t xml:space="preserve">23,4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9F7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</w:rPr>
              <w:t xml:space="preserve">11,52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9F7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</w:rPr>
              <w:t xml:space="preserve">1,26 </w:t>
            </w:r>
          </w:p>
        </w:tc>
      </w:tr>
      <w:tr w:rsidR="004C2C30" w:rsidRPr="00560D48" w:rsidTr="00C442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2C30" w:rsidRPr="00560D48" w:rsidRDefault="004C2C30" w:rsidP="009F7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C30" w:rsidRPr="00560D48" w:rsidRDefault="004C2C30" w:rsidP="009F7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9F7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9F7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</w:rPr>
              <w:t xml:space="preserve">26,46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9F7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</w:rPr>
              <w:t xml:space="preserve">18,9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9F7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9F7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</w:rPr>
              <w:t xml:space="preserve">0,36 </w:t>
            </w:r>
          </w:p>
        </w:tc>
      </w:tr>
      <w:tr w:rsidR="004C2C30" w:rsidRPr="00560D48" w:rsidTr="00C442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2C30" w:rsidRPr="00560D48" w:rsidRDefault="004C2C30" w:rsidP="009F7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C30" w:rsidRPr="00560D48" w:rsidRDefault="004C2C30" w:rsidP="009F7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9F7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9F7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</w:rPr>
              <w:t xml:space="preserve">19,8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9F7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</w:rPr>
              <w:t xml:space="preserve">14,22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9F7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</w:rPr>
              <w:t xml:space="preserve">7,02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9F7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</w:rPr>
              <w:t xml:space="preserve">0,36 </w:t>
            </w:r>
          </w:p>
        </w:tc>
      </w:tr>
      <w:tr w:rsidR="004C2C30" w:rsidRPr="00560D48" w:rsidTr="00C442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C30" w:rsidRPr="00560D48" w:rsidRDefault="004C2C30" w:rsidP="00944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  <w:lang w:eastAsia="ru-RU"/>
              </w:rPr>
              <w:t>Ель, Пихта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C30" w:rsidRPr="00560D48" w:rsidRDefault="004C2C30" w:rsidP="00944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944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944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</w:rPr>
              <w:t xml:space="preserve">81,9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944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</w:rPr>
              <w:t xml:space="preserve">58,14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944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</w:rPr>
              <w:t xml:space="preserve">29,7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944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</w:rPr>
              <w:t xml:space="preserve">2,34 </w:t>
            </w:r>
          </w:p>
        </w:tc>
      </w:tr>
      <w:tr w:rsidR="004C2C30" w:rsidRPr="00560D48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2C30" w:rsidRPr="00560D48" w:rsidRDefault="004C2C30" w:rsidP="00944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C30" w:rsidRPr="00560D48" w:rsidRDefault="004C2C30" w:rsidP="00944D97">
            <w:pPr>
              <w:spacing w:after="0" w:line="20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944D97">
            <w:pPr>
              <w:spacing w:after="0" w:line="20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944D97">
            <w:pPr>
              <w:spacing w:after="0" w:line="20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</w:rPr>
              <w:t xml:space="preserve">73,98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944D97">
            <w:pPr>
              <w:spacing w:after="0" w:line="20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</w:rPr>
              <w:t xml:space="preserve">53,1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944D97">
            <w:pPr>
              <w:spacing w:after="0" w:line="20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</w:rPr>
              <w:t xml:space="preserve">26,46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944D97">
            <w:pPr>
              <w:spacing w:after="0" w:line="20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</w:rPr>
              <w:t xml:space="preserve">2,34 </w:t>
            </w:r>
          </w:p>
        </w:tc>
      </w:tr>
      <w:tr w:rsidR="004C2C30" w:rsidRPr="00560D48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2C30" w:rsidRPr="00560D48" w:rsidRDefault="004C2C30" w:rsidP="00944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C30" w:rsidRPr="00560D48" w:rsidRDefault="004C2C30" w:rsidP="00944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944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944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</w:rPr>
              <w:t xml:space="preserve">62,64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944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</w:rPr>
              <w:t xml:space="preserve">45,18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944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</w:rPr>
              <w:t xml:space="preserve">22,14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944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</w:rPr>
              <w:t xml:space="preserve">1,98 </w:t>
            </w:r>
          </w:p>
        </w:tc>
      </w:tr>
      <w:tr w:rsidR="004C2C30" w:rsidRPr="00560D48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2C30" w:rsidRPr="00560D48" w:rsidRDefault="004C2C30" w:rsidP="00944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C30" w:rsidRPr="00560D48" w:rsidRDefault="004C2C30" w:rsidP="00944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944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944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</w:rPr>
              <w:t xml:space="preserve">48,24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944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</w:rPr>
              <w:t xml:space="preserve">34,74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944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</w:rPr>
              <w:t xml:space="preserve">17,1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944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</w:rPr>
              <w:t xml:space="preserve">1,26 </w:t>
            </w:r>
          </w:p>
        </w:tc>
      </w:tr>
      <w:tr w:rsidR="004C2C30" w:rsidRPr="00560D48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2C30" w:rsidRPr="00560D48" w:rsidRDefault="004C2C30" w:rsidP="00944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C30" w:rsidRPr="00560D48" w:rsidRDefault="004C2C30" w:rsidP="00944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944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944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</w:rPr>
              <w:t xml:space="preserve">36,9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944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</w:rPr>
              <w:t xml:space="preserve">26,46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944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</w:rPr>
              <w:t xml:space="preserve">13,5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944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</w:rPr>
              <w:t xml:space="preserve">1,26 </w:t>
            </w:r>
          </w:p>
        </w:tc>
      </w:tr>
      <w:tr w:rsidR="004C2C30" w:rsidRPr="00560D48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2C30" w:rsidRPr="00560D48" w:rsidRDefault="004C2C30" w:rsidP="00944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C30" w:rsidRPr="00560D48" w:rsidRDefault="004C2C30" w:rsidP="00944D97">
            <w:pPr>
              <w:spacing w:after="0" w:line="217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944D97">
            <w:pPr>
              <w:spacing w:after="0" w:line="217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944D97">
            <w:pPr>
              <w:spacing w:after="0" w:line="217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</w:rPr>
              <w:t xml:space="preserve">29,7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944D97">
            <w:pPr>
              <w:spacing w:after="0" w:line="217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</w:rPr>
              <w:t xml:space="preserve">21,06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944D97">
            <w:pPr>
              <w:spacing w:after="0" w:line="217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</w:rPr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944D97">
            <w:pPr>
              <w:spacing w:after="0" w:line="217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</w:rPr>
              <w:t xml:space="preserve">0,36 </w:t>
            </w:r>
          </w:p>
        </w:tc>
      </w:tr>
      <w:tr w:rsidR="004C2C30" w:rsidRPr="00560D48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2C30" w:rsidRPr="00560D48" w:rsidRDefault="004C2C30" w:rsidP="00944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C30" w:rsidRPr="00560D48" w:rsidRDefault="004C2C30" w:rsidP="00944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944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944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</w:rPr>
              <w:t xml:space="preserve">22,14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944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</w:rPr>
              <w:t xml:space="preserve">15,84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944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</w:rPr>
              <w:t xml:space="preserve">8,28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944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</w:rPr>
              <w:t xml:space="preserve">0,36 </w:t>
            </w:r>
          </w:p>
        </w:tc>
      </w:tr>
      <w:tr w:rsidR="004C2C30" w:rsidRPr="00560D48" w:rsidTr="00C442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C30" w:rsidRPr="00560D48" w:rsidRDefault="004C2C30" w:rsidP="00944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  <w:lang w:eastAsia="ru-RU"/>
              </w:rPr>
              <w:t>Береза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C30" w:rsidRPr="00560D48" w:rsidRDefault="004C2C30" w:rsidP="00944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944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944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</w:rPr>
              <w:t xml:space="preserve">45,18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944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</w:rPr>
              <w:t xml:space="preserve">32,4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944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</w:rPr>
              <w:t xml:space="preserve">16,56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944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</w:rPr>
              <w:t xml:space="preserve">2,7 </w:t>
            </w:r>
          </w:p>
        </w:tc>
      </w:tr>
      <w:tr w:rsidR="004C2C30" w:rsidRPr="00560D48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2C30" w:rsidRPr="00560D48" w:rsidRDefault="004C2C30" w:rsidP="00944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C30" w:rsidRPr="00560D48" w:rsidRDefault="004C2C30" w:rsidP="00944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944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944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</w:rPr>
              <w:t xml:space="preserve">41,22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944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</w:rPr>
              <w:t xml:space="preserve">29,7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944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</w:rPr>
              <w:t xml:space="preserve">14,94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944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</w:rPr>
              <w:t xml:space="preserve">2,7 </w:t>
            </w:r>
          </w:p>
        </w:tc>
      </w:tr>
      <w:tr w:rsidR="004C2C30" w:rsidRPr="00560D48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2C30" w:rsidRPr="00560D48" w:rsidRDefault="004C2C30" w:rsidP="00944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C30" w:rsidRPr="00560D48" w:rsidRDefault="004C2C30" w:rsidP="00944D97">
            <w:pPr>
              <w:spacing w:after="0" w:line="217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944D97">
            <w:pPr>
              <w:spacing w:after="0" w:line="217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944D97">
            <w:pPr>
              <w:spacing w:after="0" w:line="217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</w:rPr>
              <w:t xml:space="preserve">34,92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944D97">
            <w:pPr>
              <w:spacing w:after="0" w:line="217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944D97">
            <w:pPr>
              <w:spacing w:after="0" w:line="217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944D97">
            <w:pPr>
              <w:spacing w:after="0" w:line="217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</w:rPr>
              <w:t xml:space="preserve">1,98 </w:t>
            </w:r>
          </w:p>
        </w:tc>
      </w:tr>
      <w:tr w:rsidR="004C2C30" w:rsidRPr="00560D48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2C30" w:rsidRPr="00560D48" w:rsidRDefault="004C2C30" w:rsidP="00944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C30" w:rsidRPr="00560D48" w:rsidRDefault="004C2C30" w:rsidP="00944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944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944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</w:rPr>
              <w:t xml:space="preserve">27,36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944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</w:rPr>
              <w:t xml:space="preserve">19,44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944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944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</w:rPr>
              <w:t xml:space="preserve">1,98 </w:t>
            </w:r>
          </w:p>
        </w:tc>
      </w:tr>
      <w:tr w:rsidR="004C2C30" w:rsidRPr="00560D48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2C30" w:rsidRPr="00560D48" w:rsidRDefault="004C2C30" w:rsidP="00944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C30" w:rsidRPr="00560D48" w:rsidRDefault="004C2C30" w:rsidP="00944D97">
            <w:pPr>
              <w:spacing w:after="0" w:line="187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944D97">
            <w:pPr>
              <w:spacing w:after="0" w:line="187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944D97">
            <w:pPr>
              <w:spacing w:after="0" w:line="187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</w:rPr>
              <w:t xml:space="preserve">20,88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944D97">
            <w:pPr>
              <w:spacing w:after="0" w:line="187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</w:rPr>
              <w:t xml:space="preserve">14,94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944D97">
            <w:pPr>
              <w:spacing w:after="0" w:line="187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944D97">
            <w:pPr>
              <w:spacing w:after="0" w:line="187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</w:rPr>
              <w:t xml:space="preserve">1,26 </w:t>
            </w:r>
          </w:p>
        </w:tc>
      </w:tr>
      <w:tr w:rsidR="004C2C30" w:rsidRPr="00560D48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2C30" w:rsidRPr="00560D48" w:rsidRDefault="004C2C30" w:rsidP="00944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C30" w:rsidRPr="00560D48" w:rsidRDefault="004C2C30" w:rsidP="00944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944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944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</w:rPr>
              <w:t xml:space="preserve">16,56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944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</w:rPr>
              <w:t xml:space="preserve">11,52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944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944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</w:rPr>
              <w:t xml:space="preserve">1,26 </w:t>
            </w:r>
          </w:p>
        </w:tc>
      </w:tr>
      <w:tr w:rsidR="004C2C30" w:rsidRPr="00560D48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2C30" w:rsidRPr="00560D48" w:rsidRDefault="004C2C30" w:rsidP="00944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C30" w:rsidRPr="00560D48" w:rsidRDefault="004C2C30" w:rsidP="00944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944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944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</w:rPr>
              <w:t xml:space="preserve">12,6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944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944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</w:rPr>
              <w:t xml:space="preserve">4,68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944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</w:rPr>
              <w:t xml:space="preserve">0,36 </w:t>
            </w:r>
          </w:p>
        </w:tc>
      </w:tr>
      <w:tr w:rsidR="004C2C30" w:rsidRPr="00560D48" w:rsidTr="00C442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C30" w:rsidRPr="00560D48" w:rsidRDefault="004C2C30" w:rsidP="00944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  <w:lang w:eastAsia="ru-RU"/>
              </w:rPr>
              <w:t>Осина, Ольха белая, Тополь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C30" w:rsidRPr="00560D48" w:rsidRDefault="004C2C30" w:rsidP="00944D97">
            <w:pPr>
              <w:spacing w:after="0" w:line="17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944D97">
            <w:pPr>
              <w:spacing w:after="0" w:line="17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944D97">
            <w:pPr>
              <w:spacing w:after="0" w:line="17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944D97">
            <w:pPr>
              <w:spacing w:after="0" w:line="17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</w:rPr>
              <w:t xml:space="preserve">6,66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944D97">
            <w:pPr>
              <w:spacing w:after="0" w:line="17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</w:rPr>
              <w:t xml:space="preserve">3,6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944D97">
            <w:pPr>
              <w:spacing w:after="0" w:line="17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</w:rPr>
              <w:t xml:space="preserve">0,36 </w:t>
            </w:r>
          </w:p>
        </w:tc>
      </w:tr>
      <w:tr w:rsidR="004C2C30" w:rsidRPr="00560D48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2C30" w:rsidRPr="00560D48" w:rsidRDefault="004C2C30" w:rsidP="00944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C30" w:rsidRPr="00560D48" w:rsidRDefault="004C2C30" w:rsidP="00944D97">
            <w:pPr>
              <w:spacing w:after="0" w:line="20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944D97">
            <w:pPr>
              <w:spacing w:after="0" w:line="20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944D97">
            <w:pPr>
              <w:spacing w:after="0" w:line="20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</w:rPr>
              <w:t xml:space="preserve">8,28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944D97">
            <w:pPr>
              <w:spacing w:after="0" w:line="20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</w:rPr>
              <w:t xml:space="preserve">5,94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944D97">
            <w:pPr>
              <w:spacing w:after="0" w:line="20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</w:rPr>
              <w:t xml:space="preserve">2,7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944D97">
            <w:pPr>
              <w:spacing w:after="0" w:line="20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</w:rPr>
              <w:t xml:space="preserve">0,36 </w:t>
            </w:r>
          </w:p>
        </w:tc>
      </w:tr>
      <w:tr w:rsidR="004C2C30" w:rsidRPr="00560D48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2C30" w:rsidRPr="00560D48" w:rsidRDefault="004C2C30" w:rsidP="00944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C30" w:rsidRPr="00560D48" w:rsidRDefault="004C2C30" w:rsidP="00944D97">
            <w:pPr>
              <w:spacing w:after="0" w:line="16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944D97">
            <w:pPr>
              <w:spacing w:after="0" w:line="165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944D97">
            <w:pPr>
              <w:spacing w:after="0" w:line="165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</w:rPr>
              <w:t xml:space="preserve">7,02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944D97">
            <w:pPr>
              <w:spacing w:after="0" w:line="165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</w:rPr>
              <w:t xml:space="preserve">5,04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944D97">
            <w:pPr>
              <w:spacing w:after="0" w:line="165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</w:rPr>
              <w:t xml:space="preserve">2,34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944D97">
            <w:pPr>
              <w:spacing w:after="0" w:line="165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</w:rPr>
              <w:t xml:space="preserve">0,36 </w:t>
            </w:r>
          </w:p>
        </w:tc>
      </w:tr>
      <w:tr w:rsidR="004C2C30" w:rsidRPr="00560D48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2C30" w:rsidRPr="00560D48" w:rsidRDefault="004C2C30" w:rsidP="00944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C30" w:rsidRPr="00560D48" w:rsidRDefault="004C2C30" w:rsidP="00944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944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944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</w:rPr>
              <w:t xml:space="preserve">5,04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944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</w:rPr>
              <w:t xml:space="preserve">4,32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944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944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</w:rPr>
              <w:t xml:space="preserve">0,36 </w:t>
            </w:r>
          </w:p>
        </w:tc>
      </w:tr>
      <w:tr w:rsidR="004C2C30" w:rsidRPr="00560D48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2C30" w:rsidRPr="00560D48" w:rsidRDefault="004C2C30" w:rsidP="00944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C30" w:rsidRPr="00560D48" w:rsidRDefault="004C2C30" w:rsidP="00944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944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944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</w:rPr>
              <w:t xml:space="preserve">4,32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944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</w:rPr>
              <w:t xml:space="preserve">2,7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944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944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</w:rPr>
              <w:t xml:space="preserve">0,36 </w:t>
            </w:r>
          </w:p>
        </w:tc>
      </w:tr>
      <w:tr w:rsidR="004C2C30" w:rsidRPr="00560D48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2C30" w:rsidRPr="00560D48" w:rsidRDefault="004C2C30" w:rsidP="00944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C30" w:rsidRPr="00560D48" w:rsidRDefault="004C2C30" w:rsidP="00944D97">
            <w:pPr>
              <w:spacing w:after="0" w:line="187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944D97">
            <w:pPr>
              <w:spacing w:after="0" w:line="187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944D97">
            <w:pPr>
              <w:spacing w:after="0" w:line="187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</w:rPr>
              <w:t xml:space="preserve">3,6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944D97">
            <w:pPr>
              <w:spacing w:after="0" w:line="187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</w:rPr>
              <w:t xml:space="preserve">2,34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944D97">
            <w:pPr>
              <w:spacing w:after="0" w:line="187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944D97">
            <w:pPr>
              <w:spacing w:after="0" w:line="187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</w:rPr>
              <w:t xml:space="preserve">0,36 </w:t>
            </w:r>
          </w:p>
        </w:tc>
      </w:tr>
      <w:tr w:rsidR="004C2C30" w:rsidRPr="00560D48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2C30" w:rsidRPr="00560D48" w:rsidRDefault="004C2C30" w:rsidP="00944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C30" w:rsidRPr="00560D48" w:rsidRDefault="004C2C30" w:rsidP="00944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944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944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</w:rPr>
              <w:t xml:space="preserve">2,34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944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</w:rPr>
              <w:t xml:space="preserve">1,98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944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944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</w:rPr>
              <w:t xml:space="preserve">0,04 </w:t>
            </w:r>
          </w:p>
        </w:tc>
      </w:tr>
      <w:tr w:rsidR="004C2C30" w:rsidRPr="00560D48" w:rsidTr="007E175C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C2C30" w:rsidRPr="00560D48" w:rsidRDefault="004C2C30" w:rsidP="00B537C1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  <w:lang w:eastAsia="ru-RU"/>
              </w:rPr>
              <w:t>Ильм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C30" w:rsidRPr="00560D48" w:rsidRDefault="004C2C30" w:rsidP="00B53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B53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B53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</w:rPr>
              <w:t xml:space="preserve">34,56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B53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</w:rPr>
              <w:t xml:space="preserve">24,84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B53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B53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</w:rPr>
              <w:t xml:space="preserve">0,36 </w:t>
            </w:r>
          </w:p>
        </w:tc>
      </w:tr>
      <w:tr w:rsidR="004C2C30" w:rsidRPr="00560D48" w:rsidTr="007E175C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C2C30" w:rsidRPr="00560D48" w:rsidRDefault="004C2C30" w:rsidP="00B53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C30" w:rsidRPr="00560D48" w:rsidRDefault="004C2C30" w:rsidP="00B53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B53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B53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</w:rPr>
              <w:t xml:space="preserve">31,86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B53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</w:rPr>
              <w:t xml:space="preserve">22,32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B53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</w:rPr>
              <w:t xml:space="preserve">11,34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B53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</w:rPr>
              <w:t xml:space="preserve">0,36 </w:t>
            </w:r>
          </w:p>
        </w:tc>
      </w:tr>
      <w:tr w:rsidR="004C2C30" w:rsidRPr="00560D48" w:rsidTr="007E175C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C2C30" w:rsidRPr="00560D48" w:rsidRDefault="004C2C30" w:rsidP="00B53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C30" w:rsidRPr="00560D48" w:rsidRDefault="004C2C30" w:rsidP="00B53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B53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B53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</w:rPr>
              <w:t xml:space="preserve">27,18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B53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</w:rPr>
              <w:t xml:space="preserve">19,62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B53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</w:rPr>
              <w:t xml:space="preserve">9,9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B53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</w:rPr>
              <w:t xml:space="preserve">0,36 </w:t>
            </w:r>
          </w:p>
        </w:tc>
      </w:tr>
      <w:tr w:rsidR="004C2C30" w:rsidRPr="00560D48" w:rsidTr="007E175C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C2C30" w:rsidRPr="00560D48" w:rsidRDefault="004C2C30" w:rsidP="00B53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C30" w:rsidRPr="00560D48" w:rsidRDefault="004C2C30" w:rsidP="00B53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B53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B53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B53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</w:rPr>
              <w:t xml:space="preserve">14,94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B53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B53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</w:rPr>
              <w:t xml:space="preserve">0,36 </w:t>
            </w:r>
          </w:p>
        </w:tc>
      </w:tr>
      <w:tr w:rsidR="004C2C30" w:rsidRPr="00560D48" w:rsidTr="007E175C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C2C30" w:rsidRPr="00560D48" w:rsidRDefault="004C2C30" w:rsidP="00B53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C30" w:rsidRPr="00560D48" w:rsidRDefault="004C2C30" w:rsidP="00B53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B53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B53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</w:rPr>
              <w:t xml:space="preserve">16,2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B53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</w:rPr>
              <w:t xml:space="preserve">11,34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B53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B53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</w:rPr>
              <w:t xml:space="preserve">0,36 </w:t>
            </w:r>
          </w:p>
        </w:tc>
      </w:tr>
      <w:tr w:rsidR="004C2C30" w:rsidRPr="00560D48" w:rsidTr="007E175C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C2C30" w:rsidRPr="00560D48" w:rsidRDefault="004C2C30" w:rsidP="00B53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C30" w:rsidRPr="00560D48" w:rsidRDefault="004C2C30" w:rsidP="00B53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B53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B53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</w:rPr>
              <w:t xml:space="preserve">12,6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B53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</w:rPr>
              <w:t xml:space="preserve">8,64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B53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B53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</w:rPr>
              <w:t xml:space="preserve">0,36 </w:t>
            </w:r>
          </w:p>
        </w:tc>
      </w:tr>
      <w:tr w:rsidR="004C2C30" w:rsidRPr="00560D48" w:rsidTr="007E175C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2C30" w:rsidRPr="00560D48" w:rsidRDefault="004C2C30" w:rsidP="00B53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C30" w:rsidRPr="00560D48" w:rsidRDefault="004C2C30" w:rsidP="00B53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B53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B53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</w:rPr>
              <w:t xml:space="preserve">9,9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B53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</w:rPr>
              <w:t xml:space="preserve">6,66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B53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</w:rPr>
              <w:t xml:space="preserve">3,96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0" w:rsidRPr="00560D48" w:rsidRDefault="004C2C30" w:rsidP="00B53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</w:rPr>
              <w:t xml:space="preserve">0,36 </w:t>
            </w:r>
          </w:p>
        </w:tc>
      </w:tr>
    </w:tbl>
    <w:p w:rsidR="004C2C30" w:rsidRPr="00560D48" w:rsidRDefault="004C2C30" w:rsidP="00266C8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4C2C30" w:rsidRPr="00560D48" w:rsidRDefault="004C2C30" w:rsidP="008A6D0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560D4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4C2C30" w:rsidRPr="00560D48" w:rsidRDefault="004C2C30" w:rsidP="00266C8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60D48">
        <w:rPr>
          <w:rFonts w:ascii="Times New Roman" w:hAnsi="Times New Roman"/>
          <w:b/>
          <w:bCs/>
          <w:sz w:val="24"/>
          <w:szCs w:val="24"/>
          <w:lang w:eastAsia="ru-RU"/>
        </w:rPr>
        <w:t>Кустарники</w:t>
      </w:r>
    </w:p>
    <w:p w:rsidR="004C2C30" w:rsidRPr="00560D48" w:rsidRDefault="004C2C30" w:rsidP="00266C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0A0"/>
      </w:tblPr>
      <w:tblGrid>
        <w:gridCol w:w="779"/>
        <w:gridCol w:w="2921"/>
        <w:gridCol w:w="2713"/>
        <w:gridCol w:w="2667"/>
      </w:tblGrid>
      <w:tr w:rsidR="004C2C30" w:rsidRPr="00560D48" w:rsidTr="00266C86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C30" w:rsidRPr="00560D48" w:rsidRDefault="004C2C30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C30" w:rsidRPr="00560D48" w:rsidRDefault="004C2C30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  <w:lang w:eastAsia="ru-RU"/>
              </w:rPr>
              <w:t>Возраст посадок, лет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C30" w:rsidRPr="00560D48" w:rsidRDefault="004C2C30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 одного кустарника, рублей</w:t>
            </w:r>
          </w:p>
        </w:tc>
      </w:tr>
      <w:tr w:rsidR="004C2C30" w:rsidRPr="00560D48" w:rsidTr="00266C8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2C30" w:rsidRPr="00560D48" w:rsidRDefault="004C2C30" w:rsidP="00266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2C30" w:rsidRPr="00560D48" w:rsidRDefault="004C2C30" w:rsidP="00266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C30" w:rsidRPr="00560D48" w:rsidRDefault="004C2C30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  <w:lang w:eastAsia="ru-RU"/>
              </w:rPr>
              <w:t>свободно растущие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C30" w:rsidRPr="00560D48" w:rsidRDefault="004C2C30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  <w:lang w:eastAsia="ru-RU"/>
              </w:rPr>
              <w:t>в живых изгородях</w:t>
            </w:r>
          </w:p>
        </w:tc>
      </w:tr>
      <w:tr w:rsidR="004C2C30" w:rsidRPr="00560D48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C30" w:rsidRPr="00560D48" w:rsidRDefault="004C2C30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C30" w:rsidRPr="00560D48" w:rsidRDefault="004C2C30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C30" w:rsidRPr="00560D48" w:rsidRDefault="004C2C30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C30" w:rsidRPr="00560D48" w:rsidRDefault="004C2C30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  <w:lang w:eastAsia="ru-RU"/>
              </w:rPr>
              <w:t>1252</w:t>
            </w:r>
          </w:p>
        </w:tc>
      </w:tr>
      <w:tr w:rsidR="004C2C30" w:rsidRPr="00560D48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C30" w:rsidRPr="00560D48" w:rsidRDefault="004C2C30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C30" w:rsidRPr="00560D48" w:rsidRDefault="004C2C30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C30" w:rsidRPr="00560D48" w:rsidRDefault="004C2C30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C30" w:rsidRPr="00560D48" w:rsidRDefault="004C2C30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  <w:lang w:eastAsia="ru-RU"/>
              </w:rPr>
              <w:t>1429</w:t>
            </w:r>
          </w:p>
        </w:tc>
      </w:tr>
      <w:tr w:rsidR="004C2C30" w:rsidRPr="00560D48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C30" w:rsidRPr="00560D48" w:rsidRDefault="004C2C30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C30" w:rsidRPr="00560D48" w:rsidRDefault="004C2C30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C30" w:rsidRPr="00560D48" w:rsidRDefault="004C2C30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C30" w:rsidRPr="00560D48" w:rsidRDefault="004C2C30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  <w:lang w:eastAsia="ru-RU"/>
              </w:rPr>
              <w:t>1606</w:t>
            </w:r>
          </w:p>
        </w:tc>
      </w:tr>
      <w:tr w:rsidR="004C2C30" w:rsidRPr="00560D48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C30" w:rsidRPr="00560D48" w:rsidRDefault="004C2C30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C30" w:rsidRPr="00560D48" w:rsidRDefault="004C2C30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C30" w:rsidRPr="00560D48" w:rsidRDefault="004C2C30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C30" w:rsidRPr="00560D48" w:rsidRDefault="004C2C30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  <w:lang w:eastAsia="ru-RU"/>
              </w:rPr>
              <w:t>1782</w:t>
            </w:r>
          </w:p>
        </w:tc>
      </w:tr>
      <w:tr w:rsidR="004C2C30" w:rsidRPr="00560D48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C30" w:rsidRPr="00560D48" w:rsidRDefault="004C2C30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C30" w:rsidRPr="00560D48" w:rsidRDefault="004C2C30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C30" w:rsidRPr="00560D48" w:rsidRDefault="004C2C30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C30" w:rsidRPr="00560D48" w:rsidRDefault="004C2C30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  <w:lang w:eastAsia="ru-RU"/>
              </w:rPr>
              <w:t>1959</w:t>
            </w:r>
          </w:p>
        </w:tc>
      </w:tr>
      <w:tr w:rsidR="004C2C30" w:rsidRPr="00560D48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C30" w:rsidRPr="00560D48" w:rsidRDefault="004C2C30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C30" w:rsidRPr="00560D48" w:rsidRDefault="004C2C30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C30" w:rsidRPr="00560D48" w:rsidRDefault="004C2C30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  <w:lang w:eastAsia="ru-RU"/>
              </w:rPr>
              <w:t>886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C30" w:rsidRPr="00560D48" w:rsidRDefault="004C2C30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  <w:lang w:eastAsia="ru-RU"/>
              </w:rPr>
              <w:t>2136</w:t>
            </w:r>
          </w:p>
        </w:tc>
      </w:tr>
      <w:tr w:rsidR="004C2C30" w:rsidRPr="00560D48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C30" w:rsidRPr="00560D48" w:rsidRDefault="004C2C30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C30" w:rsidRPr="00560D48" w:rsidRDefault="004C2C30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C30" w:rsidRPr="00560D48" w:rsidRDefault="004C2C30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  <w:lang w:eastAsia="ru-RU"/>
              </w:rPr>
              <w:t>977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C30" w:rsidRPr="00560D48" w:rsidRDefault="004C2C30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  <w:lang w:eastAsia="ru-RU"/>
              </w:rPr>
              <w:t>2313</w:t>
            </w:r>
          </w:p>
        </w:tc>
      </w:tr>
      <w:tr w:rsidR="004C2C30" w:rsidRPr="00560D48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C30" w:rsidRPr="00560D48" w:rsidRDefault="004C2C30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C30" w:rsidRPr="00560D48" w:rsidRDefault="004C2C30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C30" w:rsidRPr="00560D48" w:rsidRDefault="004C2C30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  <w:lang w:eastAsia="ru-RU"/>
              </w:rPr>
              <w:t>1068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C30" w:rsidRPr="00560D48" w:rsidRDefault="004C2C30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  <w:lang w:eastAsia="ru-RU"/>
              </w:rPr>
              <w:t>2497</w:t>
            </w:r>
          </w:p>
        </w:tc>
      </w:tr>
      <w:tr w:rsidR="004C2C30" w:rsidRPr="00560D48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C30" w:rsidRPr="00560D48" w:rsidRDefault="004C2C30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C30" w:rsidRPr="00560D48" w:rsidRDefault="004C2C30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C30" w:rsidRPr="00560D48" w:rsidRDefault="004C2C30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  <w:lang w:eastAsia="ru-RU"/>
              </w:rPr>
              <w:t>1156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C30" w:rsidRPr="00560D48" w:rsidRDefault="004C2C30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  <w:lang w:eastAsia="ru-RU"/>
              </w:rPr>
              <w:t>2666</w:t>
            </w:r>
          </w:p>
        </w:tc>
      </w:tr>
      <w:tr w:rsidR="004C2C30" w:rsidRPr="00560D48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C30" w:rsidRPr="00560D48" w:rsidRDefault="004C2C30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C30" w:rsidRPr="00560D48" w:rsidRDefault="004C2C30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C30" w:rsidRPr="00560D48" w:rsidRDefault="004C2C30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  <w:lang w:eastAsia="ru-RU"/>
              </w:rPr>
              <w:t>1247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C30" w:rsidRPr="00560D48" w:rsidRDefault="004C2C30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  <w:lang w:eastAsia="ru-RU"/>
              </w:rPr>
              <w:t>2843</w:t>
            </w:r>
          </w:p>
        </w:tc>
      </w:tr>
      <w:tr w:rsidR="004C2C30" w:rsidRPr="00560D48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C30" w:rsidRPr="00560D48" w:rsidRDefault="004C2C30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C30" w:rsidRPr="00560D48" w:rsidRDefault="004C2C30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C30" w:rsidRPr="00560D48" w:rsidRDefault="004C2C30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  <w:lang w:eastAsia="ru-RU"/>
              </w:rPr>
              <w:t>1338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C30" w:rsidRPr="00560D48" w:rsidRDefault="004C2C30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  <w:lang w:eastAsia="ru-RU"/>
              </w:rPr>
              <w:t>3022</w:t>
            </w:r>
          </w:p>
        </w:tc>
      </w:tr>
      <w:tr w:rsidR="004C2C30" w:rsidRPr="00560D48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C30" w:rsidRPr="00560D48" w:rsidRDefault="004C2C30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C30" w:rsidRPr="00560D48" w:rsidRDefault="004C2C30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C30" w:rsidRPr="00560D48" w:rsidRDefault="004C2C30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  <w:lang w:eastAsia="ru-RU"/>
              </w:rPr>
              <w:t>1429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C30" w:rsidRPr="00560D48" w:rsidRDefault="004C2C30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  <w:lang w:eastAsia="ru-RU"/>
              </w:rPr>
              <w:t>3199</w:t>
            </w:r>
          </w:p>
        </w:tc>
      </w:tr>
      <w:tr w:rsidR="004C2C30" w:rsidRPr="00560D48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C30" w:rsidRPr="00560D48" w:rsidRDefault="004C2C30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C30" w:rsidRPr="00560D48" w:rsidRDefault="004C2C30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C30" w:rsidRPr="00560D48" w:rsidRDefault="004C2C30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  <w:lang w:eastAsia="ru-RU"/>
              </w:rPr>
              <w:t>1520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C30" w:rsidRPr="00560D48" w:rsidRDefault="004C2C30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  <w:lang w:eastAsia="ru-RU"/>
              </w:rPr>
              <w:t>3376</w:t>
            </w:r>
          </w:p>
        </w:tc>
      </w:tr>
      <w:tr w:rsidR="004C2C30" w:rsidRPr="00560D48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C30" w:rsidRPr="00560D48" w:rsidRDefault="004C2C30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C30" w:rsidRPr="00560D48" w:rsidRDefault="004C2C30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C30" w:rsidRPr="00560D48" w:rsidRDefault="004C2C30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  <w:lang w:eastAsia="ru-RU"/>
              </w:rPr>
              <w:t>1610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C30" w:rsidRPr="00560D48" w:rsidRDefault="004C2C30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  <w:lang w:eastAsia="ru-RU"/>
              </w:rPr>
              <w:t>3552</w:t>
            </w:r>
          </w:p>
        </w:tc>
      </w:tr>
      <w:tr w:rsidR="004C2C30" w:rsidRPr="00560D48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C30" w:rsidRPr="00560D48" w:rsidRDefault="004C2C30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C30" w:rsidRPr="00560D48" w:rsidRDefault="004C2C30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C30" w:rsidRPr="00560D48" w:rsidRDefault="004C2C30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  <w:lang w:eastAsia="ru-RU"/>
              </w:rPr>
              <w:t>1701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C30" w:rsidRPr="00560D48" w:rsidRDefault="004C2C30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  <w:lang w:eastAsia="ru-RU"/>
              </w:rPr>
              <w:t>3729</w:t>
            </w:r>
          </w:p>
        </w:tc>
      </w:tr>
      <w:tr w:rsidR="004C2C30" w:rsidRPr="00560D48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C30" w:rsidRPr="00560D48" w:rsidRDefault="004C2C30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C30" w:rsidRPr="00560D48" w:rsidRDefault="004C2C30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C30" w:rsidRPr="00560D48" w:rsidRDefault="004C2C30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  <w:lang w:eastAsia="ru-RU"/>
              </w:rPr>
              <w:t>1790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C30" w:rsidRPr="00560D48" w:rsidRDefault="004C2C30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  <w:lang w:eastAsia="ru-RU"/>
              </w:rPr>
              <w:t>3906</w:t>
            </w:r>
          </w:p>
        </w:tc>
      </w:tr>
      <w:tr w:rsidR="004C2C30" w:rsidRPr="00560D48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C30" w:rsidRPr="00560D48" w:rsidRDefault="004C2C30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C30" w:rsidRPr="00560D48" w:rsidRDefault="004C2C30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C30" w:rsidRPr="00560D48" w:rsidRDefault="004C2C30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  <w:lang w:eastAsia="ru-RU"/>
              </w:rPr>
              <w:t>1881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C30" w:rsidRPr="00560D48" w:rsidRDefault="004C2C30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  <w:lang w:eastAsia="ru-RU"/>
              </w:rPr>
              <w:t>4083</w:t>
            </w:r>
          </w:p>
        </w:tc>
      </w:tr>
      <w:tr w:rsidR="004C2C30" w:rsidRPr="00560D48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C30" w:rsidRPr="00560D48" w:rsidRDefault="004C2C30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C30" w:rsidRPr="00560D48" w:rsidRDefault="004C2C30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  <w:lang w:eastAsia="ru-RU"/>
              </w:rPr>
              <w:t>20 и более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C30" w:rsidRPr="00560D48" w:rsidRDefault="004C2C30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C30" w:rsidRPr="00560D48" w:rsidRDefault="004C2C30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  <w:lang w:eastAsia="ru-RU"/>
              </w:rPr>
              <w:t>4259</w:t>
            </w:r>
          </w:p>
        </w:tc>
      </w:tr>
    </w:tbl>
    <w:p w:rsidR="004C2C30" w:rsidRPr="00560D48" w:rsidRDefault="004C2C30" w:rsidP="002E196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4C2C30" w:rsidRPr="00560D48" w:rsidRDefault="004C2C30" w:rsidP="00C5565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60D48">
        <w:rPr>
          <w:rFonts w:ascii="Times New Roman" w:hAnsi="Times New Roman"/>
          <w:b/>
          <w:bCs/>
          <w:sz w:val="24"/>
          <w:szCs w:val="24"/>
          <w:lang w:eastAsia="ru-RU"/>
        </w:rPr>
        <w:t>Газоны, цветники</w:t>
      </w:r>
    </w:p>
    <w:p w:rsidR="004C2C30" w:rsidRPr="00560D48" w:rsidRDefault="004C2C30" w:rsidP="00266C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0A0"/>
      </w:tblPr>
      <w:tblGrid>
        <w:gridCol w:w="7028"/>
        <w:gridCol w:w="2052"/>
      </w:tblGrid>
      <w:tr w:rsidR="004C2C30" w:rsidRPr="00560D48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C30" w:rsidRPr="00560D48" w:rsidRDefault="004C2C30" w:rsidP="00C5565F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элементов благоустройства малых форм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C30" w:rsidRPr="00560D48" w:rsidRDefault="004C2C30" w:rsidP="00C5565F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4C2C30" w:rsidRPr="00560D48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C30" w:rsidRPr="00560D48" w:rsidRDefault="004C2C30" w:rsidP="00C5565F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  <w:lang w:eastAsia="ru-RU"/>
              </w:rPr>
              <w:t>1. Газоны, за один квадратный метр: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C30" w:rsidRPr="00560D48" w:rsidRDefault="004C2C30" w:rsidP="00C5565F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C30" w:rsidRPr="00560D48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C30" w:rsidRPr="00560D48" w:rsidRDefault="004C2C30" w:rsidP="00C5565F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  <w:lang w:eastAsia="ru-RU"/>
              </w:rPr>
              <w:t>партерные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C30" w:rsidRPr="00560D48" w:rsidRDefault="004C2C30" w:rsidP="00C5565F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  <w:lang w:eastAsia="ru-RU"/>
              </w:rPr>
              <w:t>248</w:t>
            </w:r>
          </w:p>
        </w:tc>
      </w:tr>
      <w:tr w:rsidR="004C2C30" w:rsidRPr="00560D48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C30" w:rsidRPr="00560D48" w:rsidRDefault="004C2C30" w:rsidP="00C5565F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  <w:lang w:eastAsia="ru-RU"/>
              </w:rPr>
              <w:t>обыкновенные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C30" w:rsidRPr="00560D48" w:rsidRDefault="004C2C30" w:rsidP="00C5565F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  <w:lang w:eastAsia="ru-RU"/>
              </w:rPr>
              <w:t>133</w:t>
            </w:r>
          </w:p>
        </w:tc>
      </w:tr>
      <w:tr w:rsidR="004C2C30" w:rsidRPr="00560D48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C30" w:rsidRPr="00560D48" w:rsidRDefault="004C2C30" w:rsidP="00C5565F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  <w:lang w:eastAsia="ru-RU"/>
              </w:rPr>
              <w:t>на откосах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C30" w:rsidRPr="00560D48" w:rsidRDefault="004C2C30" w:rsidP="00C5565F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</w:tr>
      <w:tr w:rsidR="004C2C30" w:rsidRPr="00560D48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C30" w:rsidRPr="00560D48" w:rsidRDefault="004C2C30" w:rsidP="00C5565F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  <w:lang w:eastAsia="ru-RU"/>
              </w:rPr>
              <w:t>2. Цветники, за один квадратный метр: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C30" w:rsidRPr="00560D48" w:rsidRDefault="004C2C30" w:rsidP="00C5565F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C30" w:rsidRPr="00560D48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C30" w:rsidRPr="00560D48" w:rsidRDefault="004C2C30" w:rsidP="00C5565F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  <w:lang w:eastAsia="ru-RU"/>
              </w:rPr>
              <w:t>из однолетников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C30" w:rsidRPr="00560D48" w:rsidRDefault="004C2C30" w:rsidP="00C5565F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  <w:lang w:eastAsia="ru-RU"/>
              </w:rPr>
              <w:t>930</w:t>
            </w:r>
          </w:p>
        </w:tc>
      </w:tr>
      <w:tr w:rsidR="004C2C30" w:rsidRPr="00560D48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C30" w:rsidRPr="00560D48" w:rsidRDefault="004C2C30" w:rsidP="00C5565F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  <w:lang w:eastAsia="ru-RU"/>
              </w:rPr>
              <w:t>из двулетников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C30" w:rsidRPr="00560D48" w:rsidRDefault="004C2C30" w:rsidP="00C5565F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  <w:lang w:eastAsia="ru-RU"/>
              </w:rPr>
              <w:t>1097</w:t>
            </w:r>
          </w:p>
        </w:tc>
      </w:tr>
      <w:tr w:rsidR="004C2C30" w:rsidRPr="00560D48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C30" w:rsidRPr="00560D48" w:rsidRDefault="004C2C30" w:rsidP="00C5565F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  <w:lang w:eastAsia="ru-RU"/>
              </w:rPr>
              <w:t>из сальвии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C30" w:rsidRPr="00560D48" w:rsidRDefault="004C2C30" w:rsidP="00C5565F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  <w:lang w:eastAsia="ru-RU"/>
              </w:rPr>
              <w:t>4566</w:t>
            </w:r>
          </w:p>
        </w:tc>
      </w:tr>
      <w:tr w:rsidR="004C2C30" w:rsidRPr="00560D48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C30" w:rsidRPr="00560D48" w:rsidRDefault="004C2C30" w:rsidP="00C5565F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  <w:lang w:eastAsia="ru-RU"/>
              </w:rPr>
              <w:t>из пионов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C30" w:rsidRPr="00560D48" w:rsidRDefault="004C2C30" w:rsidP="00C5565F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  <w:lang w:eastAsia="ru-RU"/>
              </w:rPr>
              <w:t>1161</w:t>
            </w:r>
          </w:p>
        </w:tc>
      </w:tr>
      <w:tr w:rsidR="004C2C30" w:rsidRPr="00560D48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C30" w:rsidRPr="00560D48" w:rsidRDefault="004C2C30" w:rsidP="00C5565F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D48">
              <w:rPr>
                <w:rFonts w:ascii="Times New Roman" w:hAnsi="Times New Roman"/>
                <w:sz w:val="24"/>
                <w:szCs w:val="24"/>
                <w:lang w:eastAsia="ru-RU"/>
              </w:rPr>
              <w:t>прочие - по калькуляции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C30" w:rsidRPr="00560D48" w:rsidRDefault="004C2C30" w:rsidP="00C5565F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C2C30" w:rsidRPr="00560D48" w:rsidRDefault="004C2C30" w:rsidP="00F7798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4C2C30" w:rsidRPr="00560D48" w:rsidRDefault="004C2C30" w:rsidP="00F7798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4C2C30" w:rsidRPr="00560D48" w:rsidRDefault="004C2C30" w:rsidP="00C64A4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C2C30" w:rsidRPr="00560D48" w:rsidRDefault="004C2C30" w:rsidP="00C64A4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C2C30" w:rsidRPr="00560D48" w:rsidRDefault="004C2C30" w:rsidP="00C64A4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C2C30" w:rsidRPr="00560D48" w:rsidRDefault="004C2C30" w:rsidP="00C64A4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60D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sectPr w:rsidR="004C2C30" w:rsidRPr="00560D48" w:rsidSect="00801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C30" w:rsidRDefault="004C2C30" w:rsidP="00E94EA3">
      <w:pPr>
        <w:spacing w:after="0" w:line="240" w:lineRule="auto"/>
      </w:pPr>
      <w:r>
        <w:separator/>
      </w:r>
    </w:p>
  </w:endnote>
  <w:endnote w:type="continuationSeparator" w:id="0">
    <w:p w:rsidR="004C2C30" w:rsidRDefault="004C2C30" w:rsidP="00E9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C30" w:rsidRDefault="004C2C30" w:rsidP="00E94EA3">
      <w:pPr>
        <w:spacing w:after="0" w:line="240" w:lineRule="auto"/>
      </w:pPr>
      <w:r>
        <w:separator/>
      </w:r>
    </w:p>
  </w:footnote>
  <w:footnote w:type="continuationSeparator" w:id="0">
    <w:p w:rsidR="004C2C30" w:rsidRDefault="004C2C30" w:rsidP="00E9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22AA7"/>
    <w:multiLevelType w:val="multilevel"/>
    <w:tmpl w:val="ED849F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08134FD"/>
    <w:multiLevelType w:val="hybridMultilevel"/>
    <w:tmpl w:val="A244B92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8255498"/>
    <w:multiLevelType w:val="multilevel"/>
    <w:tmpl w:val="6284D7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3">
    <w:nsid w:val="7EC63F47"/>
    <w:multiLevelType w:val="multilevel"/>
    <w:tmpl w:val="9C5ABB12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">
    <w:nsid w:val="7FE540D2"/>
    <w:multiLevelType w:val="multilevel"/>
    <w:tmpl w:val="FD3EC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77FF"/>
    <w:rsid w:val="00007528"/>
    <w:rsid w:val="000116A6"/>
    <w:rsid w:val="00013BCD"/>
    <w:rsid w:val="00017E1C"/>
    <w:rsid w:val="00017F45"/>
    <w:rsid w:val="00025396"/>
    <w:rsid w:val="00045A35"/>
    <w:rsid w:val="00045DCE"/>
    <w:rsid w:val="00054E5D"/>
    <w:rsid w:val="00056997"/>
    <w:rsid w:val="00057FFD"/>
    <w:rsid w:val="00062E3C"/>
    <w:rsid w:val="0006599D"/>
    <w:rsid w:val="00070295"/>
    <w:rsid w:val="00072D07"/>
    <w:rsid w:val="00080C63"/>
    <w:rsid w:val="00080D2C"/>
    <w:rsid w:val="00082595"/>
    <w:rsid w:val="00095F19"/>
    <w:rsid w:val="000A3A10"/>
    <w:rsid w:val="000A427E"/>
    <w:rsid w:val="000A6DB5"/>
    <w:rsid w:val="000B02EA"/>
    <w:rsid w:val="000C1C44"/>
    <w:rsid w:val="000C767D"/>
    <w:rsid w:val="000D0C31"/>
    <w:rsid w:val="000D3225"/>
    <w:rsid w:val="000F323A"/>
    <w:rsid w:val="000F3CCE"/>
    <w:rsid w:val="000F68B5"/>
    <w:rsid w:val="001006D3"/>
    <w:rsid w:val="001023A4"/>
    <w:rsid w:val="00106A98"/>
    <w:rsid w:val="0010790A"/>
    <w:rsid w:val="00112927"/>
    <w:rsid w:val="00127774"/>
    <w:rsid w:val="00127E7C"/>
    <w:rsid w:val="0013154C"/>
    <w:rsid w:val="00134898"/>
    <w:rsid w:val="001362FD"/>
    <w:rsid w:val="00146ACB"/>
    <w:rsid w:val="0015006D"/>
    <w:rsid w:val="00154708"/>
    <w:rsid w:val="0016411C"/>
    <w:rsid w:val="00164701"/>
    <w:rsid w:val="00164784"/>
    <w:rsid w:val="0016764F"/>
    <w:rsid w:val="001723DF"/>
    <w:rsid w:val="00173CD1"/>
    <w:rsid w:val="00174B91"/>
    <w:rsid w:val="00185A95"/>
    <w:rsid w:val="00186689"/>
    <w:rsid w:val="00186A0B"/>
    <w:rsid w:val="0019697A"/>
    <w:rsid w:val="0019740D"/>
    <w:rsid w:val="001A0FBF"/>
    <w:rsid w:val="001B35DD"/>
    <w:rsid w:val="001C3AAE"/>
    <w:rsid w:val="001C4C29"/>
    <w:rsid w:val="001D6F39"/>
    <w:rsid w:val="001D7B16"/>
    <w:rsid w:val="001E06D1"/>
    <w:rsid w:val="001F1719"/>
    <w:rsid w:val="001F2D50"/>
    <w:rsid w:val="001F7351"/>
    <w:rsid w:val="00202866"/>
    <w:rsid w:val="0020360C"/>
    <w:rsid w:val="00213AC2"/>
    <w:rsid w:val="00215C38"/>
    <w:rsid w:val="00223FAC"/>
    <w:rsid w:val="002270F6"/>
    <w:rsid w:val="002319CC"/>
    <w:rsid w:val="00235346"/>
    <w:rsid w:val="00237324"/>
    <w:rsid w:val="00241EBB"/>
    <w:rsid w:val="00244BDA"/>
    <w:rsid w:val="00247238"/>
    <w:rsid w:val="00247BE2"/>
    <w:rsid w:val="0025330E"/>
    <w:rsid w:val="00254A3A"/>
    <w:rsid w:val="00263010"/>
    <w:rsid w:val="00266C86"/>
    <w:rsid w:val="00267744"/>
    <w:rsid w:val="00274C36"/>
    <w:rsid w:val="002750DA"/>
    <w:rsid w:val="00285225"/>
    <w:rsid w:val="00296DC4"/>
    <w:rsid w:val="002A02AF"/>
    <w:rsid w:val="002A651C"/>
    <w:rsid w:val="002B3084"/>
    <w:rsid w:val="002C58DD"/>
    <w:rsid w:val="002C6C1C"/>
    <w:rsid w:val="002C78CF"/>
    <w:rsid w:val="002D7063"/>
    <w:rsid w:val="002D7F35"/>
    <w:rsid w:val="002E09F0"/>
    <w:rsid w:val="002E1968"/>
    <w:rsid w:val="002E4A83"/>
    <w:rsid w:val="003070BC"/>
    <w:rsid w:val="00323AFB"/>
    <w:rsid w:val="0032595F"/>
    <w:rsid w:val="00325EA1"/>
    <w:rsid w:val="00334744"/>
    <w:rsid w:val="003419C5"/>
    <w:rsid w:val="00342908"/>
    <w:rsid w:val="00353551"/>
    <w:rsid w:val="003700E2"/>
    <w:rsid w:val="003766EE"/>
    <w:rsid w:val="00376B82"/>
    <w:rsid w:val="00377151"/>
    <w:rsid w:val="003773F0"/>
    <w:rsid w:val="0038659E"/>
    <w:rsid w:val="0039661E"/>
    <w:rsid w:val="003B0091"/>
    <w:rsid w:val="003B3EFF"/>
    <w:rsid w:val="003B71B5"/>
    <w:rsid w:val="003C0088"/>
    <w:rsid w:val="003C6DE0"/>
    <w:rsid w:val="003C7DD9"/>
    <w:rsid w:val="003D22A0"/>
    <w:rsid w:val="003D3CA1"/>
    <w:rsid w:val="003D79ED"/>
    <w:rsid w:val="003E02BE"/>
    <w:rsid w:val="003E131F"/>
    <w:rsid w:val="003E1D46"/>
    <w:rsid w:val="003E3B31"/>
    <w:rsid w:val="003E6B45"/>
    <w:rsid w:val="00404F95"/>
    <w:rsid w:val="004067A7"/>
    <w:rsid w:val="004076B8"/>
    <w:rsid w:val="00415C70"/>
    <w:rsid w:val="00421E2A"/>
    <w:rsid w:val="00424672"/>
    <w:rsid w:val="00431195"/>
    <w:rsid w:val="004317F6"/>
    <w:rsid w:val="00433EEC"/>
    <w:rsid w:val="004410F4"/>
    <w:rsid w:val="00442AD3"/>
    <w:rsid w:val="00446925"/>
    <w:rsid w:val="0044708E"/>
    <w:rsid w:val="00461376"/>
    <w:rsid w:val="00465538"/>
    <w:rsid w:val="00467D3B"/>
    <w:rsid w:val="00482F0E"/>
    <w:rsid w:val="00494C6F"/>
    <w:rsid w:val="00494C75"/>
    <w:rsid w:val="004A2C38"/>
    <w:rsid w:val="004A559D"/>
    <w:rsid w:val="004A6C4D"/>
    <w:rsid w:val="004B52E5"/>
    <w:rsid w:val="004B7030"/>
    <w:rsid w:val="004B7701"/>
    <w:rsid w:val="004C0328"/>
    <w:rsid w:val="004C2C30"/>
    <w:rsid w:val="004D704F"/>
    <w:rsid w:val="004D7B3E"/>
    <w:rsid w:val="004E108B"/>
    <w:rsid w:val="004E1A88"/>
    <w:rsid w:val="004F685A"/>
    <w:rsid w:val="0050243F"/>
    <w:rsid w:val="005029EC"/>
    <w:rsid w:val="00502EBF"/>
    <w:rsid w:val="00517FFE"/>
    <w:rsid w:val="00522E66"/>
    <w:rsid w:val="00530C31"/>
    <w:rsid w:val="0054455D"/>
    <w:rsid w:val="00544725"/>
    <w:rsid w:val="00546E52"/>
    <w:rsid w:val="005519C0"/>
    <w:rsid w:val="00560D48"/>
    <w:rsid w:val="00565376"/>
    <w:rsid w:val="005709FA"/>
    <w:rsid w:val="00582C1A"/>
    <w:rsid w:val="0058301D"/>
    <w:rsid w:val="0058321E"/>
    <w:rsid w:val="00583F94"/>
    <w:rsid w:val="00587C50"/>
    <w:rsid w:val="0059687E"/>
    <w:rsid w:val="005A0B8C"/>
    <w:rsid w:val="005A1263"/>
    <w:rsid w:val="005A348F"/>
    <w:rsid w:val="005D1D31"/>
    <w:rsid w:val="005D68C4"/>
    <w:rsid w:val="005D7D50"/>
    <w:rsid w:val="005E4452"/>
    <w:rsid w:val="005F4D96"/>
    <w:rsid w:val="005F6469"/>
    <w:rsid w:val="0060204D"/>
    <w:rsid w:val="00603A14"/>
    <w:rsid w:val="006047DF"/>
    <w:rsid w:val="006061D0"/>
    <w:rsid w:val="00606608"/>
    <w:rsid w:val="0061083C"/>
    <w:rsid w:val="0061425F"/>
    <w:rsid w:val="00615050"/>
    <w:rsid w:val="00617C1F"/>
    <w:rsid w:val="00621EB0"/>
    <w:rsid w:val="00632978"/>
    <w:rsid w:val="00635F69"/>
    <w:rsid w:val="0064020C"/>
    <w:rsid w:val="00640E1D"/>
    <w:rsid w:val="00641868"/>
    <w:rsid w:val="006422E3"/>
    <w:rsid w:val="00650948"/>
    <w:rsid w:val="00660E2D"/>
    <w:rsid w:val="00662895"/>
    <w:rsid w:val="0066533F"/>
    <w:rsid w:val="00665DDD"/>
    <w:rsid w:val="00670BB7"/>
    <w:rsid w:val="0067105B"/>
    <w:rsid w:val="00676304"/>
    <w:rsid w:val="0068549E"/>
    <w:rsid w:val="006A104D"/>
    <w:rsid w:val="006A5D98"/>
    <w:rsid w:val="006A7000"/>
    <w:rsid w:val="006B7A22"/>
    <w:rsid w:val="006C0575"/>
    <w:rsid w:val="006C6C05"/>
    <w:rsid w:val="006D41CD"/>
    <w:rsid w:val="006E0C01"/>
    <w:rsid w:val="006E150F"/>
    <w:rsid w:val="006E652F"/>
    <w:rsid w:val="006E6AF7"/>
    <w:rsid w:val="006F4ACA"/>
    <w:rsid w:val="006F6C5F"/>
    <w:rsid w:val="0070087D"/>
    <w:rsid w:val="00711166"/>
    <w:rsid w:val="007147EA"/>
    <w:rsid w:val="007254EC"/>
    <w:rsid w:val="007259DD"/>
    <w:rsid w:val="007261F3"/>
    <w:rsid w:val="00733EFA"/>
    <w:rsid w:val="0074124A"/>
    <w:rsid w:val="00743EA2"/>
    <w:rsid w:val="00745290"/>
    <w:rsid w:val="00761FBC"/>
    <w:rsid w:val="00781A7B"/>
    <w:rsid w:val="00783B0D"/>
    <w:rsid w:val="00785429"/>
    <w:rsid w:val="007901E8"/>
    <w:rsid w:val="00792AC7"/>
    <w:rsid w:val="007B394D"/>
    <w:rsid w:val="007B42F0"/>
    <w:rsid w:val="007B4436"/>
    <w:rsid w:val="007C4951"/>
    <w:rsid w:val="007E175C"/>
    <w:rsid w:val="007E5813"/>
    <w:rsid w:val="007F46A3"/>
    <w:rsid w:val="007F4F6A"/>
    <w:rsid w:val="007F7B43"/>
    <w:rsid w:val="00801003"/>
    <w:rsid w:val="00806640"/>
    <w:rsid w:val="00821E1A"/>
    <w:rsid w:val="008222E5"/>
    <w:rsid w:val="008309AA"/>
    <w:rsid w:val="00840D77"/>
    <w:rsid w:val="00844019"/>
    <w:rsid w:val="00854E6A"/>
    <w:rsid w:val="00864973"/>
    <w:rsid w:val="00870AA4"/>
    <w:rsid w:val="00881980"/>
    <w:rsid w:val="00887ADE"/>
    <w:rsid w:val="0089204C"/>
    <w:rsid w:val="008974E8"/>
    <w:rsid w:val="008A2C2A"/>
    <w:rsid w:val="008A3D50"/>
    <w:rsid w:val="008A6D08"/>
    <w:rsid w:val="008A726E"/>
    <w:rsid w:val="008B3123"/>
    <w:rsid w:val="008C39BB"/>
    <w:rsid w:val="008C3FB4"/>
    <w:rsid w:val="008C4E33"/>
    <w:rsid w:val="008D018D"/>
    <w:rsid w:val="008D1EDB"/>
    <w:rsid w:val="008D2D5E"/>
    <w:rsid w:val="008D4B6A"/>
    <w:rsid w:val="008D59C8"/>
    <w:rsid w:val="008F0271"/>
    <w:rsid w:val="008F0F36"/>
    <w:rsid w:val="008F3DFA"/>
    <w:rsid w:val="009030E7"/>
    <w:rsid w:val="00906C99"/>
    <w:rsid w:val="00910EBC"/>
    <w:rsid w:val="00914D19"/>
    <w:rsid w:val="009266C5"/>
    <w:rsid w:val="00927B48"/>
    <w:rsid w:val="00927C68"/>
    <w:rsid w:val="00931F2B"/>
    <w:rsid w:val="00933D9E"/>
    <w:rsid w:val="00934D32"/>
    <w:rsid w:val="00935298"/>
    <w:rsid w:val="00940B3B"/>
    <w:rsid w:val="00944D97"/>
    <w:rsid w:val="00945324"/>
    <w:rsid w:val="00947211"/>
    <w:rsid w:val="009625C5"/>
    <w:rsid w:val="00963C90"/>
    <w:rsid w:val="00964197"/>
    <w:rsid w:val="00970DF8"/>
    <w:rsid w:val="00980757"/>
    <w:rsid w:val="00986388"/>
    <w:rsid w:val="00990373"/>
    <w:rsid w:val="009939A8"/>
    <w:rsid w:val="009973E2"/>
    <w:rsid w:val="009A3582"/>
    <w:rsid w:val="009B0C40"/>
    <w:rsid w:val="009B10A3"/>
    <w:rsid w:val="009B1B8E"/>
    <w:rsid w:val="009B44A2"/>
    <w:rsid w:val="009C066F"/>
    <w:rsid w:val="009C668F"/>
    <w:rsid w:val="009D0CF6"/>
    <w:rsid w:val="009D173A"/>
    <w:rsid w:val="009E0D83"/>
    <w:rsid w:val="009E68C5"/>
    <w:rsid w:val="009F74EA"/>
    <w:rsid w:val="009F782D"/>
    <w:rsid w:val="00A055EF"/>
    <w:rsid w:val="00A10D58"/>
    <w:rsid w:val="00A14C95"/>
    <w:rsid w:val="00A14D0D"/>
    <w:rsid w:val="00A23AB4"/>
    <w:rsid w:val="00A25429"/>
    <w:rsid w:val="00A26581"/>
    <w:rsid w:val="00A31032"/>
    <w:rsid w:val="00A352D0"/>
    <w:rsid w:val="00A601B7"/>
    <w:rsid w:val="00A63E2C"/>
    <w:rsid w:val="00A6613E"/>
    <w:rsid w:val="00A70166"/>
    <w:rsid w:val="00A87625"/>
    <w:rsid w:val="00A914C9"/>
    <w:rsid w:val="00A9293C"/>
    <w:rsid w:val="00A92D61"/>
    <w:rsid w:val="00A955B6"/>
    <w:rsid w:val="00A961AD"/>
    <w:rsid w:val="00A96E58"/>
    <w:rsid w:val="00AA1D5B"/>
    <w:rsid w:val="00AA5878"/>
    <w:rsid w:val="00AB1CAE"/>
    <w:rsid w:val="00AB64CD"/>
    <w:rsid w:val="00AC0410"/>
    <w:rsid w:val="00AD2806"/>
    <w:rsid w:val="00AD6F2A"/>
    <w:rsid w:val="00AE108C"/>
    <w:rsid w:val="00AE52A4"/>
    <w:rsid w:val="00AE741E"/>
    <w:rsid w:val="00AF71B6"/>
    <w:rsid w:val="00B003B4"/>
    <w:rsid w:val="00B04336"/>
    <w:rsid w:val="00B06676"/>
    <w:rsid w:val="00B0762B"/>
    <w:rsid w:val="00B10169"/>
    <w:rsid w:val="00B14769"/>
    <w:rsid w:val="00B20B48"/>
    <w:rsid w:val="00B20DBA"/>
    <w:rsid w:val="00B22D2E"/>
    <w:rsid w:val="00B37558"/>
    <w:rsid w:val="00B407ED"/>
    <w:rsid w:val="00B43D14"/>
    <w:rsid w:val="00B4563D"/>
    <w:rsid w:val="00B47B0F"/>
    <w:rsid w:val="00B47E24"/>
    <w:rsid w:val="00B537C1"/>
    <w:rsid w:val="00B6126B"/>
    <w:rsid w:val="00B64826"/>
    <w:rsid w:val="00B64A50"/>
    <w:rsid w:val="00B72228"/>
    <w:rsid w:val="00B732B1"/>
    <w:rsid w:val="00B73F06"/>
    <w:rsid w:val="00B75787"/>
    <w:rsid w:val="00B75960"/>
    <w:rsid w:val="00B84378"/>
    <w:rsid w:val="00B9304E"/>
    <w:rsid w:val="00B93F74"/>
    <w:rsid w:val="00B943F7"/>
    <w:rsid w:val="00BA544A"/>
    <w:rsid w:val="00BA780D"/>
    <w:rsid w:val="00BB277B"/>
    <w:rsid w:val="00BB3811"/>
    <w:rsid w:val="00BC3484"/>
    <w:rsid w:val="00BC4C08"/>
    <w:rsid w:val="00BD4723"/>
    <w:rsid w:val="00BD64DE"/>
    <w:rsid w:val="00BD7D12"/>
    <w:rsid w:val="00BE4937"/>
    <w:rsid w:val="00BF2030"/>
    <w:rsid w:val="00BF4C1E"/>
    <w:rsid w:val="00C0126D"/>
    <w:rsid w:val="00C01687"/>
    <w:rsid w:val="00C034CE"/>
    <w:rsid w:val="00C13A34"/>
    <w:rsid w:val="00C14049"/>
    <w:rsid w:val="00C179EA"/>
    <w:rsid w:val="00C21D5A"/>
    <w:rsid w:val="00C2248D"/>
    <w:rsid w:val="00C442CD"/>
    <w:rsid w:val="00C5195E"/>
    <w:rsid w:val="00C52128"/>
    <w:rsid w:val="00C53EB0"/>
    <w:rsid w:val="00C54086"/>
    <w:rsid w:val="00C5565F"/>
    <w:rsid w:val="00C605D5"/>
    <w:rsid w:val="00C6455F"/>
    <w:rsid w:val="00C64A40"/>
    <w:rsid w:val="00C72ACB"/>
    <w:rsid w:val="00C7637F"/>
    <w:rsid w:val="00C80A06"/>
    <w:rsid w:val="00C90EAC"/>
    <w:rsid w:val="00C91512"/>
    <w:rsid w:val="00C917F9"/>
    <w:rsid w:val="00C92E1B"/>
    <w:rsid w:val="00C967AA"/>
    <w:rsid w:val="00CA54BA"/>
    <w:rsid w:val="00CB2A9C"/>
    <w:rsid w:val="00CB506D"/>
    <w:rsid w:val="00CB7229"/>
    <w:rsid w:val="00CC359A"/>
    <w:rsid w:val="00CC54E7"/>
    <w:rsid w:val="00CD6DF6"/>
    <w:rsid w:val="00CE13AC"/>
    <w:rsid w:val="00CE5B9E"/>
    <w:rsid w:val="00CE5E0D"/>
    <w:rsid w:val="00CF4493"/>
    <w:rsid w:val="00D026B9"/>
    <w:rsid w:val="00D0283C"/>
    <w:rsid w:val="00D0517F"/>
    <w:rsid w:val="00D15091"/>
    <w:rsid w:val="00D16AC0"/>
    <w:rsid w:val="00D23F10"/>
    <w:rsid w:val="00D254A3"/>
    <w:rsid w:val="00D2773C"/>
    <w:rsid w:val="00D377FF"/>
    <w:rsid w:val="00D40A5A"/>
    <w:rsid w:val="00D41006"/>
    <w:rsid w:val="00D44E85"/>
    <w:rsid w:val="00D4511D"/>
    <w:rsid w:val="00D61E52"/>
    <w:rsid w:val="00D62B4B"/>
    <w:rsid w:val="00D766B8"/>
    <w:rsid w:val="00D80F4E"/>
    <w:rsid w:val="00D91A2F"/>
    <w:rsid w:val="00D951E8"/>
    <w:rsid w:val="00DA3AF2"/>
    <w:rsid w:val="00DA5A2B"/>
    <w:rsid w:val="00DB05C9"/>
    <w:rsid w:val="00DB744E"/>
    <w:rsid w:val="00DC61EC"/>
    <w:rsid w:val="00DD2189"/>
    <w:rsid w:val="00DD5A0F"/>
    <w:rsid w:val="00DE5B61"/>
    <w:rsid w:val="00DF3250"/>
    <w:rsid w:val="00DF38CB"/>
    <w:rsid w:val="00DF771E"/>
    <w:rsid w:val="00E02E0E"/>
    <w:rsid w:val="00E0460E"/>
    <w:rsid w:val="00E06EB6"/>
    <w:rsid w:val="00E133C4"/>
    <w:rsid w:val="00E15684"/>
    <w:rsid w:val="00E2419B"/>
    <w:rsid w:val="00E26BCC"/>
    <w:rsid w:val="00E3017C"/>
    <w:rsid w:val="00E34588"/>
    <w:rsid w:val="00E44461"/>
    <w:rsid w:val="00E45237"/>
    <w:rsid w:val="00E528CD"/>
    <w:rsid w:val="00E579D2"/>
    <w:rsid w:val="00E62733"/>
    <w:rsid w:val="00E65320"/>
    <w:rsid w:val="00E8458D"/>
    <w:rsid w:val="00E8564F"/>
    <w:rsid w:val="00E859E8"/>
    <w:rsid w:val="00E86BDD"/>
    <w:rsid w:val="00E86E30"/>
    <w:rsid w:val="00E87F01"/>
    <w:rsid w:val="00E93F2F"/>
    <w:rsid w:val="00E94EA3"/>
    <w:rsid w:val="00EA0789"/>
    <w:rsid w:val="00EA09FA"/>
    <w:rsid w:val="00EA189E"/>
    <w:rsid w:val="00EA6942"/>
    <w:rsid w:val="00EB0349"/>
    <w:rsid w:val="00EB0661"/>
    <w:rsid w:val="00EB464C"/>
    <w:rsid w:val="00EC2E21"/>
    <w:rsid w:val="00EC5694"/>
    <w:rsid w:val="00EC62A6"/>
    <w:rsid w:val="00EC7476"/>
    <w:rsid w:val="00EE06F5"/>
    <w:rsid w:val="00EE3243"/>
    <w:rsid w:val="00EE3E1A"/>
    <w:rsid w:val="00EE714B"/>
    <w:rsid w:val="00EF226B"/>
    <w:rsid w:val="00EF34D2"/>
    <w:rsid w:val="00EF353B"/>
    <w:rsid w:val="00EF5C55"/>
    <w:rsid w:val="00F05DD6"/>
    <w:rsid w:val="00F110E9"/>
    <w:rsid w:val="00F16707"/>
    <w:rsid w:val="00F233A5"/>
    <w:rsid w:val="00F41178"/>
    <w:rsid w:val="00F42DD8"/>
    <w:rsid w:val="00F44A26"/>
    <w:rsid w:val="00F647D0"/>
    <w:rsid w:val="00F765E5"/>
    <w:rsid w:val="00F76A3C"/>
    <w:rsid w:val="00F77985"/>
    <w:rsid w:val="00F86200"/>
    <w:rsid w:val="00F86F3C"/>
    <w:rsid w:val="00F93B06"/>
    <w:rsid w:val="00F9571C"/>
    <w:rsid w:val="00FA1755"/>
    <w:rsid w:val="00FA6245"/>
    <w:rsid w:val="00FB3010"/>
    <w:rsid w:val="00FC16A3"/>
    <w:rsid w:val="00FD3892"/>
    <w:rsid w:val="00FE422B"/>
    <w:rsid w:val="00FE6A3D"/>
    <w:rsid w:val="00FF1A7A"/>
    <w:rsid w:val="00FF3C7A"/>
    <w:rsid w:val="00FF6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89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E0D83"/>
    <w:pPr>
      <w:ind w:firstLine="709"/>
      <w:jc w:val="both"/>
    </w:pPr>
    <w:rPr>
      <w:rFonts w:ascii="Times New Roman" w:hAnsi="Times New Roman"/>
      <w:sz w:val="28"/>
      <w:lang w:eastAsia="en-US"/>
    </w:rPr>
  </w:style>
  <w:style w:type="paragraph" w:styleId="ListParagraph">
    <w:name w:val="List Paragraph"/>
    <w:basedOn w:val="Normal"/>
    <w:uiPriority w:val="99"/>
    <w:qFormat/>
    <w:rsid w:val="00C14049"/>
    <w:pPr>
      <w:ind w:left="720"/>
      <w:contextualSpacing/>
    </w:pPr>
  </w:style>
  <w:style w:type="paragraph" w:styleId="NormalWeb">
    <w:name w:val="Normal (Web)"/>
    <w:basedOn w:val="Normal"/>
    <w:uiPriority w:val="99"/>
    <w:rsid w:val="00E452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83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301D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E65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E94EA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94EA3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E94EA3"/>
    <w:rPr>
      <w:rFonts w:cs="Times New Roman"/>
      <w:vertAlign w:val="superscript"/>
    </w:rPr>
  </w:style>
  <w:style w:type="paragraph" w:styleId="BodyText">
    <w:name w:val="Body Text"/>
    <w:basedOn w:val="Normal"/>
    <w:link w:val="BodyTextChar1"/>
    <w:uiPriority w:val="99"/>
    <w:rsid w:val="00285225"/>
    <w:pPr>
      <w:widowControl w:val="0"/>
      <w:tabs>
        <w:tab w:val="left" w:pos="180"/>
      </w:tabs>
      <w:suppressAutoHyphens/>
      <w:spacing w:after="0" w:line="240" w:lineRule="auto"/>
      <w:jc w:val="both"/>
    </w:pPr>
    <w:rPr>
      <w:rFonts w:ascii="Times New Roman" w:eastAsia="Times New Roman" w:hAnsi="Times New Roman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A3A10"/>
    <w:rPr>
      <w:rFonts w:cs="Times New Roman"/>
      <w:lang w:eastAsia="en-US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285225"/>
    <w:rPr>
      <w:rFonts w:eastAsia="Times New Roman" w:cs="Times New Roman"/>
      <w:sz w:val="22"/>
      <w:szCs w:val="22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31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31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19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9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9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9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31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19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1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19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9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1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19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1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19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9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1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19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9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9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1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19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9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9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9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9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9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9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9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9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9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9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19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9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1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19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1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19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1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19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9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1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19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9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9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9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9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1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19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1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19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1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19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9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9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9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1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19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9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1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19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9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9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9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9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9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9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9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9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9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1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19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9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1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19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9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9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1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19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9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9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9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1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19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9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9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1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19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9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9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1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19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9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9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1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19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9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9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19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9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9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9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1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19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9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1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19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9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1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19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9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9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9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9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9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9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9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9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9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1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19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9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9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1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19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9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1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19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9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9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1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19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9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1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19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1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31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19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9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9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9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31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99249E7B-F9C8-4D12-B906-BB583B820A6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ravo-search.minjust.ru/bigs/showDocument.html?id=B85BE3D5-F702-44BD-8F0A-2F2B33173F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15</Pages>
  <Words>4520</Words>
  <Characters>25764</Characters>
  <Application>Microsoft Office Outlook</Application>
  <DocSecurity>0</DocSecurity>
  <Lines>0</Lines>
  <Paragraphs>0</Paragraphs>
  <ScaleCrop>false</ScaleCrop>
  <Company>Прокуратура РФ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Мамаев Антон Александрович</dc:creator>
  <cp:keywords/>
  <dc:description/>
  <cp:lastModifiedBy>админ</cp:lastModifiedBy>
  <cp:revision>6</cp:revision>
  <cp:lastPrinted>2023-05-23T04:55:00Z</cp:lastPrinted>
  <dcterms:created xsi:type="dcterms:W3CDTF">2023-04-06T03:50:00Z</dcterms:created>
  <dcterms:modified xsi:type="dcterms:W3CDTF">2023-05-23T04:57:00Z</dcterms:modified>
</cp:coreProperties>
</file>