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52" w:rsidRDefault="002A7452">
      <w:pPr>
        <w:spacing w:line="1" w:lineRule="exact"/>
      </w:pPr>
    </w:p>
    <w:p w:rsidR="002A7452" w:rsidRPr="0004727F" w:rsidRDefault="002A7452" w:rsidP="0004727F">
      <w:pPr>
        <w:jc w:val="center"/>
        <w:rPr>
          <w:rStyle w:val="2"/>
        </w:rPr>
      </w:pPr>
      <w:r w:rsidRPr="005C28BD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 (новый).jpg" style="width:32.25pt;height:39pt;visibility:visible">
            <v:imagedata r:id="rId7" o:title="" gain="109227f" blacklevel="-6554f" grayscale="t"/>
          </v:shape>
        </w:pict>
      </w:r>
    </w:p>
    <w:p w:rsidR="002A7452" w:rsidRPr="00B804CF" w:rsidRDefault="002A7452" w:rsidP="00CA5820">
      <w:pPr>
        <w:ind w:left="-360"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ЖЕРЛЫКСКИЙ</w:t>
      </w:r>
      <w:r w:rsidRPr="00B804CF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2A7452" w:rsidRDefault="002A7452" w:rsidP="00CA5820">
      <w:pPr>
        <w:ind w:left="-360"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МИНУСИНСКОГО РАЙОНА</w:t>
      </w:r>
      <w:r w:rsidRPr="00B8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52" w:rsidRPr="00B804CF" w:rsidRDefault="002A7452" w:rsidP="00CA5820">
      <w:pPr>
        <w:ind w:left="-360"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4C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2A7452" w:rsidRPr="00B804CF" w:rsidRDefault="002A7452" w:rsidP="00CA5820">
      <w:pPr>
        <w:ind w:left="-360"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CF">
        <w:rPr>
          <w:rFonts w:ascii="Times New Roman" w:hAnsi="Times New Roman" w:cs="Times New Roman"/>
          <w:b/>
          <w:sz w:val="28"/>
          <w:szCs w:val="28"/>
        </w:rPr>
        <w:t xml:space="preserve">Р Е Ш Е Н И Е                    </w:t>
      </w:r>
    </w:p>
    <w:p w:rsidR="002A7452" w:rsidRPr="00B804CF" w:rsidRDefault="002A7452" w:rsidP="00CA5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</w:t>
      </w:r>
      <w:r w:rsidRPr="00B804C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04C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04CF">
        <w:rPr>
          <w:rFonts w:ascii="Times New Roman" w:hAnsi="Times New Roman" w:cs="Times New Roman"/>
          <w:sz w:val="28"/>
          <w:szCs w:val="28"/>
        </w:rPr>
        <w:t xml:space="preserve">           с. </w:t>
      </w:r>
      <w:r>
        <w:rPr>
          <w:rFonts w:ascii="Times New Roman" w:hAnsi="Times New Roman" w:cs="Times New Roman"/>
          <w:sz w:val="28"/>
          <w:szCs w:val="28"/>
        </w:rPr>
        <w:t>Жерлык</w:t>
      </w:r>
      <w:r w:rsidRPr="00B804CF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B804CF">
        <w:rPr>
          <w:rFonts w:ascii="Times New Roman" w:hAnsi="Times New Roman" w:cs="Times New Roman"/>
          <w:sz w:val="28"/>
          <w:szCs w:val="28"/>
        </w:rPr>
        <w:t>-рс</w:t>
      </w:r>
    </w:p>
    <w:p w:rsidR="002A7452" w:rsidRPr="00B804CF" w:rsidRDefault="002A7452" w:rsidP="00CA5820">
      <w:pPr>
        <w:rPr>
          <w:rFonts w:ascii="Times New Roman" w:hAnsi="Times New Roman" w:cs="Times New Roman"/>
          <w:sz w:val="28"/>
          <w:szCs w:val="28"/>
        </w:rPr>
      </w:pPr>
    </w:p>
    <w:p w:rsidR="002A7452" w:rsidRPr="00EC6300" w:rsidRDefault="002A7452" w:rsidP="00CA5820">
      <w:pPr>
        <w:pStyle w:val="11"/>
        <w:spacing w:after="280"/>
        <w:ind w:firstLine="0"/>
        <w:jc w:val="both"/>
        <w:rPr>
          <w:sz w:val="28"/>
          <w:szCs w:val="28"/>
        </w:rPr>
      </w:pPr>
      <w:r w:rsidRPr="00EC6300">
        <w:rPr>
          <w:sz w:val="28"/>
          <w:szCs w:val="28"/>
        </w:rPr>
        <w:t>Об утверждении ключевых и индикативных показателей, применяемых при осуществлении муниципального  контроля в сфере благоустройства на территории Жерлыкского сельсовета Минусинского района</w:t>
      </w:r>
    </w:p>
    <w:p w:rsidR="002A7452" w:rsidRPr="00EC6300" w:rsidRDefault="002A7452" w:rsidP="00CA5820">
      <w:pPr>
        <w:pStyle w:val="11"/>
        <w:spacing w:after="0"/>
        <w:ind w:firstLine="700"/>
        <w:jc w:val="both"/>
        <w:rPr>
          <w:sz w:val="28"/>
          <w:szCs w:val="28"/>
        </w:rPr>
      </w:pPr>
      <w:r w:rsidRPr="00EC630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5 статьи 30 Федерального закона от 31.07.2020 № 248-ФЗ «О государственном контроле (надзоре) и муниципальном контроле в Российской Федерации», руководствуясь статьей 18, 22 Устава Жерлыкского сельсовета Минусинского района Красноярского края, Жерлыкский сельский  Совет депутатов, РЕШИЛ:</w:t>
      </w:r>
    </w:p>
    <w:p w:rsidR="002A7452" w:rsidRPr="00EC6300" w:rsidRDefault="002A7452" w:rsidP="00CA5820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r w:rsidRPr="00EC6300">
        <w:rPr>
          <w:sz w:val="28"/>
          <w:szCs w:val="28"/>
        </w:rPr>
        <w:t>Утвердить ключевые показатели и их целевые значения, применяемые при осуществлении муниципального контроля в сфере благоустройства на  территории Жерлыкского сельсовета  Минусинского района, согласно приложению № 1 к настоящему решению.</w:t>
      </w:r>
    </w:p>
    <w:p w:rsidR="002A7452" w:rsidRPr="00EC6300" w:rsidRDefault="002A7452" w:rsidP="00CA5820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r w:rsidRPr="00EC6300">
        <w:rPr>
          <w:sz w:val="28"/>
          <w:szCs w:val="28"/>
        </w:rPr>
        <w:t xml:space="preserve">Утвердить индикативные показатели, применяемые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Жерлыкского</w:t>
      </w:r>
      <w:r w:rsidRPr="00EC6300">
        <w:rPr>
          <w:sz w:val="28"/>
          <w:szCs w:val="28"/>
        </w:rPr>
        <w:t xml:space="preserve"> сельсовета  Минусинского района, согласно приложению № 2 к настоящему решению.</w:t>
      </w:r>
    </w:p>
    <w:p w:rsidR="002A7452" w:rsidRPr="00EC6300" w:rsidRDefault="002A7452" w:rsidP="00CA5820">
      <w:pPr>
        <w:pStyle w:val="11"/>
        <w:numPr>
          <w:ilvl w:val="0"/>
          <w:numId w:val="1"/>
        </w:numPr>
        <w:tabs>
          <w:tab w:val="left" w:pos="990"/>
        </w:tabs>
        <w:spacing w:after="0"/>
        <w:ind w:firstLine="700"/>
        <w:jc w:val="both"/>
        <w:rPr>
          <w:sz w:val="28"/>
          <w:szCs w:val="28"/>
        </w:rPr>
      </w:pPr>
      <w:r w:rsidRPr="00EC6300">
        <w:rPr>
          <w:sz w:val="28"/>
          <w:szCs w:val="28"/>
        </w:rPr>
        <w:t>Контроль за исполнением настоящего решения возложить на постоянную комиссию по вопросам землепользования и благоустройства (Ильин С.В.).</w:t>
      </w:r>
    </w:p>
    <w:p w:rsidR="002A7452" w:rsidRPr="00EC6300" w:rsidRDefault="002A7452" w:rsidP="004F668F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0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в 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 издании </w:t>
      </w:r>
      <w:r w:rsidRPr="00EC6300">
        <w:rPr>
          <w:rFonts w:ascii="Times New Roman" w:hAnsi="Times New Roman" w:cs="Times New Roman"/>
          <w:sz w:val="28"/>
          <w:szCs w:val="28"/>
        </w:rPr>
        <w:t>«Жерлыкский вестник» и подлежит размещению на официальном сайте администрации Жерлыкского сельсовета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gerlik</w:t>
      </w:r>
      <w:r w:rsidRPr="00FE4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 «Муниципальный контроль»</w:t>
      </w:r>
      <w:r w:rsidRPr="00EC6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452" w:rsidRDefault="002A7452" w:rsidP="004F66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7452" w:rsidRPr="004F668F" w:rsidRDefault="002A7452" w:rsidP="004F66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7452" w:rsidRDefault="002A7452" w:rsidP="004F668F">
      <w:pPr>
        <w:jc w:val="both"/>
        <w:rPr>
          <w:rFonts w:ascii="Times New Roman" w:hAnsi="Times New Roman" w:cs="Times New Roman"/>
          <w:sz w:val="28"/>
          <w:szCs w:val="28"/>
        </w:rPr>
      </w:pPr>
      <w:r w:rsidRPr="0009233D">
        <w:rPr>
          <w:rFonts w:ascii="Times New Roman" w:hAnsi="Times New Roman" w:cs="Times New Roman"/>
          <w:sz w:val="28"/>
          <w:szCs w:val="28"/>
        </w:rPr>
        <w:t xml:space="preserve">      Председатель Жерлыкского</w:t>
      </w:r>
    </w:p>
    <w:p w:rsidR="002A7452" w:rsidRPr="0009233D" w:rsidRDefault="002A7452" w:rsidP="004F668F">
      <w:pPr>
        <w:jc w:val="both"/>
        <w:rPr>
          <w:rFonts w:ascii="Times New Roman" w:hAnsi="Times New Roman" w:cs="Times New Roman"/>
          <w:sz w:val="28"/>
          <w:szCs w:val="28"/>
        </w:rPr>
      </w:pPr>
      <w:r w:rsidRPr="000923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233D">
        <w:rPr>
          <w:rFonts w:ascii="Times New Roman" w:hAnsi="Times New Roman" w:cs="Times New Roman"/>
          <w:sz w:val="28"/>
          <w:szCs w:val="28"/>
        </w:rPr>
        <w:t xml:space="preserve">ельского Совета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З.В. Колмакова</w:t>
      </w:r>
    </w:p>
    <w:p w:rsidR="002A7452" w:rsidRPr="004F668F" w:rsidRDefault="002A7452" w:rsidP="004F66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7452" w:rsidRPr="00EC6300" w:rsidRDefault="002A7452" w:rsidP="004F668F">
      <w:pPr>
        <w:jc w:val="both"/>
        <w:rPr>
          <w:rFonts w:ascii="Times New Roman" w:hAnsi="Times New Roman" w:cs="Times New Roman"/>
          <w:sz w:val="28"/>
          <w:szCs w:val="28"/>
        </w:rPr>
      </w:pPr>
      <w:r w:rsidRPr="00EC6300">
        <w:rPr>
          <w:rFonts w:ascii="Times New Roman" w:hAnsi="Times New Roman" w:cs="Times New Roman"/>
          <w:sz w:val="28"/>
          <w:szCs w:val="28"/>
        </w:rPr>
        <w:t xml:space="preserve">      Глава Жерлыкского сельсовета                                             М.П. Коннов</w:t>
      </w:r>
    </w:p>
    <w:p w:rsidR="002A7452" w:rsidRPr="004F668F" w:rsidRDefault="002A7452" w:rsidP="004F668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</w:p>
    <w:p w:rsidR="002A7452" w:rsidRDefault="002A7452">
      <w:pPr>
        <w:spacing w:line="1" w:lineRule="exact"/>
        <w:sectPr w:rsidR="002A7452" w:rsidSect="00CA5820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A7452" w:rsidRDefault="002A7452">
      <w:pPr>
        <w:spacing w:line="1" w:lineRule="exact"/>
      </w:pPr>
    </w:p>
    <w:p w:rsidR="002A7452" w:rsidRDefault="002A7452" w:rsidP="00CA5820">
      <w:pPr>
        <w:pStyle w:val="11"/>
        <w:spacing w:after="0" w:line="214" w:lineRule="auto"/>
        <w:ind w:left="5760" w:firstLine="0"/>
        <w:jc w:val="right"/>
      </w:pPr>
    </w:p>
    <w:p w:rsidR="002A7452" w:rsidRDefault="002A7452" w:rsidP="00CA5820">
      <w:pPr>
        <w:pStyle w:val="11"/>
        <w:spacing w:after="0" w:line="214" w:lineRule="auto"/>
        <w:ind w:left="5760" w:firstLine="0"/>
        <w:jc w:val="right"/>
      </w:pPr>
    </w:p>
    <w:p w:rsidR="002A7452" w:rsidRDefault="002A7452" w:rsidP="00CA5820">
      <w:pPr>
        <w:pStyle w:val="11"/>
        <w:spacing w:after="0" w:line="214" w:lineRule="auto"/>
        <w:ind w:left="5760" w:firstLine="0"/>
        <w:jc w:val="right"/>
      </w:pPr>
    </w:p>
    <w:p w:rsidR="002A7452" w:rsidRDefault="002A7452" w:rsidP="00CA5820">
      <w:pPr>
        <w:pStyle w:val="11"/>
        <w:spacing w:after="0" w:line="214" w:lineRule="auto"/>
        <w:ind w:left="5760" w:firstLine="0"/>
        <w:jc w:val="right"/>
      </w:pPr>
      <w:r>
        <w:t>Приложение № 1</w:t>
      </w:r>
    </w:p>
    <w:p w:rsidR="002A7452" w:rsidRDefault="002A7452" w:rsidP="00CA5820">
      <w:pPr>
        <w:pStyle w:val="11"/>
        <w:spacing w:after="0" w:line="214" w:lineRule="auto"/>
        <w:ind w:left="5760" w:firstLine="20"/>
        <w:jc w:val="right"/>
      </w:pPr>
      <w:r>
        <w:t xml:space="preserve">к решению Жерлыкского сельского </w:t>
      </w:r>
    </w:p>
    <w:p w:rsidR="002A7452" w:rsidRDefault="002A7452" w:rsidP="00CA5820">
      <w:pPr>
        <w:pStyle w:val="11"/>
        <w:spacing w:after="0" w:line="214" w:lineRule="auto"/>
        <w:ind w:left="5760" w:firstLine="20"/>
        <w:jc w:val="right"/>
      </w:pPr>
      <w:r>
        <w:t xml:space="preserve"> Совета депутатов</w:t>
      </w:r>
    </w:p>
    <w:p w:rsidR="002A7452" w:rsidRDefault="002A7452" w:rsidP="00CA5820">
      <w:pPr>
        <w:pStyle w:val="11"/>
        <w:spacing w:after="0" w:line="214" w:lineRule="auto"/>
        <w:ind w:left="5760" w:firstLine="20"/>
        <w:jc w:val="right"/>
      </w:pPr>
      <w:r>
        <w:t>от 20.02.2023 №99-рс</w:t>
      </w:r>
    </w:p>
    <w:p w:rsidR="002A7452" w:rsidRDefault="002A7452" w:rsidP="00CA5820">
      <w:pPr>
        <w:pStyle w:val="11"/>
        <w:spacing w:after="0" w:line="214" w:lineRule="auto"/>
        <w:ind w:left="5760" w:firstLine="20"/>
        <w:jc w:val="right"/>
      </w:pPr>
    </w:p>
    <w:p w:rsidR="002A7452" w:rsidRDefault="002A7452" w:rsidP="00CA5820">
      <w:pPr>
        <w:pStyle w:val="11"/>
        <w:spacing w:after="0" w:line="214" w:lineRule="auto"/>
        <w:ind w:left="5760" w:firstLine="20"/>
      </w:pPr>
    </w:p>
    <w:p w:rsidR="002A7452" w:rsidRDefault="002A7452" w:rsidP="00CA5820">
      <w:pPr>
        <w:pStyle w:val="11"/>
        <w:spacing w:after="0"/>
        <w:ind w:firstLine="0"/>
        <w:jc w:val="center"/>
      </w:pPr>
      <w:r>
        <w:t>Перечень ключевых показателей и их целевые значения,</w:t>
      </w:r>
      <w:r>
        <w:br/>
        <w:t xml:space="preserve">применяемых при осуществлении муниципального контроля в сфере </w:t>
      </w:r>
    </w:p>
    <w:p w:rsidR="002A7452" w:rsidRDefault="002A7452" w:rsidP="00CA5820">
      <w:pPr>
        <w:pStyle w:val="11"/>
        <w:spacing w:after="0"/>
        <w:ind w:firstLine="0"/>
        <w:jc w:val="center"/>
      </w:pPr>
      <w:r>
        <w:t>благоустройства на территории  Жерлыкского сельсовета Минусинский район</w:t>
      </w:r>
    </w:p>
    <w:p w:rsidR="002A7452" w:rsidRDefault="002A7452" w:rsidP="00CA5820">
      <w:pPr>
        <w:pStyle w:val="11"/>
        <w:spacing w:after="0"/>
        <w:ind w:firstLine="0"/>
        <w:jc w:val="center"/>
      </w:pPr>
    </w:p>
    <w:p w:rsidR="002A7452" w:rsidRDefault="002A7452" w:rsidP="00CA5820">
      <w:pPr>
        <w:pStyle w:val="11"/>
        <w:spacing w:after="0"/>
        <w:ind w:firstLine="0"/>
        <w:jc w:val="center"/>
      </w:pPr>
    </w:p>
    <w:tbl>
      <w:tblPr>
        <w:tblOverlap w:val="never"/>
        <w:tblW w:w="0" w:type="auto"/>
        <w:tblInd w:w="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7421"/>
        <w:gridCol w:w="1629"/>
      </w:tblGrid>
      <w:tr w:rsidR="002A7452" w:rsidTr="001054E3">
        <w:trPr>
          <w:trHeight w:hRule="exact" w:val="10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2A7452" w:rsidRDefault="002A7452" w:rsidP="001054E3">
            <w:pPr>
              <w:pStyle w:val="a1"/>
              <w:jc w:val="center"/>
            </w:pPr>
            <w:r>
              <w:t>№ п/п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</w:tcPr>
          <w:p w:rsidR="002A7452" w:rsidRDefault="002A7452" w:rsidP="001054E3">
            <w:pPr>
              <w:pStyle w:val="a1"/>
              <w:jc w:val="center"/>
            </w:pPr>
            <w:r>
              <w:t>Ключевые показатели</w:t>
            </w:r>
          </w:p>
          <w:p w:rsidR="002A7452" w:rsidRDefault="002A7452" w:rsidP="001054E3">
            <w:pPr>
              <w:pStyle w:val="a1"/>
              <w:spacing w:line="180" w:lineRule="auto"/>
              <w:ind w:left="2460"/>
            </w:pPr>
            <w:r>
              <w:rPr>
                <w:color w:val="796B5C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7452" w:rsidRDefault="002A7452" w:rsidP="001054E3">
            <w:pPr>
              <w:pStyle w:val="a1"/>
              <w:spacing w:line="269" w:lineRule="auto"/>
              <w:jc w:val="center"/>
            </w:pPr>
            <w:r>
              <w:t>Целевые значения (%)</w:t>
            </w:r>
          </w:p>
        </w:tc>
      </w:tr>
      <w:tr w:rsidR="002A7452" w:rsidTr="001054E3">
        <w:trPr>
          <w:trHeight w:hRule="exact" w:val="7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2A7452" w:rsidRDefault="002A7452" w:rsidP="001054E3">
            <w:pPr>
              <w:pStyle w:val="a1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7452" w:rsidRDefault="002A7452" w:rsidP="001054E3">
            <w:pPr>
              <w:pStyle w:val="a1"/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52" w:rsidRDefault="002A7452" w:rsidP="001054E3">
            <w:pPr>
              <w:pStyle w:val="a1"/>
              <w:jc w:val="center"/>
            </w:pPr>
            <w:r>
              <w:t>70</w:t>
            </w:r>
          </w:p>
        </w:tc>
      </w:tr>
      <w:tr w:rsidR="002A7452" w:rsidTr="001054E3">
        <w:trPr>
          <w:trHeight w:hRule="exact"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2A7452" w:rsidRDefault="002A7452" w:rsidP="001054E3">
            <w:pPr>
              <w:pStyle w:val="a1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7452" w:rsidRDefault="002A7452" w:rsidP="001054E3">
            <w:pPr>
              <w:pStyle w:val="a1"/>
              <w:jc w:val="both"/>
            </w:pPr>
            <w: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52" w:rsidRDefault="002A7452" w:rsidP="001054E3">
            <w:pPr>
              <w:pStyle w:val="a1"/>
              <w:jc w:val="center"/>
            </w:pPr>
            <w:r>
              <w:t>100</w:t>
            </w:r>
          </w:p>
        </w:tc>
      </w:tr>
      <w:tr w:rsidR="002A7452" w:rsidTr="001054E3">
        <w:trPr>
          <w:trHeight w:hRule="exact" w:val="10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2A7452" w:rsidRDefault="002A7452" w:rsidP="001054E3">
            <w:pPr>
              <w:pStyle w:val="a1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7452" w:rsidRDefault="002A7452" w:rsidP="001054E3">
            <w:pPr>
              <w:pStyle w:val="a1"/>
              <w:jc w:val="both"/>
            </w:pPr>
            <w:r>
              <w:t>Доля обоснованных жалоб на действия (бездействие) органа муниципального земельного контроля и (или) его должностных лиц при проведении контрольных мероприятий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52" w:rsidRDefault="002A7452" w:rsidP="001054E3">
            <w:pPr>
              <w:pStyle w:val="a1"/>
              <w:jc w:val="center"/>
            </w:pPr>
            <w:r>
              <w:t>0</w:t>
            </w:r>
          </w:p>
        </w:tc>
      </w:tr>
      <w:tr w:rsidR="002A7452" w:rsidTr="001054E3">
        <w:trPr>
          <w:trHeight w:hRule="exact"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452" w:rsidRDefault="002A7452" w:rsidP="001054E3">
            <w:pPr>
              <w:pStyle w:val="a1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452" w:rsidRDefault="002A7452" w:rsidP="001054E3">
            <w:pPr>
              <w:pStyle w:val="a1"/>
              <w:jc w:val="both"/>
            </w:pPr>
            <w:r>
              <w:t>Доля отмененных результатов контрольных мероприятий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52" w:rsidRDefault="002A7452" w:rsidP="001054E3">
            <w:pPr>
              <w:pStyle w:val="a1"/>
              <w:jc w:val="center"/>
            </w:pPr>
            <w:r>
              <w:t>0</w:t>
            </w:r>
          </w:p>
        </w:tc>
      </w:tr>
    </w:tbl>
    <w:p w:rsidR="002A7452" w:rsidRDefault="002A7452">
      <w:pPr>
        <w:spacing w:line="1" w:lineRule="exact"/>
        <w:sectPr w:rsidR="002A7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452" w:rsidRDefault="002A7452">
      <w:pPr>
        <w:spacing w:line="1" w:lineRule="exact"/>
      </w:pPr>
    </w:p>
    <w:p w:rsidR="002A7452" w:rsidRDefault="002A7452" w:rsidP="00CA5820">
      <w:pPr>
        <w:pStyle w:val="11"/>
        <w:spacing w:after="0" w:line="211" w:lineRule="auto"/>
        <w:ind w:left="5789" w:firstLine="0"/>
        <w:jc w:val="right"/>
      </w:pPr>
      <w:r>
        <w:t>Приложение № 2</w:t>
      </w:r>
      <w:r>
        <w:br/>
        <w:t>к решению Жерлыкского  сельского Совета депутатов</w:t>
      </w:r>
    </w:p>
    <w:p w:rsidR="002A7452" w:rsidRDefault="002A7452" w:rsidP="00CA5820">
      <w:pPr>
        <w:pStyle w:val="11"/>
        <w:spacing w:after="0"/>
        <w:ind w:firstLine="0"/>
        <w:jc w:val="right"/>
      </w:pPr>
      <w:r>
        <w:t>от 20.02.2023 №99-рс</w:t>
      </w:r>
    </w:p>
    <w:p w:rsidR="002A7452" w:rsidRDefault="002A7452" w:rsidP="00CA5820">
      <w:pPr>
        <w:pStyle w:val="11"/>
        <w:spacing w:after="280"/>
        <w:ind w:firstLine="0"/>
        <w:jc w:val="center"/>
      </w:pPr>
    </w:p>
    <w:p w:rsidR="002A7452" w:rsidRDefault="002A7452" w:rsidP="004F668F">
      <w:pPr>
        <w:pStyle w:val="11"/>
        <w:spacing w:after="0"/>
        <w:ind w:firstLine="0"/>
        <w:jc w:val="center"/>
      </w:pPr>
      <w:r>
        <w:t>Перечень индикативных показателей,</w:t>
      </w:r>
      <w:r>
        <w:br/>
        <w:t>применяемых при осуществлении муниципального контроля в сфере</w:t>
      </w:r>
    </w:p>
    <w:p w:rsidR="002A7452" w:rsidRDefault="002A7452" w:rsidP="004F668F">
      <w:pPr>
        <w:pStyle w:val="11"/>
        <w:spacing w:after="0"/>
        <w:ind w:firstLine="0"/>
        <w:jc w:val="center"/>
      </w:pPr>
      <w:r>
        <w:t>благоустройства на территории Жерлыкского сельсовета  Минусинского района</w:t>
      </w:r>
    </w:p>
    <w:p w:rsidR="002A7452" w:rsidRDefault="002A7452" w:rsidP="004F668F">
      <w:pPr>
        <w:pStyle w:val="11"/>
        <w:spacing w:after="0"/>
        <w:ind w:firstLine="0"/>
        <w:jc w:val="center"/>
      </w:pPr>
    </w:p>
    <w:p w:rsidR="002A7452" w:rsidRDefault="002A7452" w:rsidP="00CA5820">
      <w:pPr>
        <w:pStyle w:val="11"/>
        <w:spacing w:after="0"/>
        <w:ind w:firstLine="740"/>
        <w:jc w:val="both"/>
      </w:pPr>
      <w:r>
        <w:t>1. Индикативные показатели, характеризующие параметры проведенных контрольных мероприятий:</w:t>
      </w:r>
    </w:p>
    <w:p w:rsidR="002A7452" w:rsidRDefault="002A7452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плановых контрольных мероприятий, проведенных за отчетный период;</w:t>
      </w:r>
    </w:p>
    <w:p w:rsidR="002A7452" w:rsidRDefault="002A7452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внеплановых контрольных мероприятий, проведенных за отчетный период;</w:t>
      </w:r>
    </w:p>
    <w:p w:rsidR="002A7452" w:rsidRDefault="002A7452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общее количество контрольных мероприятий с взаимодействием, проведенных за отчетный период;</w:t>
      </w:r>
    </w:p>
    <w:p w:rsidR="002A7452" w:rsidRDefault="002A7452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предостережений о недопустимости нарушения обязательных требований, объявленных за отчетный период;</w:t>
      </w:r>
    </w:p>
    <w:p w:rsidR="002A7452" w:rsidRDefault="002A7452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A7452" w:rsidRDefault="002A7452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A7452" w:rsidRDefault="002A7452" w:rsidP="00CA5820">
      <w:pPr>
        <w:pStyle w:val="11"/>
        <w:numPr>
          <w:ilvl w:val="0"/>
          <w:numId w:val="2"/>
        </w:numPr>
        <w:tabs>
          <w:tab w:val="left" w:pos="1080"/>
        </w:tabs>
        <w:spacing w:after="0"/>
        <w:ind w:firstLine="740"/>
        <w:jc w:val="both"/>
      </w:pPr>
      <w:r>
        <w:t>сумма административных штрафов, наложенных по результатам контрольных мероприятий, за отчетный период;</w:t>
      </w:r>
    </w:p>
    <w:p w:rsidR="002A7452" w:rsidRDefault="002A7452" w:rsidP="004F668F">
      <w:pPr>
        <w:pStyle w:val="11"/>
        <w:numPr>
          <w:ilvl w:val="0"/>
          <w:numId w:val="2"/>
        </w:numPr>
        <w:tabs>
          <w:tab w:val="left" w:pos="0"/>
        </w:tabs>
        <w:spacing w:after="0"/>
        <w:ind w:firstLine="740"/>
        <w:jc w:val="both"/>
      </w:pPr>
      <w:r>
        <w:t>количество направленных в органы</w:t>
      </w:r>
      <w:r>
        <w:tab/>
        <w:t>прокуратуры заявлений</w:t>
      </w:r>
      <w:r>
        <w:tab/>
        <w:t>о</w:t>
      </w:r>
    </w:p>
    <w:p w:rsidR="002A7452" w:rsidRDefault="002A7452" w:rsidP="00CA5820">
      <w:pPr>
        <w:pStyle w:val="11"/>
        <w:tabs>
          <w:tab w:val="left" w:pos="2640"/>
        </w:tabs>
        <w:spacing w:after="0"/>
        <w:ind w:firstLine="0"/>
        <w:jc w:val="both"/>
      </w:pPr>
      <w:r>
        <w:t>согласовании проведения контрольных мероприятий, за отчетный период;</w:t>
      </w:r>
    </w:p>
    <w:p w:rsidR="002A7452" w:rsidRDefault="002A7452" w:rsidP="004F668F">
      <w:pPr>
        <w:pStyle w:val="11"/>
        <w:tabs>
          <w:tab w:val="left" w:pos="0"/>
        </w:tabs>
        <w:spacing w:after="0"/>
        <w:ind w:firstLine="0"/>
        <w:jc w:val="both"/>
      </w:pPr>
      <w:r>
        <w:t xml:space="preserve">            9)количество</w:t>
      </w:r>
      <w:r>
        <w:tab/>
        <w:t>направленных в</w:t>
      </w:r>
      <w:r>
        <w:tab/>
        <w:t>органы</w:t>
      </w:r>
      <w:r>
        <w:tab/>
        <w:t>прокуратуры</w:t>
      </w:r>
      <w:r>
        <w:tab/>
        <w:t>заявлений</w:t>
      </w:r>
      <w:r>
        <w:tab/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A7452" w:rsidRDefault="002A7452" w:rsidP="004F668F">
      <w:pPr>
        <w:pStyle w:val="11"/>
        <w:tabs>
          <w:tab w:val="left" w:pos="0"/>
        </w:tabs>
        <w:spacing w:after="0"/>
        <w:ind w:firstLine="740"/>
        <w:jc w:val="both"/>
      </w:pPr>
      <w:r>
        <w:t>10)количество исковых заявлений об оспаривании решений, действий (бездействий) должностных лиц органа муниципального контроля в сфере благоустройства, направленных контролируемыми лицами в судебном порядке, за отчетный период;</w:t>
      </w:r>
    </w:p>
    <w:p w:rsidR="002A7452" w:rsidRDefault="002A7452" w:rsidP="00467003">
      <w:pPr>
        <w:pStyle w:val="11"/>
        <w:tabs>
          <w:tab w:val="left" w:pos="1191"/>
        </w:tabs>
        <w:spacing w:after="0"/>
        <w:ind w:firstLine="0"/>
        <w:jc w:val="both"/>
      </w:pPr>
      <w:r>
        <w:t xml:space="preserve">           11) количество исковых заявлений об оспаривании решений, действий (бездействий) должностных лиц органа муниципального контроля в сфере благоустройства,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A7452" w:rsidRDefault="002A7452" w:rsidP="00467003">
      <w:pPr>
        <w:pStyle w:val="11"/>
        <w:tabs>
          <w:tab w:val="left" w:pos="1195"/>
        </w:tabs>
        <w:spacing w:after="0"/>
        <w:ind w:firstLine="740"/>
        <w:jc w:val="both"/>
      </w:pPr>
      <w:r>
        <w:t>12) количество выданных органом муниципального контроля в сфере благоустройства предписаний об устранении выявленных нарушений, за отчетный период.</w:t>
      </w:r>
    </w:p>
    <w:p w:rsidR="002A7452" w:rsidRDefault="002A7452">
      <w:pPr>
        <w:spacing w:line="1" w:lineRule="exact"/>
        <w:sectPr w:rsidR="002A7452" w:rsidSect="004F668F">
          <w:pgSz w:w="11900" w:h="16840"/>
          <w:pgMar w:top="1134" w:right="843" w:bottom="1134" w:left="1701" w:header="0" w:footer="6" w:gutter="0"/>
          <w:cols w:space="720"/>
          <w:noEndnote/>
          <w:docGrid w:linePitch="360"/>
        </w:sectPr>
      </w:pPr>
    </w:p>
    <w:p w:rsidR="002A7452" w:rsidRDefault="002A7452">
      <w:pPr>
        <w:spacing w:line="1" w:lineRule="exact"/>
      </w:pPr>
    </w:p>
    <w:p w:rsidR="002A7452" w:rsidRDefault="002A7452" w:rsidP="00CA5820">
      <w:pPr>
        <w:pStyle w:val="11"/>
        <w:spacing w:after="0" w:line="259" w:lineRule="auto"/>
        <w:ind w:firstLine="720"/>
      </w:pPr>
      <w:r>
        <w:t>2. Индикативные показатели, характеризующие объем задействованных трудовых ресурсов:</w:t>
      </w:r>
    </w:p>
    <w:p w:rsidR="002A7452" w:rsidRDefault="002A7452" w:rsidP="00CA5820">
      <w:pPr>
        <w:pStyle w:val="11"/>
        <w:spacing w:after="0"/>
        <w:ind w:firstLine="720"/>
      </w:pPr>
      <w:r>
        <w:t>1) количество штатных единиц (чел.);</w:t>
      </w:r>
    </w:p>
    <w:p w:rsidR="002A7452" w:rsidRDefault="002A7452" w:rsidP="00CA5820">
      <w:pPr>
        <w:pStyle w:val="11"/>
        <w:spacing w:after="0"/>
        <w:ind w:firstLine="720"/>
      </w:pPr>
      <w:r>
        <w:t>2) нагрузка контрольных мероприятий на работников органа муниципального контроля в сфере благоустройства, рассчитывается по формуле:</w:t>
      </w:r>
    </w:p>
    <w:p w:rsidR="002A7452" w:rsidRDefault="002A7452" w:rsidP="00CA5820">
      <w:pPr>
        <w:pStyle w:val="11"/>
        <w:spacing w:after="0"/>
        <w:ind w:firstLine="0"/>
        <w:jc w:val="center"/>
      </w:pPr>
      <w:r>
        <w:t>Нк = Км / Кр, где</w:t>
      </w:r>
    </w:p>
    <w:p w:rsidR="002A7452" w:rsidRDefault="002A7452" w:rsidP="00CA5820">
      <w:pPr>
        <w:pStyle w:val="11"/>
        <w:spacing w:after="0"/>
        <w:ind w:firstLine="0"/>
      </w:pPr>
      <w:r>
        <w:t>Нк - нагрузка на 1 инспектора (ед.)</w:t>
      </w:r>
    </w:p>
    <w:p w:rsidR="002A7452" w:rsidRDefault="002A7452" w:rsidP="00CA5820">
      <w:pPr>
        <w:pStyle w:val="11"/>
        <w:spacing w:after="0"/>
        <w:ind w:firstLine="0"/>
      </w:pPr>
      <w:r>
        <w:t>Км - количество контрольных мероприятий (ед.)</w:t>
      </w:r>
    </w:p>
    <w:p w:rsidR="002A7452" w:rsidRDefault="002A7452" w:rsidP="00CA5820">
      <w:pPr>
        <w:pStyle w:val="11"/>
        <w:spacing w:after="0"/>
        <w:ind w:firstLine="0"/>
      </w:pPr>
      <w:r>
        <w:t>Кр - количество инспекторов органа муниципального контроля в сфере благоустройства</w:t>
      </w:r>
    </w:p>
    <w:p w:rsidR="002A7452" w:rsidRDefault="002A7452" w:rsidP="006174CC">
      <w:pPr>
        <w:pStyle w:val="11"/>
        <w:tabs>
          <w:tab w:val="left" w:pos="3014"/>
        </w:tabs>
        <w:spacing w:after="0"/>
        <w:ind w:firstLine="0"/>
      </w:pPr>
      <w:r>
        <w:t>(ед)</w:t>
      </w:r>
      <w:r>
        <w:rPr>
          <w:color w:val="796B5C"/>
        </w:rPr>
        <w:t>&lt;</w:t>
      </w:r>
    </w:p>
    <w:sectPr w:rsidR="002A7452" w:rsidSect="006174CC">
      <w:pgSz w:w="11900" w:h="16840"/>
      <w:pgMar w:top="1134" w:right="357" w:bottom="35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52" w:rsidRDefault="002A7452">
      <w:r>
        <w:separator/>
      </w:r>
    </w:p>
  </w:endnote>
  <w:endnote w:type="continuationSeparator" w:id="0">
    <w:p w:rsidR="002A7452" w:rsidRDefault="002A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52" w:rsidRDefault="002A7452"/>
  </w:footnote>
  <w:footnote w:type="continuationSeparator" w:id="0">
    <w:p w:rsidR="002A7452" w:rsidRDefault="002A74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25E0"/>
    <w:multiLevelType w:val="multilevel"/>
    <w:tmpl w:val="5B80D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635B4E"/>
    <w:multiLevelType w:val="multilevel"/>
    <w:tmpl w:val="03E6F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35C"/>
    <w:rsid w:val="0004727F"/>
    <w:rsid w:val="0009233D"/>
    <w:rsid w:val="000C5C0A"/>
    <w:rsid w:val="001054E3"/>
    <w:rsid w:val="001129CD"/>
    <w:rsid w:val="00251970"/>
    <w:rsid w:val="0029075E"/>
    <w:rsid w:val="002A7452"/>
    <w:rsid w:val="00351477"/>
    <w:rsid w:val="003850F1"/>
    <w:rsid w:val="003D6D52"/>
    <w:rsid w:val="00423C59"/>
    <w:rsid w:val="00467003"/>
    <w:rsid w:val="004F668F"/>
    <w:rsid w:val="00521B86"/>
    <w:rsid w:val="00574884"/>
    <w:rsid w:val="005C28BD"/>
    <w:rsid w:val="006174CC"/>
    <w:rsid w:val="00624D84"/>
    <w:rsid w:val="00780D29"/>
    <w:rsid w:val="008D7BE6"/>
    <w:rsid w:val="008F7073"/>
    <w:rsid w:val="009E7996"/>
    <w:rsid w:val="00B26EB0"/>
    <w:rsid w:val="00B804CF"/>
    <w:rsid w:val="00CA5820"/>
    <w:rsid w:val="00CC39C9"/>
    <w:rsid w:val="00CE50F2"/>
    <w:rsid w:val="00CF235C"/>
    <w:rsid w:val="00E84E70"/>
    <w:rsid w:val="00EC6300"/>
    <w:rsid w:val="00F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5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3D6D52"/>
    <w:rPr>
      <w:rFonts w:ascii="Times New Roman" w:hAnsi="Times New Roman" w:cs="Times New Roman"/>
      <w:sz w:val="30"/>
      <w:szCs w:val="30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D6D52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3D6D52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Другое_"/>
    <w:basedOn w:val="DefaultParagraphFont"/>
    <w:link w:val="a1"/>
    <w:uiPriority w:val="99"/>
    <w:locked/>
    <w:rsid w:val="003D6D52"/>
    <w:rPr>
      <w:rFonts w:ascii="Times New Roman" w:hAnsi="Times New Roman" w:cs="Times New Roman"/>
      <w:sz w:val="26"/>
      <w:szCs w:val="26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3D6D52"/>
    <w:pPr>
      <w:spacing w:after="39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3D6D52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Normal"/>
    <w:link w:val="a"/>
    <w:uiPriority w:val="99"/>
    <w:rsid w:val="003D6D52"/>
    <w:pPr>
      <w:spacing w:after="120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Другое"/>
    <w:basedOn w:val="Normal"/>
    <w:link w:val="a0"/>
    <w:uiPriority w:val="99"/>
    <w:rsid w:val="003D6D52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4F668F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04727F"/>
    <w:rPr>
      <w:rFonts w:ascii="Times New Roman" w:hAnsi="Times New Roman" w:cs="Times New Roman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776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админ</cp:lastModifiedBy>
  <cp:revision>5</cp:revision>
  <cp:lastPrinted>2023-02-25T05:26:00Z</cp:lastPrinted>
  <dcterms:created xsi:type="dcterms:W3CDTF">2023-02-06T02:16:00Z</dcterms:created>
  <dcterms:modified xsi:type="dcterms:W3CDTF">2023-02-25T05:28:00Z</dcterms:modified>
</cp:coreProperties>
</file>