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C8" w:rsidRDefault="003F2DC8">
      <w:pPr>
        <w:pStyle w:val="NormalWeb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района (новый).jpg" style="width:33.75pt;height:42.75pt">
            <v:imagedata r:id="rId5" o:title="" gain="109227f" blacklevel="-6554f" grayscale="t"/>
          </v:shape>
        </w:pict>
      </w:r>
    </w:p>
    <w:p w:rsidR="003F2DC8" w:rsidRDefault="003F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ЖЕРЛЫКСКИЙСЕЛЬСКИЙ СОВЕТ ДЕПУТАТОВ</w:t>
      </w:r>
    </w:p>
    <w:p w:rsidR="003F2DC8" w:rsidRDefault="003F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МИНУСИНСКОГО РАЙОНА</w:t>
      </w:r>
    </w:p>
    <w:p w:rsidR="003F2DC8" w:rsidRDefault="003F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3F2DC8" w:rsidRDefault="003F2DC8">
      <w:pPr>
        <w:jc w:val="center"/>
        <w:rPr>
          <w:sz w:val="28"/>
          <w:szCs w:val="28"/>
        </w:rPr>
      </w:pPr>
    </w:p>
    <w:p w:rsidR="003F2DC8" w:rsidRDefault="003F2DC8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F2DC8" w:rsidRDefault="003F2DC8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20.02.2023</w:t>
      </w:r>
      <w:r>
        <w:rPr>
          <w:sz w:val="28"/>
          <w:szCs w:val="28"/>
        </w:rPr>
        <w:t xml:space="preserve">                                              с. Жерлык                                          № 96-рс </w:t>
      </w:r>
    </w:p>
    <w:p w:rsidR="003F2DC8" w:rsidRDefault="003F2DC8">
      <w:pPr>
        <w:rPr>
          <w:b/>
          <w:sz w:val="28"/>
          <w:szCs w:val="28"/>
        </w:rPr>
      </w:pPr>
    </w:p>
    <w:p w:rsidR="003F2DC8" w:rsidRDefault="003F2D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</w:t>
      </w:r>
    </w:p>
    <w:p w:rsidR="003F2DC8" w:rsidRDefault="003F2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Жерлыкского сельского Совета депутатов </w:t>
      </w:r>
    </w:p>
    <w:p w:rsidR="003F2DC8" w:rsidRDefault="003F2D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19.12.2022 №92-рс «О бюджете Жерлыкского сельсовета</w:t>
      </w:r>
    </w:p>
    <w:p w:rsidR="003F2DC8" w:rsidRDefault="003F2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Минусинского района на 2023 год </w:t>
      </w:r>
    </w:p>
    <w:p w:rsidR="003F2DC8" w:rsidRDefault="003F2D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2024-2025 годов»</w:t>
      </w:r>
    </w:p>
    <w:p w:rsidR="003F2DC8" w:rsidRDefault="003F2DC8">
      <w:pPr>
        <w:rPr>
          <w:b/>
          <w:sz w:val="28"/>
          <w:szCs w:val="28"/>
        </w:rPr>
      </w:pPr>
    </w:p>
    <w:p w:rsidR="003F2DC8" w:rsidRPr="00DB4C61" w:rsidRDefault="003F2DC8" w:rsidP="00DB4C61">
      <w:pPr>
        <w:pStyle w:val="a"/>
        <w:rPr>
          <w:bCs/>
          <w:szCs w:val="28"/>
        </w:rPr>
      </w:pPr>
      <w:r w:rsidRPr="00DB4C61">
        <w:rPr>
          <w:szCs w:val="28"/>
        </w:rPr>
        <w:t>В связи с возникшей необходимостью, в ходе исполнения сельского бюджета внести изменения и дополнения в решение Жерлыкского сельского Совета депутатов №</w:t>
      </w:r>
      <w:r>
        <w:rPr>
          <w:szCs w:val="28"/>
        </w:rPr>
        <w:t xml:space="preserve"> </w:t>
      </w:r>
      <w:r w:rsidRPr="00DB4C61">
        <w:rPr>
          <w:szCs w:val="28"/>
        </w:rPr>
        <w:t>92-рс от 19.12.2022 г. «О бюджете Жерлыкского сельсовета Минусинского района на 2023 год и плановый период 2024-2025 годов», Жерлыкский сельский Совет депутатов, РЕШИЛ:</w:t>
      </w:r>
    </w:p>
    <w:p w:rsidR="003F2DC8" w:rsidRDefault="003F2DC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Статью 1.  изложить в следующей редакции:</w:t>
      </w:r>
    </w:p>
    <w:p w:rsidR="003F2DC8" w:rsidRDefault="003F2D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«Основные характеристики бюджета сельсовета на 2023 год и плановый период 2024 - 2025 годов</w:t>
      </w:r>
    </w:p>
    <w:p w:rsidR="003F2DC8" w:rsidRDefault="003F2DC8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сельсовета на 2023 год:</w:t>
      </w:r>
    </w:p>
    <w:p w:rsidR="003F2DC8" w:rsidRDefault="003F2DC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1.1. прогнозируемый общий объем доходов бюджета сельсовета в сумме  7432578,00 рублей;</w:t>
      </w:r>
    </w:p>
    <w:p w:rsidR="003F2DC8" w:rsidRDefault="003F2DC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1.2. общий объем расходов  бюджета сельсовета в сумме 8171374,89 рублей;</w:t>
      </w:r>
    </w:p>
    <w:p w:rsidR="003F2DC8" w:rsidRDefault="003F2DC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1.3. дефицит бюджета сельсовета  в сумме 738796,89 рублей;</w:t>
      </w:r>
    </w:p>
    <w:p w:rsidR="003F2DC8" w:rsidRDefault="003F2DC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1.4. источники внутреннего финансирования дефицита бюджета сельсовета в сумме 738796,89 рублей согласно приложению 1 к настоящему Решению.</w:t>
      </w:r>
    </w:p>
    <w:p w:rsidR="003F2DC8" w:rsidRDefault="003F2DC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 Утвердить основные характеристики бюджета сельсовета на 2024 год и на 2025 год:</w:t>
      </w:r>
    </w:p>
    <w:p w:rsidR="003F2DC8" w:rsidRDefault="003F2DC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2.1. прогнозируемый общий объем доходов бюджета сельсовета на 2024 год в сумме 6310562,00 рублей и на 2025 год в сумме 6357595,00 рублей;</w:t>
      </w:r>
    </w:p>
    <w:p w:rsidR="003F2DC8" w:rsidRDefault="003F2DC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2.2.   общий объем расходов бюджета сельсовета на 2024 год в сумме     6310562,00 рублей, в том числе условно утверждённые расходы в сумме 212805,00 рублей, и на 2025 год в сумме 6357595,00 рублей, в том числе условно утверждённые расходы в сумме 304420,00 рублей;</w:t>
      </w:r>
    </w:p>
    <w:p w:rsidR="003F2DC8" w:rsidRDefault="003F2DC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2.3. дефицит бюджета сельсовета на 2024 год в сумме 0,00 рублей и на 2025 год в сумме 0,00 рублей;</w:t>
      </w:r>
    </w:p>
    <w:p w:rsidR="003F2DC8" w:rsidRDefault="003F2DC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2.4. источники внутреннего финансирования дефицита бюджета сельсовета на 2024 год в сумме 0,00 рублей и на 2025 год в сумме 0,00 рублей согласно приложению 1 к настоящему Решению.</w:t>
      </w:r>
    </w:p>
    <w:p w:rsidR="003F2DC8" w:rsidRDefault="003F2DC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Статья 12.изложить в следующей редакции:</w:t>
      </w:r>
    </w:p>
    <w:p w:rsidR="003F2DC8" w:rsidRDefault="003F2DC8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«Дорожный фонд Жерлыкского сельсовета</w:t>
      </w:r>
    </w:p>
    <w:p w:rsidR="003F2DC8" w:rsidRDefault="003F2DC8">
      <w:pPr>
        <w:numPr>
          <w:ilvl w:val="0"/>
          <w:numId w:val="2"/>
        </w:numPr>
        <w:tabs>
          <w:tab w:val="clear" w:pos="1155"/>
          <w:tab w:val="left" w:pos="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Жерлыкского сельсовета на 2023 год в сумме 571165,74 рублей, на 2024 год 356400,00 рублей и на 2025 год 373285,00 рублей.</w:t>
      </w:r>
    </w:p>
    <w:p w:rsidR="003F2DC8" w:rsidRDefault="003F2DC8">
      <w:pPr>
        <w:numPr>
          <w:ilvl w:val="0"/>
          <w:numId w:val="2"/>
        </w:numPr>
        <w:tabs>
          <w:tab w:val="clear" w:pos="1155"/>
          <w:tab w:val="left" w:pos="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Установить, что при определении объема бюджетных ассигнований дорожного фонда Жерлыкскогосельсовета налог на доходы физических лиц, подлежащий зачислению в местный бюджет, учитывается в 2023 году в сумме 0,00 рублей, в 2024 году - 0,00 рублей, в 2025 году – 0,00 рублей.</w:t>
      </w:r>
    </w:p>
    <w:p w:rsidR="003F2DC8" w:rsidRPr="00DB4C61" w:rsidRDefault="003F2DC8" w:rsidP="00DB4C61">
      <w:pPr>
        <w:pStyle w:val="a"/>
        <w:rPr>
          <w:szCs w:val="28"/>
        </w:rPr>
      </w:pPr>
      <w:bookmarkStart w:id="0" w:name="_GoBack"/>
      <w:bookmarkEnd w:id="0"/>
      <w:r w:rsidRPr="00DB4C61">
        <w:rPr>
          <w:bCs/>
          <w:szCs w:val="28"/>
        </w:rPr>
        <w:t>1.3</w:t>
      </w:r>
      <w:r w:rsidRPr="00DB4C61">
        <w:rPr>
          <w:szCs w:val="28"/>
        </w:rPr>
        <w:t xml:space="preserve"> Приложения № 1, 2, 3, 4, 5, 6, 7  к решению Жерлыкского сельского Совета  депутатов от 19.12.2022 №92-рс «О бюджете Жерлыкского  сельсовета Минусинского района на 2023 год и плановый период 2024-2025 годов» изложить в редакции согласно приложениям № 1, 2, 3, 4, 5, 6, 7  к настоящему решению.</w:t>
      </w:r>
    </w:p>
    <w:p w:rsidR="003F2DC8" w:rsidRPr="00EB50B0" w:rsidRDefault="003F2DC8" w:rsidP="00DB4C61">
      <w:pPr>
        <w:pStyle w:val="a"/>
        <w:rPr>
          <w:sz w:val="24"/>
        </w:rPr>
      </w:pPr>
    </w:p>
    <w:p w:rsidR="003F2DC8" w:rsidRDefault="003F2DC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14.  Вступление в силу настоящего Решения</w:t>
      </w:r>
    </w:p>
    <w:p w:rsidR="003F2DC8" w:rsidRDefault="003F2D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решение вступает в силу после его официального опубликования в периодическом издании «Жерлыкский Вестник».</w:t>
      </w:r>
    </w:p>
    <w:p w:rsidR="003F2DC8" w:rsidRDefault="003F2DC8">
      <w:pPr>
        <w:jc w:val="both"/>
        <w:rPr>
          <w:sz w:val="28"/>
          <w:szCs w:val="28"/>
        </w:rPr>
      </w:pPr>
    </w:p>
    <w:p w:rsidR="003F2DC8" w:rsidRDefault="003F2DC8">
      <w:pPr>
        <w:jc w:val="both"/>
        <w:rPr>
          <w:sz w:val="28"/>
          <w:szCs w:val="28"/>
        </w:rPr>
      </w:pPr>
    </w:p>
    <w:p w:rsidR="003F2DC8" w:rsidRDefault="003F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 w:rsidR="003F2DC8" w:rsidRDefault="003F2DC8">
      <w:pPr>
        <w:jc w:val="both"/>
        <w:rPr>
          <w:sz w:val="28"/>
          <w:szCs w:val="28"/>
        </w:rPr>
      </w:pPr>
    </w:p>
    <w:p w:rsidR="003F2DC8" w:rsidRDefault="003F2DC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Колмакова З.В.</w:t>
      </w:r>
      <w:bookmarkStart w:id="1" w:name="RANGE!A1:F20"/>
      <w:bookmarkEnd w:id="1"/>
    </w:p>
    <w:p w:rsidR="003F2DC8" w:rsidRDefault="003F2DC8">
      <w:pPr>
        <w:rPr>
          <w:sz w:val="28"/>
          <w:szCs w:val="28"/>
        </w:rPr>
      </w:pPr>
    </w:p>
    <w:p w:rsidR="003F2DC8" w:rsidRDefault="003F2DC8">
      <w:pPr>
        <w:tabs>
          <w:tab w:val="left" w:pos="210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Коннов М.П.</w:t>
      </w:r>
      <w:r>
        <w:rPr>
          <w:sz w:val="28"/>
          <w:szCs w:val="28"/>
        </w:rPr>
        <w:tab/>
      </w:r>
    </w:p>
    <w:sectPr w:rsidR="003F2DC8" w:rsidSect="00D30FF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1C1E"/>
    <w:multiLevelType w:val="multilevel"/>
    <w:tmpl w:val="66F41C1E"/>
    <w:lvl w:ilvl="0">
      <w:start w:val="1"/>
      <w:numFmt w:val="decimal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1">
    <w:nsid w:val="6718481E"/>
    <w:multiLevelType w:val="multilevel"/>
    <w:tmpl w:val="6718481E"/>
    <w:lvl w:ilvl="0">
      <w:start w:val="1"/>
      <w:numFmt w:val="decimal"/>
      <w:lvlText w:val="%1."/>
      <w:lvlJc w:val="left"/>
      <w:pPr>
        <w:tabs>
          <w:tab w:val="left" w:pos="1155"/>
        </w:tabs>
        <w:ind w:left="1155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B40"/>
    <w:rsid w:val="00000767"/>
    <w:rsid w:val="000022C0"/>
    <w:rsid w:val="00002AD6"/>
    <w:rsid w:val="00004795"/>
    <w:rsid w:val="000116F5"/>
    <w:rsid w:val="0001249E"/>
    <w:rsid w:val="00013661"/>
    <w:rsid w:val="0001383F"/>
    <w:rsid w:val="00013BC4"/>
    <w:rsid w:val="00014628"/>
    <w:rsid w:val="00014812"/>
    <w:rsid w:val="00014A52"/>
    <w:rsid w:val="000154F4"/>
    <w:rsid w:val="00015BFB"/>
    <w:rsid w:val="0001607E"/>
    <w:rsid w:val="0001618D"/>
    <w:rsid w:val="000217D5"/>
    <w:rsid w:val="00022AD6"/>
    <w:rsid w:val="00022E97"/>
    <w:rsid w:val="0002457E"/>
    <w:rsid w:val="00024687"/>
    <w:rsid w:val="00025939"/>
    <w:rsid w:val="000273BA"/>
    <w:rsid w:val="00030ADC"/>
    <w:rsid w:val="000329F0"/>
    <w:rsid w:val="00033E2D"/>
    <w:rsid w:val="00033EB0"/>
    <w:rsid w:val="0003434D"/>
    <w:rsid w:val="000354CD"/>
    <w:rsid w:val="000359ED"/>
    <w:rsid w:val="00035A11"/>
    <w:rsid w:val="00035CDF"/>
    <w:rsid w:val="00035D88"/>
    <w:rsid w:val="00035F46"/>
    <w:rsid w:val="00036FEB"/>
    <w:rsid w:val="0003758E"/>
    <w:rsid w:val="00037E8B"/>
    <w:rsid w:val="0004013A"/>
    <w:rsid w:val="000416BA"/>
    <w:rsid w:val="00041E87"/>
    <w:rsid w:val="00043812"/>
    <w:rsid w:val="00043D3A"/>
    <w:rsid w:val="00047F05"/>
    <w:rsid w:val="0005220D"/>
    <w:rsid w:val="00052814"/>
    <w:rsid w:val="0005296B"/>
    <w:rsid w:val="000536DC"/>
    <w:rsid w:val="00053E98"/>
    <w:rsid w:val="00055E3A"/>
    <w:rsid w:val="000566CC"/>
    <w:rsid w:val="0005708C"/>
    <w:rsid w:val="00057B70"/>
    <w:rsid w:val="00060A7A"/>
    <w:rsid w:val="00060CF2"/>
    <w:rsid w:val="00061462"/>
    <w:rsid w:val="00061AA2"/>
    <w:rsid w:val="000624DB"/>
    <w:rsid w:val="00064239"/>
    <w:rsid w:val="00064275"/>
    <w:rsid w:val="00065C24"/>
    <w:rsid w:val="00072F57"/>
    <w:rsid w:val="000731A1"/>
    <w:rsid w:val="000744E6"/>
    <w:rsid w:val="0007588A"/>
    <w:rsid w:val="00075B11"/>
    <w:rsid w:val="00076597"/>
    <w:rsid w:val="0007663D"/>
    <w:rsid w:val="00077537"/>
    <w:rsid w:val="00077B4F"/>
    <w:rsid w:val="0008060D"/>
    <w:rsid w:val="00080D31"/>
    <w:rsid w:val="00081EC6"/>
    <w:rsid w:val="000820A9"/>
    <w:rsid w:val="000828DA"/>
    <w:rsid w:val="00083BBB"/>
    <w:rsid w:val="00084B47"/>
    <w:rsid w:val="00085797"/>
    <w:rsid w:val="00085832"/>
    <w:rsid w:val="00085970"/>
    <w:rsid w:val="00090167"/>
    <w:rsid w:val="000902A8"/>
    <w:rsid w:val="00091F0D"/>
    <w:rsid w:val="00093232"/>
    <w:rsid w:val="00093B3D"/>
    <w:rsid w:val="00093DB4"/>
    <w:rsid w:val="00093E85"/>
    <w:rsid w:val="00095310"/>
    <w:rsid w:val="00095334"/>
    <w:rsid w:val="00095DE6"/>
    <w:rsid w:val="000A1275"/>
    <w:rsid w:val="000A192A"/>
    <w:rsid w:val="000A2A47"/>
    <w:rsid w:val="000A3692"/>
    <w:rsid w:val="000A41F5"/>
    <w:rsid w:val="000A499B"/>
    <w:rsid w:val="000A7A72"/>
    <w:rsid w:val="000A7F5B"/>
    <w:rsid w:val="000B1D24"/>
    <w:rsid w:val="000B1EFB"/>
    <w:rsid w:val="000B2BF8"/>
    <w:rsid w:val="000B39FA"/>
    <w:rsid w:val="000B3EF8"/>
    <w:rsid w:val="000B410F"/>
    <w:rsid w:val="000B4302"/>
    <w:rsid w:val="000C06F5"/>
    <w:rsid w:val="000C0E9E"/>
    <w:rsid w:val="000C1261"/>
    <w:rsid w:val="000C2889"/>
    <w:rsid w:val="000C2984"/>
    <w:rsid w:val="000C3911"/>
    <w:rsid w:val="000C397E"/>
    <w:rsid w:val="000C3BFD"/>
    <w:rsid w:val="000C3D13"/>
    <w:rsid w:val="000C423C"/>
    <w:rsid w:val="000C474F"/>
    <w:rsid w:val="000C485D"/>
    <w:rsid w:val="000C4CFF"/>
    <w:rsid w:val="000C5326"/>
    <w:rsid w:val="000C56E0"/>
    <w:rsid w:val="000C6192"/>
    <w:rsid w:val="000D119C"/>
    <w:rsid w:val="000D2326"/>
    <w:rsid w:val="000D2A84"/>
    <w:rsid w:val="000D3C24"/>
    <w:rsid w:val="000D6732"/>
    <w:rsid w:val="000D6B2C"/>
    <w:rsid w:val="000D72C9"/>
    <w:rsid w:val="000E013C"/>
    <w:rsid w:val="000E3506"/>
    <w:rsid w:val="000E44E7"/>
    <w:rsid w:val="000E5531"/>
    <w:rsid w:val="000E6441"/>
    <w:rsid w:val="000E6FD2"/>
    <w:rsid w:val="000E6FFB"/>
    <w:rsid w:val="000F0F06"/>
    <w:rsid w:val="000F279D"/>
    <w:rsid w:val="000F29F8"/>
    <w:rsid w:val="000F3DD0"/>
    <w:rsid w:val="000F4891"/>
    <w:rsid w:val="000F50DA"/>
    <w:rsid w:val="000F554A"/>
    <w:rsid w:val="000F61C2"/>
    <w:rsid w:val="000F6549"/>
    <w:rsid w:val="000F6B10"/>
    <w:rsid w:val="000F6EBA"/>
    <w:rsid w:val="000F7943"/>
    <w:rsid w:val="00101578"/>
    <w:rsid w:val="00101D71"/>
    <w:rsid w:val="00102195"/>
    <w:rsid w:val="0010265B"/>
    <w:rsid w:val="00102A00"/>
    <w:rsid w:val="00103BD9"/>
    <w:rsid w:val="001055A7"/>
    <w:rsid w:val="00106E39"/>
    <w:rsid w:val="00110A4A"/>
    <w:rsid w:val="001110A7"/>
    <w:rsid w:val="00111100"/>
    <w:rsid w:val="001115B7"/>
    <w:rsid w:val="00111A06"/>
    <w:rsid w:val="00112409"/>
    <w:rsid w:val="00112D1A"/>
    <w:rsid w:val="001134A9"/>
    <w:rsid w:val="00113579"/>
    <w:rsid w:val="001137B8"/>
    <w:rsid w:val="00113C61"/>
    <w:rsid w:val="00114017"/>
    <w:rsid w:val="00114659"/>
    <w:rsid w:val="0011468F"/>
    <w:rsid w:val="00114B15"/>
    <w:rsid w:val="001208CF"/>
    <w:rsid w:val="001212DA"/>
    <w:rsid w:val="001226A6"/>
    <w:rsid w:val="00122DD1"/>
    <w:rsid w:val="00123361"/>
    <w:rsid w:val="00123A35"/>
    <w:rsid w:val="00125DE2"/>
    <w:rsid w:val="00126396"/>
    <w:rsid w:val="00126E21"/>
    <w:rsid w:val="00127255"/>
    <w:rsid w:val="00127D00"/>
    <w:rsid w:val="001308EB"/>
    <w:rsid w:val="00130A6F"/>
    <w:rsid w:val="00131019"/>
    <w:rsid w:val="0013120A"/>
    <w:rsid w:val="00131AEB"/>
    <w:rsid w:val="00131D63"/>
    <w:rsid w:val="00133E90"/>
    <w:rsid w:val="00135EC1"/>
    <w:rsid w:val="00136508"/>
    <w:rsid w:val="00137AAB"/>
    <w:rsid w:val="00140919"/>
    <w:rsid w:val="0014119C"/>
    <w:rsid w:val="0014213E"/>
    <w:rsid w:val="0014250A"/>
    <w:rsid w:val="00142AA6"/>
    <w:rsid w:val="00142D45"/>
    <w:rsid w:val="0014467C"/>
    <w:rsid w:val="001457B5"/>
    <w:rsid w:val="0014707C"/>
    <w:rsid w:val="00147427"/>
    <w:rsid w:val="0014766A"/>
    <w:rsid w:val="001477A2"/>
    <w:rsid w:val="001479CC"/>
    <w:rsid w:val="00150648"/>
    <w:rsid w:val="00150CC1"/>
    <w:rsid w:val="00150FBE"/>
    <w:rsid w:val="00151654"/>
    <w:rsid w:val="001519B6"/>
    <w:rsid w:val="001550E4"/>
    <w:rsid w:val="00155AD6"/>
    <w:rsid w:val="00156A5F"/>
    <w:rsid w:val="0016131A"/>
    <w:rsid w:val="001626B5"/>
    <w:rsid w:val="001629FD"/>
    <w:rsid w:val="0016351D"/>
    <w:rsid w:val="0016453B"/>
    <w:rsid w:val="00165143"/>
    <w:rsid w:val="00166812"/>
    <w:rsid w:val="00166916"/>
    <w:rsid w:val="00166A76"/>
    <w:rsid w:val="001679B1"/>
    <w:rsid w:val="001704BC"/>
    <w:rsid w:val="00170BAB"/>
    <w:rsid w:val="00174D66"/>
    <w:rsid w:val="001757B3"/>
    <w:rsid w:val="001757C6"/>
    <w:rsid w:val="00175D20"/>
    <w:rsid w:val="00177728"/>
    <w:rsid w:val="001805AA"/>
    <w:rsid w:val="0018248C"/>
    <w:rsid w:val="00184A3A"/>
    <w:rsid w:val="00184C0A"/>
    <w:rsid w:val="00185193"/>
    <w:rsid w:val="00185CD6"/>
    <w:rsid w:val="00185E76"/>
    <w:rsid w:val="001860F2"/>
    <w:rsid w:val="00187BB8"/>
    <w:rsid w:val="001900CE"/>
    <w:rsid w:val="001905FE"/>
    <w:rsid w:val="001913D1"/>
    <w:rsid w:val="001913E9"/>
    <w:rsid w:val="00193C44"/>
    <w:rsid w:val="001949D5"/>
    <w:rsid w:val="001A00CE"/>
    <w:rsid w:val="001A0707"/>
    <w:rsid w:val="001A0996"/>
    <w:rsid w:val="001A29AB"/>
    <w:rsid w:val="001A4309"/>
    <w:rsid w:val="001A7843"/>
    <w:rsid w:val="001B014E"/>
    <w:rsid w:val="001B0F53"/>
    <w:rsid w:val="001B311B"/>
    <w:rsid w:val="001B4044"/>
    <w:rsid w:val="001B509A"/>
    <w:rsid w:val="001B58E1"/>
    <w:rsid w:val="001B73C1"/>
    <w:rsid w:val="001B76E4"/>
    <w:rsid w:val="001C0DB6"/>
    <w:rsid w:val="001C0EC7"/>
    <w:rsid w:val="001C2A98"/>
    <w:rsid w:val="001C2CB5"/>
    <w:rsid w:val="001C36A4"/>
    <w:rsid w:val="001C370E"/>
    <w:rsid w:val="001C3B01"/>
    <w:rsid w:val="001C3B3A"/>
    <w:rsid w:val="001C5540"/>
    <w:rsid w:val="001C6BD3"/>
    <w:rsid w:val="001D005C"/>
    <w:rsid w:val="001D090D"/>
    <w:rsid w:val="001D2000"/>
    <w:rsid w:val="001D260B"/>
    <w:rsid w:val="001D2713"/>
    <w:rsid w:val="001D300D"/>
    <w:rsid w:val="001D4503"/>
    <w:rsid w:val="001D6A90"/>
    <w:rsid w:val="001D7236"/>
    <w:rsid w:val="001E1BDB"/>
    <w:rsid w:val="001E206A"/>
    <w:rsid w:val="001E2611"/>
    <w:rsid w:val="001E3428"/>
    <w:rsid w:val="001E458C"/>
    <w:rsid w:val="001E6BDF"/>
    <w:rsid w:val="001E7373"/>
    <w:rsid w:val="001F033F"/>
    <w:rsid w:val="001F0723"/>
    <w:rsid w:val="001F0E53"/>
    <w:rsid w:val="001F1DEE"/>
    <w:rsid w:val="001F3029"/>
    <w:rsid w:val="001F36EB"/>
    <w:rsid w:val="001F3EE8"/>
    <w:rsid w:val="001F458D"/>
    <w:rsid w:val="001F562A"/>
    <w:rsid w:val="001F5B65"/>
    <w:rsid w:val="001F5C49"/>
    <w:rsid w:val="00201B79"/>
    <w:rsid w:val="00201EC2"/>
    <w:rsid w:val="00202D6E"/>
    <w:rsid w:val="002031C4"/>
    <w:rsid w:val="00203565"/>
    <w:rsid w:val="00203580"/>
    <w:rsid w:val="00203A2F"/>
    <w:rsid w:val="00204116"/>
    <w:rsid w:val="002045EA"/>
    <w:rsid w:val="00204DDB"/>
    <w:rsid w:val="00205ABC"/>
    <w:rsid w:val="00205C47"/>
    <w:rsid w:val="0020606C"/>
    <w:rsid w:val="00207520"/>
    <w:rsid w:val="00207D5D"/>
    <w:rsid w:val="002121A1"/>
    <w:rsid w:val="002121E9"/>
    <w:rsid w:val="00212DA4"/>
    <w:rsid w:val="0021332D"/>
    <w:rsid w:val="002139E4"/>
    <w:rsid w:val="002150EA"/>
    <w:rsid w:val="002166D2"/>
    <w:rsid w:val="00216BFB"/>
    <w:rsid w:val="00220636"/>
    <w:rsid w:val="00221B01"/>
    <w:rsid w:val="00221C31"/>
    <w:rsid w:val="00222ABC"/>
    <w:rsid w:val="00222DB0"/>
    <w:rsid w:val="002239F7"/>
    <w:rsid w:val="00223ACF"/>
    <w:rsid w:val="002259B5"/>
    <w:rsid w:val="0022630B"/>
    <w:rsid w:val="00226BF4"/>
    <w:rsid w:val="00227B12"/>
    <w:rsid w:val="002301B9"/>
    <w:rsid w:val="00230235"/>
    <w:rsid w:val="002305F8"/>
    <w:rsid w:val="00230DCC"/>
    <w:rsid w:val="002319EE"/>
    <w:rsid w:val="00231E95"/>
    <w:rsid w:val="00232441"/>
    <w:rsid w:val="0023290E"/>
    <w:rsid w:val="0023302C"/>
    <w:rsid w:val="0023315B"/>
    <w:rsid w:val="0023467A"/>
    <w:rsid w:val="0023554E"/>
    <w:rsid w:val="002356DB"/>
    <w:rsid w:val="00236182"/>
    <w:rsid w:val="00237FE1"/>
    <w:rsid w:val="00240169"/>
    <w:rsid w:val="0024105E"/>
    <w:rsid w:val="0024185E"/>
    <w:rsid w:val="002439EA"/>
    <w:rsid w:val="0024639A"/>
    <w:rsid w:val="00247190"/>
    <w:rsid w:val="00250269"/>
    <w:rsid w:val="00252BD3"/>
    <w:rsid w:val="002533B7"/>
    <w:rsid w:val="002539ED"/>
    <w:rsid w:val="00253CEA"/>
    <w:rsid w:val="00253DBD"/>
    <w:rsid w:val="00254404"/>
    <w:rsid w:val="00254BB7"/>
    <w:rsid w:val="00256792"/>
    <w:rsid w:val="00257C7F"/>
    <w:rsid w:val="00257CB3"/>
    <w:rsid w:val="00257DBD"/>
    <w:rsid w:val="00260D93"/>
    <w:rsid w:val="0026281F"/>
    <w:rsid w:val="0026413C"/>
    <w:rsid w:val="002662E2"/>
    <w:rsid w:val="0026649A"/>
    <w:rsid w:val="002665E6"/>
    <w:rsid w:val="00266724"/>
    <w:rsid w:val="00266C37"/>
    <w:rsid w:val="00267792"/>
    <w:rsid w:val="00270500"/>
    <w:rsid w:val="0027305A"/>
    <w:rsid w:val="002730E9"/>
    <w:rsid w:val="0027341E"/>
    <w:rsid w:val="00273CCE"/>
    <w:rsid w:val="00274FB5"/>
    <w:rsid w:val="00275904"/>
    <w:rsid w:val="00276C57"/>
    <w:rsid w:val="00277C64"/>
    <w:rsid w:val="0028037A"/>
    <w:rsid w:val="0028160A"/>
    <w:rsid w:val="0028177F"/>
    <w:rsid w:val="00283728"/>
    <w:rsid w:val="00283F3E"/>
    <w:rsid w:val="00284627"/>
    <w:rsid w:val="00284BB6"/>
    <w:rsid w:val="00284E3D"/>
    <w:rsid w:val="002877AB"/>
    <w:rsid w:val="002900F1"/>
    <w:rsid w:val="00292425"/>
    <w:rsid w:val="00295593"/>
    <w:rsid w:val="00295DE7"/>
    <w:rsid w:val="00296354"/>
    <w:rsid w:val="002A04E3"/>
    <w:rsid w:val="002A1252"/>
    <w:rsid w:val="002A1348"/>
    <w:rsid w:val="002A1A3E"/>
    <w:rsid w:val="002A3934"/>
    <w:rsid w:val="002A3E01"/>
    <w:rsid w:val="002A4147"/>
    <w:rsid w:val="002A5289"/>
    <w:rsid w:val="002A5B7B"/>
    <w:rsid w:val="002B0872"/>
    <w:rsid w:val="002B0C96"/>
    <w:rsid w:val="002B1284"/>
    <w:rsid w:val="002B2BC9"/>
    <w:rsid w:val="002B311A"/>
    <w:rsid w:val="002B481D"/>
    <w:rsid w:val="002B48B9"/>
    <w:rsid w:val="002B4BA8"/>
    <w:rsid w:val="002B56DC"/>
    <w:rsid w:val="002B6650"/>
    <w:rsid w:val="002B6CAB"/>
    <w:rsid w:val="002B7FFE"/>
    <w:rsid w:val="002C006B"/>
    <w:rsid w:val="002C03AF"/>
    <w:rsid w:val="002C1C42"/>
    <w:rsid w:val="002C2594"/>
    <w:rsid w:val="002C410A"/>
    <w:rsid w:val="002C5A10"/>
    <w:rsid w:val="002C651B"/>
    <w:rsid w:val="002C7234"/>
    <w:rsid w:val="002D12E4"/>
    <w:rsid w:val="002D1895"/>
    <w:rsid w:val="002D1EDA"/>
    <w:rsid w:val="002D218C"/>
    <w:rsid w:val="002D3951"/>
    <w:rsid w:val="002D3E9D"/>
    <w:rsid w:val="002D46FA"/>
    <w:rsid w:val="002D7F13"/>
    <w:rsid w:val="002E0FD5"/>
    <w:rsid w:val="002E1C69"/>
    <w:rsid w:val="002E2848"/>
    <w:rsid w:val="002E329F"/>
    <w:rsid w:val="002E5051"/>
    <w:rsid w:val="002E53B5"/>
    <w:rsid w:val="002E5B2B"/>
    <w:rsid w:val="002E5E4F"/>
    <w:rsid w:val="002E6023"/>
    <w:rsid w:val="002E612A"/>
    <w:rsid w:val="002E6AF7"/>
    <w:rsid w:val="002E7842"/>
    <w:rsid w:val="002E7B50"/>
    <w:rsid w:val="002F1DB3"/>
    <w:rsid w:val="002F2735"/>
    <w:rsid w:val="002F2797"/>
    <w:rsid w:val="002F2848"/>
    <w:rsid w:val="002F2DD3"/>
    <w:rsid w:val="002F2F69"/>
    <w:rsid w:val="002F37BF"/>
    <w:rsid w:val="002F4100"/>
    <w:rsid w:val="002F5BFD"/>
    <w:rsid w:val="002F61A7"/>
    <w:rsid w:val="002F6D2C"/>
    <w:rsid w:val="002F70BB"/>
    <w:rsid w:val="00300D5B"/>
    <w:rsid w:val="00303564"/>
    <w:rsid w:val="00303F34"/>
    <w:rsid w:val="00304441"/>
    <w:rsid w:val="0030611C"/>
    <w:rsid w:val="003115D2"/>
    <w:rsid w:val="00311FAA"/>
    <w:rsid w:val="00312461"/>
    <w:rsid w:val="00312FE6"/>
    <w:rsid w:val="00313085"/>
    <w:rsid w:val="00313930"/>
    <w:rsid w:val="003140F4"/>
    <w:rsid w:val="0031443F"/>
    <w:rsid w:val="003147ED"/>
    <w:rsid w:val="00314E68"/>
    <w:rsid w:val="00317B91"/>
    <w:rsid w:val="00321961"/>
    <w:rsid w:val="00321F4B"/>
    <w:rsid w:val="0032398A"/>
    <w:rsid w:val="00323B24"/>
    <w:rsid w:val="003265AA"/>
    <w:rsid w:val="0033101C"/>
    <w:rsid w:val="0033148D"/>
    <w:rsid w:val="00331B73"/>
    <w:rsid w:val="00332ACF"/>
    <w:rsid w:val="00333BEC"/>
    <w:rsid w:val="003346F2"/>
    <w:rsid w:val="00337C34"/>
    <w:rsid w:val="00341007"/>
    <w:rsid w:val="00341F55"/>
    <w:rsid w:val="0034244E"/>
    <w:rsid w:val="0034399D"/>
    <w:rsid w:val="00343C95"/>
    <w:rsid w:val="00347270"/>
    <w:rsid w:val="003500F2"/>
    <w:rsid w:val="003502E3"/>
    <w:rsid w:val="00350866"/>
    <w:rsid w:val="00352791"/>
    <w:rsid w:val="0035295C"/>
    <w:rsid w:val="00354569"/>
    <w:rsid w:val="00354B72"/>
    <w:rsid w:val="003559B9"/>
    <w:rsid w:val="00355AF1"/>
    <w:rsid w:val="00356EC4"/>
    <w:rsid w:val="00356FE5"/>
    <w:rsid w:val="00360882"/>
    <w:rsid w:val="003608F0"/>
    <w:rsid w:val="003612B8"/>
    <w:rsid w:val="00362108"/>
    <w:rsid w:val="003622AB"/>
    <w:rsid w:val="0036253D"/>
    <w:rsid w:val="00363F9B"/>
    <w:rsid w:val="00365529"/>
    <w:rsid w:val="00370984"/>
    <w:rsid w:val="003709C0"/>
    <w:rsid w:val="003735D6"/>
    <w:rsid w:val="003749A8"/>
    <w:rsid w:val="00375678"/>
    <w:rsid w:val="00375991"/>
    <w:rsid w:val="00376200"/>
    <w:rsid w:val="00376AFD"/>
    <w:rsid w:val="003772ED"/>
    <w:rsid w:val="003773C6"/>
    <w:rsid w:val="00384486"/>
    <w:rsid w:val="0038561C"/>
    <w:rsid w:val="00387115"/>
    <w:rsid w:val="0038770E"/>
    <w:rsid w:val="0038781B"/>
    <w:rsid w:val="00390B0F"/>
    <w:rsid w:val="00391103"/>
    <w:rsid w:val="00391951"/>
    <w:rsid w:val="00392C53"/>
    <w:rsid w:val="003932D5"/>
    <w:rsid w:val="003933D2"/>
    <w:rsid w:val="00393620"/>
    <w:rsid w:val="00394190"/>
    <w:rsid w:val="0039420F"/>
    <w:rsid w:val="00394F1E"/>
    <w:rsid w:val="00396A87"/>
    <w:rsid w:val="00397542"/>
    <w:rsid w:val="0039793C"/>
    <w:rsid w:val="00397B26"/>
    <w:rsid w:val="003A11D3"/>
    <w:rsid w:val="003A1A1C"/>
    <w:rsid w:val="003A1B92"/>
    <w:rsid w:val="003A1E25"/>
    <w:rsid w:val="003A3103"/>
    <w:rsid w:val="003A3DA5"/>
    <w:rsid w:val="003A4525"/>
    <w:rsid w:val="003A4CFF"/>
    <w:rsid w:val="003A5D40"/>
    <w:rsid w:val="003A606F"/>
    <w:rsid w:val="003A76BC"/>
    <w:rsid w:val="003B2440"/>
    <w:rsid w:val="003B2D7C"/>
    <w:rsid w:val="003B2E20"/>
    <w:rsid w:val="003B3C36"/>
    <w:rsid w:val="003B3CAF"/>
    <w:rsid w:val="003B4915"/>
    <w:rsid w:val="003C0F3A"/>
    <w:rsid w:val="003C20EC"/>
    <w:rsid w:val="003C31D1"/>
    <w:rsid w:val="003C389C"/>
    <w:rsid w:val="003C46EC"/>
    <w:rsid w:val="003C48B9"/>
    <w:rsid w:val="003C4C9A"/>
    <w:rsid w:val="003C51CA"/>
    <w:rsid w:val="003C70CE"/>
    <w:rsid w:val="003C7238"/>
    <w:rsid w:val="003C74C7"/>
    <w:rsid w:val="003C7BA1"/>
    <w:rsid w:val="003D0C90"/>
    <w:rsid w:val="003D188E"/>
    <w:rsid w:val="003D2136"/>
    <w:rsid w:val="003D2BFC"/>
    <w:rsid w:val="003D2E0B"/>
    <w:rsid w:val="003D301D"/>
    <w:rsid w:val="003D416B"/>
    <w:rsid w:val="003D46CF"/>
    <w:rsid w:val="003D4966"/>
    <w:rsid w:val="003D49FE"/>
    <w:rsid w:val="003D6E7D"/>
    <w:rsid w:val="003D759B"/>
    <w:rsid w:val="003E00A2"/>
    <w:rsid w:val="003E0691"/>
    <w:rsid w:val="003E120A"/>
    <w:rsid w:val="003E21F4"/>
    <w:rsid w:val="003E2DCF"/>
    <w:rsid w:val="003E3559"/>
    <w:rsid w:val="003E3F68"/>
    <w:rsid w:val="003E663B"/>
    <w:rsid w:val="003E6740"/>
    <w:rsid w:val="003E7752"/>
    <w:rsid w:val="003E7F3E"/>
    <w:rsid w:val="003F0016"/>
    <w:rsid w:val="003F14A7"/>
    <w:rsid w:val="003F1A14"/>
    <w:rsid w:val="003F2556"/>
    <w:rsid w:val="003F270D"/>
    <w:rsid w:val="003F2C03"/>
    <w:rsid w:val="003F2DC8"/>
    <w:rsid w:val="003F400A"/>
    <w:rsid w:val="003F40E9"/>
    <w:rsid w:val="003F4279"/>
    <w:rsid w:val="003F5EA6"/>
    <w:rsid w:val="003F5F15"/>
    <w:rsid w:val="0040009F"/>
    <w:rsid w:val="0040175A"/>
    <w:rsid w:val="004018F8"/>
    <w:rsid w:val="00401D2B"/>
    <w:rsid w:val="00402AD9"/>
    <w:rsid w:val="00402BA4"/>
    <w:rsid w:val="0040312A"/>
    <w:rsid w:val="00403F46"/>
    <w:rsid w:val="0040433B"/>
    <w:rsid w:val="00404A18"/>
    <w:rsid w:val="00404DC8"/>
    <w:rsid w:val="00410568"/>
    <w:rsid w:val="004125B3"/>
    <w:rsid w:val="0041289A"/>
    <w:rsid w:val="00412D30"/>
    <w:rsid w:val="0041359E"/>
    <w:rsid w:val="004135ED"/>
    <w:rsid w:val="00413EC7"/>
    <w:rsid w:val="004150F6"/>
    <w:rsid w:val="00416063"/>
    <w:rsid w:val="00416951"/>
    <w:rsid w:val="004216D8"/>
    <w:rsid w:val="004242AA"/>
    <w:rsid w:val="00424A1C"/>
    <w:rsid w:val="00425599"/>
    <w:rsid w:val="00427B9F"/>
    <w:rsid w:val="00427C53"/>
    <w:rsid w:val="0043001D"/>
    <w:rsid w:val="00430828"/>
    <w:rsid w:val="00430D29"/>
    <w:rsid w:val="00431EC2"/>
    <w:rsid w:val="0043261F"/>
    <w:rsid w:val="004345E8"/>
    <w:rsid w:val="00435B31"/>
    <w:rsid w:val="0043632F"/>
    <w:rsid w:val="0044205F"/>
    <w:rsid w:val="004429BF"/>
    <w:rsid w:val="00444E63"/>
    <w:rsid w:val="00444FB4"/>
    <w:rsid w:val="00445289"/>
    <w:rsid w:val="0044634D"/>
    <w:rsid w:val="00447BCD"/>
    <w:rsid w:val="00450371"/>
    <w:rsid w:val="0045076C"/>
    <w:rsid w:val="00450A36"/>
    <w:rsid w:val="004522CB"/>
    <w:rsid w:val="004529DE"/>
    <w:rsid w:val="00452ADF"/>
    <w:rsid w:val="00452D9C"/>
    <w:rsid w:val="00452ECF"/>
    <w:rsid w:val="004530E8"/>
    <w:rsid w:val="00453AB2"/>
    <w:rsid w:val="00453DD9"/>
    <w:rsid w:val="00453F2E"/>
    <w:rsid w:val="00454BEB"/>
    <w:rsid w:val="00455956"/>
    <w:rsid w:val="00455AA0"/>
    <w:rsid w:val="004571FD"/>
    <w:rsid w:val="00457855"/>
    <w:rsid w:val="00457E80"/>
    <w:rsid w:val="004607DF"/>
    <w:rsid w:val="004611A8"/>
    <w:rsid w:val="0046281D"/>
    <w:rsid w:val="00463B0B"/>
    <w:rsid w:val="0046413F"/>
    <w:rsid w:val="00465100"/>
    <w:rsid w:val="00466573"/>
    <w:rsid w:val="004671BE"/>
    <w:rsid w:val="00470DE1"/>
    <w:rsid w:val="00471202"/>
    <w:rsid w:val="0047156D"/>
    <w:rsid w:val="00471D0C"/>
    <w:rsid w:val="00471D93"/>
    <w:rsid w:val="004726EB"/>
    <w:rsid w:val="00472D30"/>
    <w:rsid w:val="00472DE7"/>
    <w:rsid w:val="004730F0"/>
    <w:rsid w:val="00473E60"/>
    <w:rsid w:val="0047540E"/>
    <w:rsid w:val="004762A4"/>
    <w:rsid w:val="00480B40"/>
    <w:rsid w:val="004830AD"/>
    <w:rsid w:val="004839D4"/>
    <w:rsid w:val="00484708"/>
    <w:rsid w:val="004859FC"/>
    <w:rsid w:val="00485E52"/>
    <w:rsid w:val="004862DF"/>
    <w:rsid w:val="00490738"/>
    <w:rsid w:val="00490C56"/>
    <w:rsid w:val="00492964"/>
    <w:rsid w:val="004930DD"/>
    <w:rsid w:val="0049514F"/>
    <w:rsid w:val="00495B97"/>
    <w:rsid w:val="00497A18"/>
    <w:rsid w:val="004A0044"/>
    <w:rsid w:val="004A2BD0"/>
    <w:rsid w:val="004A3E1D"/>
    <w:rsid w:val="004A3FA4"/>
    <w:rsid w:val="004A5418"/>
    <w:rsid w:val="004A56D6"/>
    <w:rsid w:val="004A58A5"/>
    <w:rsid w:val="004A6E1A"/>
    <w:rsid w:val="004A76B2"/>
    <w:rsid w:val="004A7A13"/>
    <w:rsid w:val="004B016E"/>
    <w:rsid w:val="004B0A44"/>
    <w:rsid w:val="004B0D91"/>
    <w:rsid w:val="004B1852"/>
    <w:rsid w:val="004B2920"/>
    <w:rsid w:val="004B3D26"/>
    <w:rsid w:val="004B4120"/>
    <w:rsid w:val="004B4C56"/>
    <w:rsid w:val="004B5406"/>
    <w:rsid w:val="004B689A"/>
    <w:rsid w:val="004B6F2C"/>
    <w:rsid w:val="004C0DE0"/>
    <w:rsid w:val="004C21A7"/>
    <w:rsid w:val="004C50FF"/>
    <w:rsid w:val="004C57E1"/>
    <w:rsid w:val="004D0002"/>
    <w:rsid w:val="004D09DE"/>
    <w:rsid w:val="004D13A7"/>
    <w:rsid w:val="004D179A"/>
    <w:rsid w:val="004D27F0"/>
    <w:rsid w:val="004D3FDD"/>
    <w:rsid w:val="004D4349"/>
    <w:rsid w:val="004D44D6"/>
    <w:rsid w:val="004D5FBA"/>
    <w:rsid w:val="004D6096"/>
    <w:rsid w:val="004D6100"/>
    <w:rsid w:val="004D62A1"/>
    <w:rsid w:val="004D7136"/>
    <w:rsid w:val="004E1A5F"/>
    <w:rsid w:val="004E1C62"/>
    <w:rsid w:val="004E2003"/>
    <w:rsid w:val="004E203A"/>
    <w:rsid w:val="004E307A"/>
    <w:rsid w:val="004E39AD"/>
    <w:rsid w:val="004E650C"/>
    <w:rsid w:val="004E66E9"/>
    <w:rsid w:val="004E74DA"/>
    <w:rsid w:val="004E75A0"/>
    <w:rsid w:val="004E77F7"/>
    <w:rsid w:val="004E7821"/>
    <w:rsid w:val="004F3F7B"/>
    <w:rsid w:val="004F412C"/>
    <w:rsid w:val="004F57D0"/>
    <w:rsid w:val="004F5EAA"/>
    <w:rsid w:val="004F6A51"/>
    <w:rsid w:val="004F7ACE"/>
    <w:rsid w:val="00503C0A"/>
    <w:rsid w:val="00507808"/>
    <w:rsid w:val="005111F3"/>
    <w:rsid w:val="00512AE3"/>
    <w:rsid w:val="00512E0B"/>
    <w:rsid w:val="00513934"/>
    <w:rsid w:val="00514C0A"/>
    <w:rsid w:val="0051563A"/>
    <w:rsid w:val="00515C75"/>
    <w:rsid w:val="005160AA"/>
    <w:rsid w:val="00517061"/>
    <w:rsid w:val="0052008F"/>
    <w:rsid w:val="005205E8"/>
    <w:rsid w:val="005219C5"/>
    <w:rsid w:val="00521B78"/>
    <w:rsid w:val="0052275E"/>
    <w:rsid w:val="00522982"/>
    <w:rsid w:val="00522BA3"/>
    <w:rsid w:val="0052310A"/>
    <w:rsid w:val="0052408D"/>
    <w:rsid w:val="0052475B"/>
    <w:rsid w:val="00525D59"/>
    <w:rsid w:val="00526291"/>
    <w:rsid w:val="0052756C"/>
    <w:rsid w:val="005316E8"/>
    <w:rsid w:val="00533002"/>
    <w:rsid w:val="00533283"/>
    <w:rsid w:val="005340C2"/>
    <w:rsid w:val="005355B4"/>
    <w:rsid w:val="00535686"/>
    <w:rsid w:val="00537176"/>
    <w:rsid w:val="00540DB3"/>
    <w:rsid w:val="00541FB0"/>
    <w:rsid w:val="00542289"/>
    <w:rsid w:val="005428AC"/>
    <w:rsid w:val="00543091"/>
    <w:rsid w:val="005505D9"/>
    <w:rsid w:val="00550E9B"/>
    <w:rsid w:val="005513EF"/>
    <w:rsid w:val="00551735"/>
    <w:rsid w:val="00551A15"/>
    <w:rsid w:val="00552443"/>
    <w:rsid w:val="00553CA3"/>
    <w:rsid w:val="00554C80"/>
    <w:rsid w:val="005556AD"/>
    <w:rsid w:val="00556CED"/>
    <w:rsid w:val="00556E14"/>
    <w:rsid w:val="00557975"/>
    <w:rsid w:val="005606EB"/>
    <w:rsid w:val="0056074B"/>
    <w:rsid w:val="005614F7"/>
    <w:rsid w:val="005615D0"/>
    <w:rsid w:val="0056181A"/>
    <w:rsid w:val="00561EE2"/>
    <w:rsid w:val="0056218C"/>
    <w:rsid w:val="00563739"/>
    <w:rsid w:val="00563F68"/>
    <w:rsid w:val="00564F97"/>
    <w:rsid w:val="00565596"/>
    <w:rsid w:val="00566560"/>
    <w:rsid w:val="005672EB"/>
    <w:rsid w:val="00571EE1"/>
    <w:rsid w:val="00572A6D"/>
    <w:rsid w:val="005736FF"/>
    <w:rsid w:val="00576180"/>
    <w:rsid w:val="00580F5A"/>
    <w:rsid w:val="00581B02"/>
    <w:rsid w:val="00581E33"/>
    <w:rsid w:val="005820A6"/>
    <w:rsid w:val="00582CCF"/>
    <w:rsid w:val="00583939"/>
    <w:rsid w:val="005847E7"/>
    <w:rsid w:val="00586013"/>
    <w:rsid w:val="0058762A"/>
    <w:rsid w:val="005878A2"/>
    <w:rsid w:val="00590634"/>
    <w:rsid w:val="00590AEF"/>
    <w:rsid w:val="005910DD"/>
    <w:rsid w:val="00592055"/>
    <w:rsid w:val="00593079"/>
    <w:rsid w:val="005945B1"/>
    <w:rsid w:val="00595C81"/>
    <w:rsid w:val="00597BF3"/>
    <w:rsid w:val="005A05B1"/>
    <w:rsid w:val="005A0C65"/>
    <w:rsid w:val="005A170C"/>
    <w:rsid w:val="005A2CBB"/>
    <w:rsid w:val="005A37A7"/>
    <w:rsid w:val="005A6DEB"/>
    <w:rsid w:val="005A70BB"/>
    <w:rsid w:val="005A7571"/>
    <w:rsid w:val="005A7CBC"/>
    <w:rsid w:val="005B0883"/>
    <w:rsid w:val="005B13CE"/>
    <w:rsid w:val="005B1F3A"/>
    <w:rsid w:val="005B284C"/>
    <w:rsid w:val="005B4C3E"/>
    <w:rsid w:val="005B6CFE"/>
    <w:rsid w:val="005B78C4"/>
    <w:rsid w:val="005C09C8"/>
    <w:rsid w:val="005C2F1C"/>
    <w:rsid w:val="005C305C"/>
    <w:rsid w:val="005C4AFB"/>
    <w:rsid w:val="005C6D07"/>
    <w:rsid w:val="005C7160"/>
    <w:rsid w:val="005C7B1D"/>
    <w:rsid w:val="005D0B64"/>
    <w:rsid w:val="005D0C7F"/>
    <w:rsid w:val="005D39E6"/>
    <w:rsid w:val="005D4F98"/>
    <w:rsid w:val="005D5095"/>
    <w:rsid w:val="005D63D4"/>
    <w:rsid w:val="005E07E5"/>
    <w:rsid w:val="005E11B2"/>
    <w:rsid w:val="005E18C9"/>
    <w:rsid w:val="005E2D98"/>
    <w:rsid w:val="005E3820"/>
    <w:rsid w:val="005E3872"/>
    <w:rsid w:val="005E3E9E"/>
    <w:rsid w:val="005E3FF0"/>
    <w:rsid w:val="005E4321"/>
    <w:rsid w:val="005E45E9"/>
    <w:rsid w:val="005E5095"/>
    <w:rsid w:val="005E6C2F"/>
    <w:rsid w:val="005E6D0A"/>
    <w:rsid w:val="005E7345"/>
    <w:rsid w:val="005F0095"/>
    <w:rsid w:val="005F00E9"/>
    <w:rsid w:val="005F0239"/>
    <w:rsid w:val="005F07F7"/>
    <w:rsid w:val="005F0F78"/>
    <w:rsid w:val="005F1C9F"/>
    <w:rsid w:val="005F3EA0"/>
    <w:rsid w:val="005F43EC"/>
    <w:rsid w:val="005F61A8"/>
    <w:rsid w:val="005F66E5"/>
    <w:rsid w:val="005F6C34"/>
    <w:rsid w:val="005F6D56"/>
    <w:rsid w:val="005F713D"/>
    <w:rsid w:val="005F7A52"/>
    <w:rsid w:val="005F7D59"/>
    <w:rsid w:val="006003A6"/>
    <w:rsid w:val="0060052E"/>
    <w:rsid w:val="00600C8F"/>
    <w:rsid w:val="0060364A"/>
    <w:rsid w:val="00604F67"/>
    <w:rsid w:val="00605EBA"/>
    <w:rsid w:val="006111E5"/>
    <w:rsid w:val="006135A3"/>
    <w:rsid w:val="00613E94"/>
    <w:rsid w:val="00615636"/>
    <w:rsid w:val="006156C6"/>
    <w:rsid w:val="0062165A"/>
    <w:rsid w:val="00622510"/>
    <w:rsid w:val="00624329"/>
    <w:rsid w:val="006271A8"/>
    <w:rsid w:val="00627CD4"/>
    <w:rsid w:val="00627F99"/>
    <w:rsid w:val="00631219"/>
    <w:rsid w:val="00632A5D"/>
    <w:rsid w:val="00632B27"/>
    <w:rsid w:val="00634122"/>
    <w:rsid w:val="0063446B"/>
    <w:rsid w:val="00634961"/>
    <w:rsid w:val="00634EA0"/>
    <w:rsid w:val="006351AA"/>
    <w:rsid w:val="00635331"/>
    <w:rsid w:val="00635353"/>
    <w:rsid w:val="00636754"/>
    <w:rsid w:val="00637D32"/>
    <w:rsid w:val="00637DCF"/>
    <w:rsid w:val="00640472"/>
    <w:rsid w:val="00640FAB"/>
    <w:rsid w:val="0064267F"/>
    <w:rsid w:val="00643938"/>
    <w:rsid w:val="00643CA4"/>
    <w:rsid w:val="006456B2"/>
    <w:rsid w:val="00645BDE"/>
    <w:rsid w:val="0064610D"/>
    <w:rsid w:val="006467E3"/>
    <w:rsid w:val="006473C2"/>
    <w:rsid w:val="006501C3"/>
    <w:rsid w:val="00650E2D"/>
    <w:rsid w:val="0065306D"/>
    <w:rsid w:val="00653674"/>
    <w:rsid w:val="00655954"/>
    <w:rsid w:val="00656074"/>
    <w:rsid w:val="0065626E"/>
    <w:rsid w:val="006566B5"/>
    <w:rsid w:val="00660570"/>
    <w:rsid w:val="006609B3"/>
    <w:rsid w:val="0066120E"/>
    <w:rsid w:val="00661567"/>
    <w:rsid w:val="00662A2A"/>
    <w:rsid w:val="00663589"/>
    <w:rsid w:val="0066430C"/>
    <w:rsid w:val="006646DC"/>
    <w:rsid w:val="00664FE9"/>
    <w:rsid w:val="006656C2"/>
    <w:rsid w:val="00666126"/>
    <w:rsid w:val="00670504"/>
    <w:rsid w:val="00670792"/>
    <w:rsid w:val="0067094D"/>
    <w:rsid w:val="00670A13"/>
    <w:rsid w:val="00670F13"/>
    <w:rsid w:val="0067138D"/>
    <w:rsid w:val="00673CDD"/>
    <w:rsid w:val="00676021"/>
    <w:rsid w:val="0067646C"/>
    <w:rsid w:val="0068214B"/>
    <w:rsid w:val="00682C81"/>
    <w:rsid w:val="00683212"/>
    <w:rsid w:val="0068563C"/>
    <w:rsid w:val="00685933"/>
    <w:rsid w:val="006865D2"/>
    <w:rsid w:val="00691800"/>
    <w:rsid w:val="00692967"/>
    <w:rsid w:val="00692BE6"/>
    <w:rsid w:val="006939AC"/>
    <w:rsid w:val="00693C37"/>
    <w:rsid w:val="00694F96"/>
    <w:rsid w:val="00697529"/>
    <w:rsid w:val="00697663"/>
    <w:rsid w:val="006A0395"/>
    <w:rsid w:val="006A0CB3"/>
    <w:rsid w:val="006A196F"/>
    <w:rsid w:val="006A379D"/>
    <w:rsid w:val="006A4420"/>
    <w:rsid w:val="006A49D4"/>
    <w:rsid w:val="006A5060"/>
    <w:rsid w:val="006A53F4"/>
    <w:rsid w:val="006A5668"/>
    <w:rsid w:val="006A620C"/>
    <w:rsid w:val="006A6D0C"/>
    <w:rsid w:val="006A72E0"/>
    <w:rsid w:val="006B01DB"/>
    <w:rsid w:val="006B04B5"/>
    <w:rsid w:val="006B17BB"/>
    <w:rsid w:val="006B39D1"/>
    <w:rsid w:val="006B51A0"/>
    <w:rsid w:val="006B51AA"/>
    <w:rsid w:val="006B7BB3"/>
    <w:rsid w:val="006B7CB6"/>
    <w:rsid w:val="006C141C"/>
    <w:rsid w:val="006C22C3"/>
    <w:rsid w:val="006C33CA"/>
    <w:rsid w:val="006C4014"/>
    <w:rsid w:val="006C48E6"/>
    <w:rsid w:val="006C4EF5"/>
    <w:rsid w:val="006C7204"/>
    <w:rsid w:val="006C7C9F"/>
    <w:rsid w:val="006C7E95"/>
    <w:rsid w:val="006D025A"/>
    <w:rsid w:val="006D3163"/>
    <w:rsid w:val="006D4EA5"/>
    <w:rsid w:val="006D540B"/>
    <w:rsid w:val="006D655B"/>
    <w:rsid w:val="006D66A3"/>
    <w:rsid w:val="006D6950"/>
    <w:rsid w:val="006D6A3A"/>
    <w:rsid w:val="006D74C4"/>
    <w:rsid w:val="006E2636"/>
    <w:rsid w:val="006E2F38"/>
    <w:rsid w:val="006E3C97"/>
    <w:rsid w:val="006E3F6F"/>
    <w:rsid w:val="006E576B"/>
    <w:rsid w:val="006E5A6C"/>
    <w:rsid w:val="006E69E2"/>
    <w:rsid w:val="006E6B0E"/>
    <w:rsid w:val="006E7884"/>
    <w:rsid w:val="006F2A3C"/>
    <w:rsid w:val="006F2BEF"/>
    <w:rsid w:val="006F3649"/>
    <w:rsid w:val="006F4618"/>
    <w:rsid w:val="007004E7"/>
    <w:rsid w:val="00702842"/>
    <w:rsid w:val="00703063"/>
    <w:rsid w:val="00703222"/>
    <w:rsid w:val="007051CE"/>
    <w:rsid w:val="00706007"/>
    <w:rsid w:val="00706F88"/>
    <w:rsid w:val="007074CA"/>
    <w:rsid w:val="00707D21"/>
    <w:rsid w:val="007120A7"/>
    <w:rsid w:val="007120C1"/>
    <w:rsid w:val="00712161"/>
    <w:rsid w:val="007142A4"/>
    <w:rsid w:val="00714C0F"/>
    <w:rsid w:val="007154A9"/>
    <w:rsid w:val="00716268"/>
    <w:rsid w:val="00716E7B"/>
    <w:rsid w:val="00717BDD"/>
    <w:rsid w:val="00717FC3"/>
    <w:rsid w:val="007200F6"/>
    <w:rsid w:val="00720E20"/>
    <w:rsid w:val="00721126"/>
    <w:rsid w:val="00721466"/>
    <w:rsid w:val="007249DA"/>
    <w:rsid w:val="0072571B"/>
    <w:rsid w:val="007260B2"/>
    <w:rsid w:val="00726E97"/>
    <w:rsid w:val="00727796"/>
    <w:rsid w:val="0073100C"/>
    <w:rsid w:val="007317D7"/>
    <w:rsid w:val="00731972"/>
    <w:rsid w:val="00731E03"/>
    <w:rsid w:val="00732AFF"/>
    <w:rsid w:val="00732BE8"/>
    <w:rsid w:val="007345CE"/>
    <w:rsid w:val="00734A18"/>
    <w:rsid w:val="00734A6A"/>
    <w:rsid w:val="007357A8"/>
    <w:rsid w:val="00735FF2"/>
    <w:rsid w:val="0073633B"/>
    <w:rsid w:val="00737BD9"/>
    <w:rsid w:val="00737CC5"/>
    <w:rsid w:val="00743AD5"/>
    <w:rsid w:val="00743D4B"/>
    <w:rsid w:val="00746FA4"/>
    <w:rsid w:val="00747015"/>
    <w:rsid w:val="007479E6"/>
    <w:rsid w:val="00747F0C"/>
    <w:rsid w:val="00751C5E"/>
    <w:rsid w:val="007529E7"/>
    <w:rsid w:val="007536F1"/>
    <w:rsid w:val="00753BD6"/>
    <w:rsid w:val="00753CC0"/>
    <w:rsid w:val="00753F15"/>
    <w:rsid w:val="007544CC"/>
    <w:rsid w:val="00757A99"/>
    <w:rsid w:val="0076048A"/>
    <w:rsid w:val="00760F45"/>
    <w:rsid w:val="00761D6D"/>
    <w:rsid w:val="00762A63"/>
    <w:rsid w:val="00762A66"/>
    <w:rsid w:val="00762B9B"/>
    <w:rsid w:val="00763A68"/>
    <w:rsid w:val="00763BB2"/>
    <w:rsid w:val="00763C8B"/>
    <w:rsid w:val="007654E3"/>
    <w:rsid w:val="00767DE0"/>
    <w:rsid w:val="007703B9"/>
    <w:rsid w:val="007703BF"/>
    <w:rsid w:val="007703D2"/>
    <w:rsid w:val="007707B6"/>
    <w:rsid w:val="00771184"/>
    <w:rsid w:val="00773C30"/>
    <w:rsid w:val="00774829"/>
    <w:rsid w:val="00774B71"/>
    <w:rsid w:val="00780E48"/>
    <w:rsid w:val="00782660"/>
    <w:rsid w:val="00784CC0"/>
    <w:rsid w:val="00785299"/>
    <w:rsid w:val="00786172"/>
    <w:rsid w:val="00786321"/>
    <w:rsid w:val="00786C8C"/>
    <w:rsid w:val="00787071"/>
    <w:rsid w:val="00787292"/>
    <w:rsid w:val="007901A8"/>
    <w:rsid w:val="00790321"/>
    <w:rsid w:val="0079187D"/>
    <w:rsid w:val="00791CC1"/>
    <w:rsid w:val="007928F7"/>
    <w:rsid w:val="0079303E"/>
    <w:rsid w:val="007935B8"/>
    <w:rsid w:val="00793C90"/>
    <w:rsid w:val="00794ED5"/>
    <w:rsid w:val="0079553E"/>
    <w:rsid w:val="007958CD"/>
    <w:rsid w:val="007A0DAE"/>
    <w:rsid w:val="007A1673"/>
    <w:rsid w:val="007A1A6D"/>
    <w:rsid w:val="007A4516"/>
    <w:rsid w:val="007A46B6"/>
    <w:rsid w:val="007A701A"/>
    <w:rsid w:val="007A73DD"/>
    <w:rsid w:val="007A7796"/>
    <w:rsid w:val="007B07DB"/>
    <w:rsid w:val="007B0BE5"/>
    <w:rsid w:val="007B220F"/>
    <w:rsid w:val="007B2CE4"/>
    <w:rsid w:val="007B2F23"/>
    <w:rsid w:val="007B4064"/>
    <w:rsid w:val="007B4E34"/>
    <w:rsid w:val="007B6538"/>
    <w:rsid w:val="007B6F70"/>
    <w:rsid w:val="007C079F"/>
    <w:rsid w:val="007C1A36"/>
    <w:rsid w:val="007C395F"/>
    <w:rsid w:val="007C4419"/>
    <w:rsid w:val="007C4592"/>
    <w:rsid w:val="007C5117"/>
    <w:rsid w:val="007C6287"/>
    <w:rsid w:val="007C6435"/>
    <w:rsid w:val="007C693B"/>
    <w:rsid w:val="007C6FD5"/>
    <w:rsid w:val="007D0445"/>
    <w:rsid w:val="007D1AC2"/>
    <w:rsid w:val="007D1C07"/>
    <w:rsid w:val="007D2215"/>
    <w:rsid w:val="007D4DE0"/>
    <w:rsid w:val="007D5B8C"/>
    <w:rsid w:val="007D69B2"/>
    <w:rsid w:val="007D724C"/>
    <w:rsid w:val="007D726D"/>
    <w:rsid w:val="007E0558"/>
    <w:rsid w:val="007E13E7"/>
    <w:rsid w:val="007E18F4"/>
    <w:rsid w:val="007E1C43"/>
    <w:rsid w:val="007E1D32"/>
    <w:rsid w:val="007E1EF6"/>
    <w:rsid w:val="007E1FE1"/>
    <w:rsid w:val="007E2407"/>
    <w:rsid w:val="007E2897"/>
    <w:rsid w:val="007E3455"/>
    <w:rsid w:val="007E3864"/>
    <w:rsid w:val="007E38C1"/>
    <w:rsid w:val="007E658B"/>
    <w:rsid w:val="007E7351"/>
    <w:rsid w:val="007F0408"/>
    <w:rsid w:val="007F340E"/>
    <w:rsid w:val="007F686E"/>
    <w:rsid w:val="007F68FF"/>
    <w:rsid w:val="007F6932"/>
    <w:rsid w:val="007F6E0E"/>
    <w:rsid w:val="008003B1"/>
    <w:rsid w:val="00801043"/>
    <w:rsid w:val="0080558E"/>
    <w:rsid w:val="00806057"/>
    <w:rsid w:val="0080748A"/>
    <w:rsid w:val="00811832"/>
    <w:rsid w:val="00811C00"/>
    <w:rsid w:val="00812215"/>
    <w:rsid w:val="008134B7"/>
    <w:rsid w:val="00813673"/>
    <w:rsid w:val="0081521A"/>
    <w:rsid w:val="00816001"/>
    <w:rsid w:val="00816531"/>
    <w:rsid w:val="00817271"/>
    <w:rsid w:val="008173F3"/>
    <w:rsid w:val="008175F8"/>
    <w:rsid w:val="00817CDC"/>
    <w:rsid w:val="00820107"/>
    <w:rsid w:val="00820CD8"/>
    <w:rsid w:val="00820F94"/>
    <w:rsid w:val="008215E3"/>
    <w:rsid w:val="0082247B"/>
    <w:rsid w:val="00823303"/>
    <w:rsid w:val="0082346C"/>
    <w:rsid w:val="00824381"/>
    <w:rsid w:val="00825DF8"/>
    <w:rsid w:val="00830D79"/>
    <w:rsid w:val="0083149F"/>
    <w:rsid w:val="00831B45"/>
    <w:rsid w:val="0083268C"/>
    <w:rsid w:val="00833712"/>
    <w:rsid w:val="00833FE4"/>
    <w:rsid w:val="008349DF"/>
    <w:rsid w:val="00834DFC"/>
    <w:rsid w:val="00835D9D"/>
    <w:rsid w:val="00836C1A"/>
    <w:rsid w:val="00836EA3"/>
    <w:rsid w:val="00837617"/>
    <w:rsid w:val="00840070"/>
    <w:rsid w:val="0084054C"/>
    <w:rsid w:val="00841C6E"/>
    <w:rsid w:val="00842480"/>
    <w:rsid w:val="00842A16"/>
    <w:rsid w:val="00843B48"/>
    <w:rsid w:val="0084425D"/>
    <w:rsid w:val="00845EF1"/>
    <w:rsid w:val="008464F8"/>
    <w:rsid w:val="00847563"/>
    <w:rsid w:val="00850F21"/>
    <w:rsid w:val="00853B19"/>
    <w:rsid w:val="00854068"/>
    <w:rsid w:val="00854541"/>
    <w:rsid w:val="008545CF"/>
    <w:rsid w:val="00854C53"/>
    <w:rsid w:val="00860890"/>
    <w:rsid w:val="00860CB9"/>
    <w:rsid w:val="008619FB"/>
    <w:rsid w:val="00865368"/>
    <w:rsid w:val="00865AA7"/>
    <w:rsid w:val="00866E36"/>
    <w:rsid w:val="00867F3F"/>
    <w:rsid w:val="0087214C"/>
    <w:rsid w:val="008749FC"/>
    <w:rsid w:val="00874D0B"/>
    <w:rsid w:val="00874F98"/>
    <w:rsid w:val="00880A10"/>
    <w:rsid w:val="00880ADC"/>
    <w:rsid w:val="00882DC9"/>
    <w:rsid w:val="00883CC2"/>
    <w:rsid w:val="00883D4C"/>
    <w:rsid w:val="00883EFC"/>
    <w:rsid w:val="0088405E"/>
    <w:rsid w:val="00884171"/>
    <w:rsid w:val="008845BB"/>
    <w:rsid w:val="00884BE2"/>
    <w:rsid w:val="00885F65"/>
    <w:rsid w:val="00886065"/>
    <w:rsid w:val="00887BAD"/>
    <w:rsid w:val="00887DE1"/>
    <w:rsid w:val="008901B7"/>
    <w:rsid w:val="00891D36"/>
    <w:rsid w:val="008922DD"/>
    <w:rsid w:val="00892E62"/>
    <w:rsid w:val="0089466B"/>
    <w:rsid w:val="00894A2A"/>
    <w:rsid w:val="00896DA7"/>
    <w:rsid w:val="008A27E5"/>
    <w:rsid w:val="008A2DC6"/>
    <w:rsid w:val="008A4048"/>
    <w:rsid w:val="008A6225"/>
    <w:rsid w:val="008A67E0"/>
    <w:rsid w:val="008A710A"/>
    <w:rsid w:val="008B0A38"/>
    <w:rsid w:val="008B173A"/>
    <w:rsid w:val="008B2099"/>
    <w:rsid w:val="008B223D"/>
    <w:rsid w:val="008B26AC"/>
    <w:rsid w:val="008B28DF"/>
    <w:rsid w:val="008B2EEC"/>
    <w:rsid w:val="008B375B"/>
    <w:rsid w:val="008B37AC"/>
    <w:rsid w:val="008B3A3E"/>
    <w:rsid w:val="008B3D7B"/>
    <w:rsid w:val="008B599E"/>
    <w:rsid w:val="008B5B08"/>
    <w:rsid w:val="008B6267"/>
    <w:rsid w:val="008B6BBD"/>
    <w:rsid w:val="008C00B9"/>
    <w:rsid w:val="008C090F"/>
    <w:rsid w:val="008C0AA2"/>
    <w:rsid w:val="008C1641"/>
    <w:rsid w:val="008C1EFA"/>
    <w:rsid w:val="008C3636"/>
    <w:rsid w:val="008C3AAE"/>
    <w:rsid w:val="008C5ED8"/>
    <w:rsid w:val="008C6469"/>
    <w:rsid w:val="008C7090"/>
    <w:rsid w:val="008D009C"/>
    <w:rsid w:val="008D0616"/>
    <w:rsid w:val="008D22EB"/>
    <w:rsid w:val="008D3414"/>
    <w:rsid w:val="008D69BB"/>
    <w:rsid w:val="008D78A6"/>
    <w:rsid w:val="008D7BCA"/>
    <w:rsid w:val="008E030D"/>
    <w:rsid w:val="008E03AF"/>
    <w:rsid w:val="008E16F8"/>
    <w:rsid w:val="008E1749"/>
    <w:rsid w:val="008E30A4"/>
    <w:rsid w:val="008E38D9"/>
    <w:rsid w:val="008E4BBA"/>
    <w:rsid w:val="008E60F0"/>
    <w:rsid w:val="008E73F7"/>
    <w:rsid w:val="008E7E8F"/>
    <w:rsid w:val="008F09C0"/>
    <w:rsid w:val="008F169E"/>
    <w:rsid w:val="008F29D1"/>
    <w:rsid w:val="008F2B7D"/>
    <w:rsid w:val="008F2FA7"/>
    <w:rsid w:val="008F30DF"/>
    <w:rsid w:val="008F397B"/>
    <w:rsid w:val="008F3B44"/>
    <w:rsid w:val="008F3DE5"/>
    <w:rsid w:val="008F4740"/>
    <w:rsid w:val="008F535D"/>
    <w:rsid w:val="008F5413"/>
    <w:rsid w:val="009004B3"/>
    <w:rsid w:val="00900E27"/>
    <w:rsid w:val="00901C3E"/>
    <w:rsid w:val="00902119"/>
    <w:rsid w:val="009049EA"/>
    <w:rsid w:val="0090530B"/>
    <w:rsid w:val="00906C4D"/>
    <w:rsid w:val="00910248"/>
    <w:rsid w:val="0091045C"/>
    <w:rsid w:val="009106F4"/>
    <w:rsid w:val="0091158B"/>
    <w:rsid w:val="00913AAE"/>
    <w:rsid w:val="00913CEA"/>
    <w:rsid w:val="00913DEA"/>
    <w:rsid w:val="00914080"/>
    <w:rsid w:val="00915C94"/>
    <w:rsid w:val="0091618B"/>
    <w:rsid w:val="00917045"/>
    <w:rsid w:val="00920DFA"/>
    <w:rsid w:val="0092172B"/>
    <w:rsid w:val="009220C1"/>
    <w:rsid w:val="00922B7D"/>
    <w:rsid w:val="009241A5"/>
    <w:rsid w:val="009249FD"/>
    <w:rsid w:val="00932544"/>
    <w:rsid w:val="009325C6"/>
    <w:rsid w:val="009349FE"/>
    <w:rsid w:val="00934B90"/>
    <w:rsid w:val="00935078"/>
    <w:rsid w:val="009355E7"/>
    <w:rsid w:val="00936965"/>
    <w:rsid w:val="00936F1D"/>
    <w:rsid w:val="00943DCD"/>
    <w:rsid w:val="00945E48"/>
    <w:rsid w:val="00946CBA"/>
    <w:rsid w:val="0095004D"/>
    <w:rsid w:val="0095054B"/>
    <w:rsid w:val="00950AEB"/>
    <w:rsid w:val="00951645"/>
    <w:rsid w:val="00951745"/>
    <w:rsid w:val="00951C03"/>
    <w:rsid w:val="00952705"/>
    <w:rsid w:val="00952D83"/>
    <w:rsid w:val="00954245"/>
    <w:rsid w:val="00954B42"/>
    <w:rsid w:val="00954C09"/>
    <w:rsid w:val="00955652"/>
    <w:rsid w:val="009564F3"/>
    <w:rsid w:val="009575FA"/>
    <w:rsid w:val="0095764A"/>
    <w:rsid w:val="009579EE"/>
    <w:rsid w:val="009604A6"/>
    <w:rsid w:val="009608FE"/>
    <w:rsid w:val="00960CF5"/>
    <w:rsid w:val="009612F0"/>
    <w:rsid w:val="009629AF"/>
    <w:rsid w:val="009633F4"/>
    <w:rsid w:val="00963E08"/>
    <w:rsid w:val="00964297"/>
    <w:rsid w:val="0096679F"/>
    <w:rsid w:val="00966ED6"/>
    <w:rsid w:val="00967B21"/>
    <w:rsid w:val="00967CF2"/>
    <w:rsid w:val="0097002B"/>
    <w:rsid w:val="00970099"/>
    <w:rsid w:val="00970256"/>
    <w:rsid w:val="009705B5"/>
    <w:rsid w:val="0097077B"/>
    <w:rsid w:val="009711C0"/>
    <w:rsid w:val="0097154D"/>
    <w:rsid w:val="0097173F"/>
    <w:rsid w:val="009726E9"/>
    <w:rsid w:val="00973027"/>
    <w:rsid w:val="00974FAC"/>
    <w:rsid w:val="009753E5"/>
    <w:rsid w:val="00975923"/>
    <w:rsid w:val="0097636A"/>
    <w:rsid w:val="00976992"/>
    <w:rsid w:val="00976FD0"/>
    <w:rsid w:val="00977D7C"/>
    <w:rsid w:val="0098286A"/>
    <w:rsid w:val="009839AD"/>
    <w:rsid w:val="009839D5"/>
    <w:rsid w:val="0098438E"/>
    <w:rsid w:val="009843D0"/>
    <w:rsid w:val="009854ED"/>
    <w:rsid w:val="00986079"/>
    <w:rsid w:val="00986E07"/>
    <w:rsid w:val="00987136"/>
    <w:rsid w:val="00991AFF"/>
    <w:rsid w:val="00991E82"/>
    <w:rsid w:val="009930EC"/>
    <w:rsid w:val="00993A3B"/>
    <w:rsid w:val="00994216"/>
    <w:rsid w:val="00996379"/>
    <w:rsid w:val="009A0AC1"/>
    <w:rsid w:val="009A0E6B"/>
    <w:rsid w:val="009A1A26"/>
    <w:rsid w:val="009A1F49"/>
    <w:rsid w:val="009A1F71"/>
    <w:rsid w:val="009A2FE9"/>
    <w:rsid w:val="009A415A"/>
    <w:rsid w:val="009A5006"/>
    <w:rsid w:val="009A51FF"/>
    <w:rsid w:val="009A5AFF"/>
    <w:rsid w:val="009A5F46"/>
    <w:rsid w:val="009A606D"/>
    <w:rsid w:val="009A6D00"/>
    <w:rsid w:val="009A70D6"/>
    <w:rsid w:val="009A7F1C"/>
    <w:rsid w:val="009B0CF2"/>
    <w:rsid w:val="009B2653"/>
    <w:rsid w:val="009B2966"/>
    <w:rsid w:val="009B2F15"/>
    <w:rsid w:val="009B3E05"/>
    <w:rsid w:val="009B4C26"/>
    <w:rsid w:val="009B582A"/>
    <w:rsid w:val="009B65B7"/>
    <w:rsid w:val="009B75D5"/>
    <w:rsid w:val="009C00EF"/>
    <w:rsid w:val="009C0311"/>
    <w:rsid w:val="009C26DD"/>
    <w:rsid w:val="009C2CC5"/>
    <w:rsid w:val="009C3ACE"/>
    <w:rsid w:val="009C3D46"/>
    <w:rsid w:val="009C67F6"/>
    <w:rsid w:val="009C6813"/>
    <w:rsid w:val="009C6FAD"/>
    <w:rsid w:val="009C72E6"/>
    <w:rsid w:val="009C7DF7"/>
    <w:rsid w:val="009C7EB8"/>
    <w:rsid w:val="009C7F83"/>
    <w:rsid w:val="009C7FFD"/>
    <w:rsid w:val="009D0B67"/>
    <w:rsid w:val="009D147B"/>
    <w:rsid w:val="009D35E8"/>
    <w:rsid w:val="009D3BCB"/>
    <w:rsid w:val="009D5120"/>
    <w:rsid w:val="009D5FCE"/>
    <w:rsid w:val="009E3742"/>
    <w:rsid w:val="009E6291"/>
    <w:rsid w:val="009E6CD9"/>
    <w:rsid w:val="009E73D5"/>
    <w:rsid w:val="009E76F9"/>
    <w:rsid w:val="009E7928"/>
    <w:rsid w:val="009F0A92"/>
    <w:rsid w:val="009F1BAA"/>
    <w:rsid w:val="009F2AB2"/>
    <w:rsid w:val="009F5887"/>
    <w:rsid w:val="009F5BFD"/>
    <w:rsid w:val="009F7353"/>
    <w:rsid w:val="009F781F"/>
    <w:rsid w:val="00A001A1"/>
    <w:rsid w:val="00A00F84"/>
    <w:rsid w:val="00A025B2"/>
    <w:rsid w:val="00A03026"/>
    <w:rsid w:val="00A064FD"/>
    <w:rsid w:val="00A06E08"/>
    <w:rsid w:val="00A10890"/>
    <w:rsid w:val="00A116A0"/>
    <w:rsid w:val="00A13291"/>
    <w:rsid w:val="00A144EA"/>
    <w:rsid w:val="00A14524"/>
    <w:rsid w:val="00A16967"/>
    <w:rsid w:val="00A20C5D"/>
    <w:rsid w:val="00A24EBF"/>
    <w:rsid w:val="00A25727"/>
    <w:rsid w:val="00A25804"/>
    <w:rsid w:val="00A25C41"/>
    <w:rsid w:val="00A273BD"/>
    <w:rsid w:val="00A27EEF"/>
    <w:rsid w:val="00A321E1"/>
    <w:rsid w:val="00A3260C"/>
    <w:rsid w:val="00A32895"/>
    <w:rsid w:val="00A35619"/>
    <w:rsid w:val="00A367FC"/>
    <w:rsid w:val="00A36F3E"/>
    <w:rsid w:val="00A37168"/>
    <w:rsid w:val="00A37423"/>
    <w:rsid w:val="00A400EB"/>
    <w:rsid w:val="00A408AE"/>
    <w:rsid w:val="00A40C45"/>
    <w:rsid w:val="00A432A6"/>
    <w:rsid w:val="00A45182"/>
    <w:rsid w:val="00A45C0E"/>
    <w:rsid w:val="00A46A9D"/>
    <w:rsid w:val="00A519D9"/>
    <w:rsid w:val="00A52AF0"/>
    <w:rsid w:val="00A5556F"/>
    <w:rsid w:val="00A56D88"/>
    <w:rsid w:val="00A57100"/>
    <w:rsid w:val="00A57794"/>
    <w:rsid w:val="00A57E17"/>
    <w:rsid w:val="00A602B8"/>
    <w:rsid w:val="00A60A8B"/>
    <w:rsid w:val="00A60BA2"/>
    <w:rsid w:val="00A60FED"/>
    <w:rsid w:val="00A61BA5"/>
    <w:rsid w:val="00A62BEC"/>
    <w:rsid w:val="00A63CBB"/>
    <w:rsid w:val="00A6454A"/>
    <w:rsid w:val="00A64DD2"/>
    <w:rsid w:val="00A65A85"/>
    <w:rsid w:val="00A661DB"/>
    <w:rsid w:val="00A67433"/>
    <w:rsid w:val="00A7037D"/>
    <w:rsid w:val="00A704BA"/>
    <w:rsid w:val="00A70C1E"/>
    <w:rsid w:val="00A71D6D"/>
    <w:rsid w:val="00A72770"/>
    <w:rsid w:val="00A72DC5"/>
    <w:rsid w:val="00A73833"/>
    <w:rsid w:val="00A74184"/>
    <w:rsid w:val="00A751B5"/>
    <w:rsid w:val="00A77B30"/>
    <w:rsid w:val="00A80636"/>
    <w:rsid w:val="00A80FC0"/>
    <w:rsid w:val="00A819EA"/>
    <w:rsid w:val="00A823BE"/>
    <w:rsid w:val="00A82BDD"/>
    <w:rsid w:val="00A83852"/>
    <w:rsid w:val="00A85EC7"/>
    <w:rsid w:val="00A878AF"/>
    <w:rsid w:val="00A8792C"/>
    <w:rsid w:val="00A931BF"/>
    <w:rsid w:val="00A93A0E"/>
    <w:rsid w:val="00A94D3A"/>
    <w:rsid w:val="00A9553C"/>
    <w:rsid w:val="00A97191"/>
    <w:rsid w:val="00A976A4"/>
    <w:rsid w:val="00A97824"/>
    <w:rsid w:val="00A97F18"/>
    <w:rsid w:val="00AA095F"/>
    <w:rsid w:val="00AA09ED"/>
    <w:rsid w:val="00AA0DDA"/>
    <w:rsid w:val="00AA36E6"/>
    <w:rsid w:val="00AA4741"/>
    <w:rsid w:val="00AA4D7F"/>
    <w:rsid w:val="00AA7BCF"/>
    <w:rsid w:val="00AB04BE"/>
    <w:rsid w:val="00AB12C4"/>
    <w:rsid w:val="00AB1382"/>
    <w:rsid w:val="00AB1C44"/>
    <w:rsid w:val="00AB3045"/>
    <w:rsid w:val="00AB41C6"/>
    <w:rsid w:val="00AB762E"/>
    <w:rsid w:val="00AC0506"/>
    <w:rsid w:val="00AC05DC"/>
    <w:rsid w:val="00AC296F"/>
    <w:rsid w:val="00AC3675"/>
    <w:rsid w:val="00AC4004"/>
    <w:rsid w:val="00AC4817"/>
    <w:rsid w:val="00AC6968"/>
    <w:rsid w:val="00AC6A1F"/>
    <w:rsid w:val="00AD159B"/>
    <w:rsid w:val="00AD18DF"/>
    <w:rsid w:val="00AD52BC"/>
    <w:rsid w:val="00AD5AFA"/>
    <w:rsid w:val="00AD7994"/>
    <w:rsid w:val="00AE0169"/>
    <w:rsid w:val="00AE0DFC"/>
    <w:rsid w:val="00AE0F5C"/>
    <w:rsid w:val="00AE5A0F"/>
    <w:rsid w:val="00AE62B0"/>
    <w:rsid w:val="00AE77D7"/>
    <w:rsid w:val="00AF00E0"/>
    <w:rsid w:val="00AF12EA"/>
    <w:rsid w:val="00AF2305"/>
    <w:rsid w:val="00AF254D"/>
    <w:rsid w:val="00AF36C9"/>
    <w:rsid w:val="00AF5AE4"/>
    <w:rsid w:val="00AF6609"/>
    <w:rsid w:val="00B02E00"/>
    <w:rsid w:val="00B031FD"/>
    <w:rsid w:val="00B03802"/>
    <w:rsid w:val="00B04307"/>
    <w:rsid w:val="00B05239"/>
    <w:rsid w:val="00B05B3E"/>
    <w:rsid w:val="00B0733B"/>
    <w:rsid w:val="00B108BA"/>
    <w:rsid w:val="00B12B1D"/>
    <w:rsid w:val="00B12DA2"/>
    <w:rsid w:val="00B12DCD"/>
    <w:rsid w:val="00B1317D"/>
    <w:rsid w:val="00B13A6B"/>
    <w:rsid w:val="00B14B86"/>
    <w:rsid w:val="00B151C4"/>
    <w:rsid w:val="00B15513"/>
    <w:rsid w:val="00B15748"/>
    <w:rsid w:val="00B16123"/>
    <w:rsid w:val="00B227D1"/>
    <w:rsid w:val="00B239D2"/>
    <w:rsid w:val="00B24767"/>
    <w:rsid w:val="00B258FD"/>
    <w:rsid w:val="00B26164"/>
    <w:rsid w:val="00B26AD3"/>
    <w:rsid w:val="00B31E57"/>
    <w:rsid w:val="00B32DDC"/>
    <w:rsid w:val="00B339A9"/>
    <w:rsid w:val="00B34451"/>
    <w:rsid w:val="00B3530D"/>
    <w:rsid w:val="00B358A4"/>
    <w:rsid w:val="00B37FC1"/>
    <w:rsid w:val="00B41E72"/>
    <w:rsid w:val="00B425F9"/>
    <w:rsid w:val="00B43DE6"/>
    <w:rsid w:val="00B43F60"/>
    <w:rsid w:val="00B44233"/>
    <w:rsid w:val="00B44CCC"/>
    <w:rsid w:val="00B450A2"/>
    <w:rsid w:val="00B452D5"/>
    <w:rsid w:val="00B46F4D"/>
    <w:rsid w:val="00B474BB"/>
    <w:rsid w:val="00B51448"/>
    <w:rsid w:val="00B51967"/>
    <w:rsid w:val="00B523AB"/>
    <w:rsid w:val="00B52CF0"/>
    <w:rsid w:val="00B52D99"/>
    <w:rsid w:val="00B531E3"/>
    <w:rsid w:val="00B548EF"/>
    <w:rsid w:val="00B550E1"/>
    <w:rsid w:val="00B573F0"/>
    <w:rsid w:val="00B57AED"/>
    <w:rsid w:val="00B61AB9"/>
    <w:rsid w:val="00B62DFD"/>
    <w:rsid w:val="00B63A9B"/>
    <w:rsid w:val="00B65E67"/>
    <w:rsid w:val="00B70977"/>
    <w:rsid w:val="00B71986"/>
    <w:rsid w:val="00B73A04"/>
    <w:rsid w:val="00B75624"/>
    <w:rsid w:val="00B76DF4"/>
    <w:rsid w:val="00B77235"/>
    <w:rsid w:val="00B77D12"/>
    <w:rsid w:val="00B77E35"/>
    <w:rsid w:val="00B80461"/>
    <w:rsid w:val="00B8300A"/>
    <w:rsid w:val="00B842C8"/>
    <w:rsid w:val="00B844A3"/>
    <w:rsid w:val="00B84DE5"/>
    <w:rsid w:val="00B90E23"/>
    <w:rsid w:val="00B91ABD"/>
    <w:rsid w:val="00B93D70"/>
    <w:rsid w:val="00B950BA"/>
    <w:rsid w:val="00B975F6"/>
    <w:rsid w:val="00B9789C"/>
    <w:rsid w:val="00BA172C"/>
    <w:rsid w:val="00BA185E"/>
    <w:rsid w:val="00BA189E"/>
    <w:rsid w:val="00BA24FB"/>
    <w:rsid w:val="00BA2ECB"/>
    <w:rsid w:val="00BA3BBC"/>
    <w:rsid w:val="00BA49EE"/>
    <w:rsid w:val="00BA6364"/>
    <w:rsid w:val="00BA70CB"/>
    <w:rsid w:val="00BA7F4A"/>
    <w:rsid w:val="00BB0148"/>
    <w:rsid w:val="00BB1CB4"/>
    <w:rsid w:val="00BB1D63"/>
    <w:rsid w:val="00BB2048"/>
    <w:rsid w:val="00BB25CA"/>
    <w:rsid w:val="00BB2B7D"/>
    <w:rsid w:val="00BB3949"/>
    <w:rsid w:val="00BB4A70"/>
    <w:rsid w:val="00BB6465"/>
    <w:rsid w:val="00BB685A"/>
    <w:rsid w:val="00BB74C8"/>
    <w:rsid w:val="00BB7BEE"/>
    <w:rsid w:val="00BB7CFE"/>
    <w:rsid w:val="00BC1187"/>
    <w:rsid w:val="00BC2F08"/>
    <w:rsid w:val="00BC2F8A"/>
    <w:rsid w:val="00BC3D18"/>
    <w:rsid w:val="00BC3DEB"/>
    <w:rsid w:val="00BC550D"/>
    <w:rsid w:val="00BC750B"/>
    <w:rsid w:val="00BD01C9"/>
    <w:rsid w:val="00BD09A8"/>
    <w:rsid w:val="00BD0F4C"/>
    <w:rsid w:val="00BD1D97"/>
    <w:rsid w:val="00BD3B6F"/>
    <w:rsid w:val="00BD4086"/>
    <w:rsid w:val="00BE01EE"/>
    <w:rsid w:val="00BE0D60"/>
    <w:rsid w:val="00BE177E"/>
    <w:rsid w:val="00BE3808"/>
    <w:rsid w:val="00BE43AE"/>
    <w:rsid w:val="00BE50EB"/>
    <w:rsid w:val="00BE56C5"/>
    <w:rsid w:val="00BE733D"/>
    <w:rsid w:val="00BF017D"/>
    <w:rsid w:val="00BF03A8"/>
    <w:rsid w:val="00BF0E6F"/>
    <w:rsid w:val="00BF208E"/>
    <w:rsid w:val="00BF2294"/>
    <w:rsid w:val="00BF2AB3"/>
    <w:rsid w:val="00BF31FE"/>
    <w:rsid w:val="00BF386B"/>
    <w:rsid w:val="00BF39EB"/>
    <w:rsid w:val="00BF5591"/>
    <w:rsid w:val="00BF58A5"/>
    <w:rsid w:val="00BF5AA0"/>
    <w:rsid w:val="00BF5F6E"/>
    <w:rsid w:val="00BF6CEE"/>
    <w:rsid w:val="00BF7BF5"/>
    <w:rsid w:val="00BF7FC4"/>
    <w:rsid w:val="00C00C6B"/>
    <w:rsid w:val="00C01F01"/>
    <w:rsid w:val="00C031A1"/>
    <w:rsid w:val="00C033B8"/>
    <w:rsid w:val="00C037F1"/>
    <w:rsid w:val="00C04B64"/>
    <w:rsid w:val="00C06471"/>
    <w:rsid w:val="00C064B1"/>
    <w:rsid w:val="00C06A58"/>
    <w:rsid w:val="00C0734F"/>
    <w:rsid w:val="00C126CE"/>
    <w:rsid w:val="00C131F0"/>
    <w:rsid w:val="00C13662"/>
    <w:rsid w:val="00C14AE2"/>
    <w:rsid w:val="00C15F6C"/>
    <w:rsid w:val="00C1602D"/>
    <w:rsid w:val="00C160AF"/>
    <w:rsid w:val="00C175C2"/>
    <w:rsid w:val="00C17AB4"/>
    <w:rsid w:val="00C17F15"/>
    <w:rsid w:val="00C20C1B"/>
    <w:rsid w:val="00C2174F"/>
    <w:rsid w:val="00C225B7"/>
    <w:rsid w:val="00C23175"/>
    <w:rsid w:val="00C242DF"/>
    <w:rsid w:val="00C24B65"/>
    <w:rsid w:val="00C2611E"/>
    <w:rsid w:val="00C26D43"/>
    <w:rsid w:val="00C305F0"/>
    <w:rsid w:val="00C30DF8"/>
    <w:rsid w:val="00C3130E"/>
    <w:rsid w:val="00C31576"/>
    <w:rsid w:val="00C31F08"/>
    <w:rsid w:val="00C340FA"/>
    <w:rsid w:val="00C346A8"/>
    <w:rsid w:val="00C34AD0"/>
    <w:rsid w:val="00C35036"/>
    <w:rsid w:val="00C353E6"/>
    <w:rsid w:val="00C35858"/>
    <w:rsid w:val="00C367DC"/>
    <w:rsid w:val="00C418EE"/>
    <w:rsid w:val="00C4296F"/>
    <w:rsid w:val="00C436A4"/>
    <w:rsid w:val="00C447BE"/>
    <w:rsid w:val="00C44DD7"/>
    <w:rsid w:val="00C45D8C"/>
    <w:rsid w:val="00C473D8"/>
    <w:rsid w:val="00C47666"/>
    <w:rsid w:val="00C50BD8"/>
    <w:rsid w:val="00C50BE7"/>
    <w:rsid w:val="00C512A0"/>
    <w:rsid w:val="00C51ECF"/>
    <w:rsid w:val="00C52247"/>
    <w:rsid w:val="00C532DE"/>
    <w:rsid w:val="00C54615"/>
    <w:rsid w:val="00C54DDD"/>
    <w:rsid w:val="00C55B02"/>
    <w:rsid w:val="00C56D0E"/>
    <w:rsid w:val="00C57997"/>
    <w:rsid w:val="00C60077"/>
    <w:rsid w:val="00C6075A"/>
    <w:rsid w:val="00C61E44"/>
    <w:rsid w:val="00C6236B"/>
    <w:rsid w:val="00C6330A"/>
    <w:rsid w:val="00C63BB1"/>
    <w:rsid w:val="00C64746"/>
    <w:rsid w:val="00C65C28"/>
    <w:rsid w:val="00C667FC"/>
    <w:rsid w:val="00C66ED1"/>
    <w:rsid w:val="00C70917"/>
    <w:rsid w:val="00C711BD"/>
    <w:rsid w:val="00C712F5"/>
    <w:rsid w:val="00C720EF"/>
    <w:rsid w:val="00C72514"/>
    <w:rsid w:val="00C72D89"/>
    <w:rsid w:val="00C73774"/>
    <w:rsid w:val="00C75A5D"/>
    <w:rsid w:val="00C7626E"/>
    <w:rsid w:val="00C77111"/>
    <w:rsid w:val="00C774D8"/>
    <w:rsid w:val="00C806AB"/>
    <w:rsid w:val="00C807E6"/>
    <w:rsid w:val="00C80DE6"/>
    <w:rsid w:val="00C811CB"/>
    <w:rsid w:val="00C81583"/>
    <w:rsid w:val="00C81BC7"/>
    <w:rsid w:val="00C82EE7"/>
    <w:rsid w:val="00C84379"/>
    <w:rsid w:val="00C848E6"/>
    <w:rsid w:val="00C8564A"/>
    <w:rsid w:val="00C86470"/>
    <w:rsid w:val="00C86EF3"/>
    <w:rsid w:val="00C87C71"/>
    <w:rsid w:val="00C92A31"/>
    <w:rsid w:val="00C93694"/>
    <w:rsid w:val="00C93DCB"/>
    <w:rsid w:val="00C93F26"/>
    <w:rsid w:val="00C968D2"/>
    <w:rsid w:val="00C9789C"/>
    <w:rsid w:val="00C97B43"/>
    <w:rsid w:val="00CA09BB"/>
    <w:rsid w:val="00CA0BE7"/>
    <w:rsid w:val="00CA0DA2"/>
    <w:rsid w:val="00CA14FD"/>
    <w:rsid w:val="00CA3289"/>
    <w:rsid w:val="00CA3698"/>
    <w:rsid w:val="00CA3EB5"/>
    <w:rsid w:val="00CA430B"/>
    <w:rsid w:val="00CA50B3"/>
    <w:rsid w:val="00CA53AE"/>
    <w:rsid w:val="00CA53E7"/>
    <w:rsid w:val="00CA5B40"/>
    <w:rsid w:val="00CA6247"/>
    <w:rsid w:val="00CA7DC6"/>
    <w:rsid w:val="00CB0F58"/>
    <w:rsid w:val="00CB0F86"/>
    <w:rsid w:val="00CB1EEA"/>
    <w:rsid w:val="00CB2A52"/>
    <w:rsid w:val="00CB406F"/>
    <w:rsid w:val="00CB5A15"/>
    <w:rsid w:val="00CB618C"/>
    <w:rsid w:val="00CB660B"/>
    <w:rsid w:val="00CB66AA"/>
    <w:rsid w:val="00CB6908"/>
    <w:rsid w:val="00CB6AFE"/>
    <w:rsid w:val="00CC0928"/>
    <w:rsid w:val="00CC0AFA"/>
    <w:rsid w:val="00CC1C48"/>
    <w:rsid w:val="00CC246B"/>
    <w:rsid w:val="00CC255A"/>
    <w:rsid w:val="00CC2E6E"/>
    <w:rsid w:val="00CC4530"/>
    <w:rsid w:val="00CC4D97"/>
    <w:rsid w:val="00CC6188"/>
    <w:rsid w:val="00CC761E"/>
    <w:rsid w:val="00CD066D"/>
    <w:rsid w:val="00CD17BD"/>
    <w:rsid w:val="00CD2D18"/>
    <w:rsid w:val="00CD3617"/>
    <w:rsid w:val="00CD3F8C"/>
    <w:rsid w:val="00CD3F9C"/>
    <w:rsid w:val="00CD594A"/>
    <w:rsid w:val="00CD5DF3"/>
    <w:rsid w:val="00CD5EF9"/>
    <w:rsid w:val="00CD65F3"/>
    <w:rsid w:val="00CD6B38"/>
    <w:rsid w:val="00CE0B6D"/>
    <w:rsid w:val="00CE158C"/>
    <w:rsid w:val="00CE1D7C"/>
    <w:rsid w:val="00CE1E8C"/>
    <w:rsid w:val="00CE3413"/>
    <w:rsid w:val="00CE52B8"/>
    <w:rsid w:val="00CE632C"/>
    <w:rsid w:val="00CE7552"/>
    <w:rsid w:val="00CF1C69"/>
    <w:rsid w:val="00CF1D11"/>
    <w:rsid w:val="00CF2823"/>
    <w:rsid w:val="00CF2A75"/>
    <w:rsid w:val="00CF3A77"/>
    <w:rsid w:val="00CF46CC"/>
    <w:rsid w:val="00CF4D44"/>
    <w:rsid w:val="00CF5F4F"/>
    <w:rsid w:val="00D00531"/>
    <w:rsid w:val="00D00624"/>
    <w:rsid w:val="00D009CA"/>
    <w:rsid w:val="00D010A3"/>
    <w:rsid w:val="00D02886"/>
    <w:rsid w:val="00D02BC0"/>
    <w:rsid w:val="00D02DCE"/>
    <w:rsid w:val="00D03EF2"/>
    <w:rsid w:val="00D046E4"/>
    <w:rsid w:val="00D04883"/>
    <w:rsid w:val="00D048E0"/>
    <w:rsid w:val="00D04F15"/>
    <w:rsid w:val="00D055B9"/>
    <w:rsid w:val="00D069DB"/>
    <w:rsid w:val="00D06A92"/>
    <w:rsid w:val="00D07609"/>
    <w:rsid w:val="00D1113F"/>
    <w:rsid w:val="00D1256F"/>
    <w:rsid w:val="00D139AE"/>
    <w:rsid w:val="00D14254"/>
    <w:rsid w:val="00D1730C"/>
    <w:rsid w:val="00D17F7B"/>
    <w:rsid w:val="00D20570"/>
    <w:rsid w:val="00D21814"/>
    <w:rsid w:val="00D23B04"/>
    <w:rsid w:val="00D24D5E"/>
    <w:rsid w:val="00D24F4E"/>
    <w:rsid w:val="00D2668B"/>
    <w:rsid w:val="00D26ABC"/>
    <w:rsid w:val="00D275C1"/>
    <w:rsid w:val="00D27753"/>
    <w:rsid w:val="00D27DF1"/>
    <w:rsid w:val="00D308A0"/>
    <w:rsid w:val="00D30FF8"/>
    <w:rsid w:val="00D3154E"/>
    <w:rsid w:val="00D319D2"/>
    <w:rsid w:val="00D31CE2"/>
    <w:rsid w:val="00D3295D"/>
    <w:rsid w:val="00D32A50"/>
    <w:rsid w:val="00D32D21"/>
    <w:rsid w:val="00D37392"/>
    <w:rsid w:val="00D373B0"/>
    <w:rsid w:val="00D37D9D"/>
    <w:rsid w:val="00D37EE2"/>
    <w:rsid w:val="00D404DB"/>
    <w:rsid w:val="00D40CEA"/>
    <w:rsid w:val="00D42207"/>
    <w:rsid w:val="00D42762"/>
    <w:rsid w:val="00D43563"/>
    <w:rsid w:val="00D44AD2"/>
    <w:rsid w:val="00D467D7"/>
    <w:rsid w:val="00D470A9"/>
    <w:rsid w:val="00D47BE8"/>
    <w:rsid w:val="00D5072F"/>
    <w:rsid w:val="00D52003"/>
    <w:rsid w:val="00D52240"/>
    <w:rsid w:val="00D524E3"/>
    <w:rsid w:val="00D53370"/>
    <w:rsid w:val="00D5375F"/>
    <w:rsid w:val="00D53E25"/>
    <w:rsid w:val="00D54B4A"/>
    <w:rsid w:val="00D5519F"/>
    <w:rsid w:val="00D55BE4"/>
    <w:rsid w:val="00D57769"/>
    <w:rsid w:val="00D57842"/>
    <w:rsid w:val="00D57884"/>
    <w:rsid w:val="00D57A0F"/>
    <w:rsid w:val="00D60838"/>
    <w:rsid w:val="00D60F3E"/>
    <w:rsid w:val="00D614C8"/>
    <w:rsid w:val="00D61A07"/>
    <w:rsid w:val="00D63A4D"/>
    <w:rsid w:val="00D6421F"/>
    <w:rsid w:val="00D64464"/>
    <w:rsid w:val="00D64D12"/>
    <w:rsid w:val="00D64D9F"/>
    <w:rsid w:val="00D64EC2"/>
    <w:rsid w:val="00D65191"/>
    <w:rsid w:val="00D65239"/>
    <w:rsid w:val="00D65B54"/>
    <w:rsid w:val="00D65E3F"/>
    <w:rsid w:val="00D707F0"/>
    <w:rsid w:val="00D70B55"/>
    <w:rsid w:val="00D71AD4"/>
    <w:rsid w:val="00D72070"/>
    <w:rsid w:val="00D728AE"/>
    <w:rsid w:val="00D7343D"/>
    <w:rsid w:val="00D73ABA"/>
    <w:rsid w:val="00D73AEE"/>
    <w:rsid w:val="00D77A0A"/>
    <w:rsid w:val="00D83E59"/>
    <w:rsid w:val="00D83E5E"/>
    <w:rsid w:val="00D86935"/>
    <w:rsid w:val="00D86B03"/>
    <w:rsid w:val="00D86E6E"/>
    <w:rsid w:val="00D87F0B"/>
    <w:rsid w:val="00D91288"/>
    <w:rsid w:val="00D921F7"/>
    <w:rsid w:val="00D95045"/>
    <w:rsid w:val="00D951D1"/>
    <w:rsid w:val="00D95D8A"/>
    <w:rsid w:val="00D96EC3"/>
    <w:rsid w:val="00DA0B28"/>
    <w:rsid w:val="00DA1AE2"/>
    <w:rsid w:val="00DA2211"/>
    <w:rsid w:val="00DA32F7"/>
    <w:rsid w:val="00DA3C59"/>
    <w:rsid w:val="00DA4CF9"/>
    <w:rsid w:val="00DA523F"/>
    <w:rsid w:val="00DA584D"/>
    <w:rsid w:val="00DA5CA7"/>
    <w:rsid w:val="00DA6013"/>
    <w:rsid w:val="00DA65D6"/>
    <w:rsid w:val="00DA7254"/>
    <w:rsid w:val="00DA7BAC"/>
    <w:rsid w:val="00DB0149"/>
    <w:rsid w:val="00DB06FB"/>
    <w:rsid w:val="00DB085E"/>
    <w:rsid w:val="00DB142E"/>
    <w:rsid w:val="00DB148F"/>
    <w:rsid w:val="00DB1961"/>
    <w:rsid w:val="00DB30EB"/>
    <w:rsid w:val="00DB4705"/>
    <w:rsid w:val="00DB4C61"/>
    <w:rsid w:val="00DB587C"/>
    <w:rsid w:val="00DB6965"/>
    <w:rsid w:val="00DB6B8C"/>
    <w:rsid w:val="00DB6BD4"/>
    <w:rsid w:val="00DB6DB6"/>
    <w:rsid w:val="00DB72EF"/>
    <w:rsid w:val="00DB76A8"/>
    <w:rsid w:val="00DC0B7B"/>
    <w:rsid w:val="00DC0CA3"/>
    <w:rsid w:val="00DC417B"/>
    <w:rsid w:val="00DC5643"/>
    <w:rsid w:val="00DC75BF"/>
    <w:rsid w:val="00DC7FEC"/>
    <w:rsid w:val="00DD4493"/>
    <w:rsid w:val="00DD4839"/>
    <w:rsid w:val="00DD4CA7"/>
    <w:rsid w:val="00DD4FBA"/>
    <w:rsid w:val="00DD50DE"/>
    <w:rsid w:val="00DD5436"/>
    <w:rsid w:val="00DD68FE"/>
    <w:rsid w:val="00DD6DA7"/>
    <w:rsid w:val="00DE02DE"/>
    <w:rsid w:val="00DE0395"/>
    <w:rsid w:val="00DE04B2"/>
    <w:rsid w:val="00DE0C53"/>
    <w:rsid w:val="00DE0CBD"/>
    <w:rsid w:val="00DE1C3E"/>
    <w:rsid w:val="00DE1ECF"/>
    <w:rsid w:val="00DE30B0"/>
    <w:rsid w:val="00DE344A"/>
    <w:rsid w:val="00DE37E3"/>
    <w:rsid w:val="00DE559D"/>
    <w:rsid w:val="00DE6BE0"/>
    <w:rsid w:val="00DE77FF"/>
    <w:rsid w:val="00DF20EC"/>
    <w:rsid w:val="00DF261E"/>
    <w:rsid w:val="00DF3AD7"/>
    <w:rsid w:val="00DF3E80"/>
    <w:rsid w:val="00DF3EB6"/>
    <w:rsid w:val="00E00FBE"/>
    <w:rsid w:val="00E0129D"/>
    <w:rsid w:val="00E0141A"/>
    <w:rsid w:val="00E01603"/>
    <w:rsid w:val="00E019CA"/>
    <w:rsid w:val="00E01BBD"/>
    <w:rsid w:val="00E0270E"/>
    <w:rsid w:val="00E03FD6"/>
    <w:rsid w:val="00E042AC"/>
    <w:rsid w:val="00E04C81"/>
    <w:rsid w:val="00E05A09"/>
    <w:rsid w:val="00E05B95"/>
    <w:rsid w:val="00E07415"/>
    <w:rsid w:val="00E10779"/>
    <w:rsid w:val="00E108CC"/>
    <w:rsid w:val="00E10FB8"/>
    <w:rsid w:val="00E11673"/>
    <w:rsid w:val="00E12A62"/>
    <w:rsid w:val="00E137AE"/>
    <w:rsid w:val="00E14A34"/>
    <w:rsid w:val="00E15D73"/>
    <w:rsid w:val="00E17182"/>
    <w:rsid w:val="00E17CAF"/>
    <w:rsid w:val="00E2159D"/>
    <w:rsid w:val="00E21683"/>
    <w:rsid w:val="00E220B9"/>
    <w:rsid w:val="00E22EEB"/>
    <w:rsid w:val="00E23267"/>
    <w:rsid w:val="00E23516"/>
    <w:rsid w:val="00E248D6"/>
    <w:rsid w:val="00E2525C"/>
    <w:rsid w:val="00E26CF4"/>
    <w:rsid w:val="00E27369"/>
    <w:rsid w:val="00E27BDE"/>
    <w:rsid w:val="00E27DF0"/>
    <w:rsid w:val="00E3028D"/>
    <w:rsid w:val="00E308B7"/>
    <w:rsid w:val="00E32D3C"/>
    <w:rsid w:val="00E332B6"/>
    <w:rsid w:val="00E33483"/>
    <w:rsid w:val="00E35574"/>
    <w:rsid w:val="00E35749"/>
    <w:rsid w:val="00E36EEF"/>
    <w:rsid w:val="00E377F1"/>
    <w:rsid w:val="00E37E3E"/>
    <w:rsid w:val="00E40D1A"/>
    <w:rsid w:val="00E40FC6"/>
    <w:rsid w:val="00E412D2"/>
    <w:rsid w:val="00E436CB"/>
    <w:rsid w:val="00E43798"/>
    <w:rsid w:val="00E442D7"/>
    <w:rsid w:val="00E46392"/>
    <w:rsid w:val="00E47087"/>
    <w:rsid w:val="00E47B4E"/>
    <w:rsid w:val="00E50C34"/>
    <w:rsid w:val="00E53033"/>
    <w:rsid w:val="00E53179"/>
    <w:rsid w:val="00E53F08"/>
    <w:rsid w:val="00E53F3C"/>
    <w:rsid w:val="00E55F62"/>
    <w:rsid w:val="00E561A2"/>
    <w:rsid w:val="00E604FF"/>
    <w:rsid w:val="00E615AA"/>
    <w:rsid w:val="00E624AF"/>
    <w:rsid w:val="00E62C2F"/>
    <w:rsid w:val="00E63AA5"/>
    <w:rsid w:val="00E6417E"/>
    <w:rsid w:val="00E671B8"/>
    <w:rsid w:val="00E67426"/>
    <w:rsid w:val="00E71D9B"/>
    <w:rsid w:val="00E7358D"/>
    <w:rsid w:val="00E75200"/>
    <w:rsid w:val="00E75D88"/>
    <w:rsid w:val="00E769F1"/>
    <w:rsid w:val="00E77085"/>
    <w:rsid w:val="00E80216"/>
    <w:rsid w:val="00E80873"/>
    <w:rsid w:val="00E816E2"/>
    <w:rsid w:val="00E81E4A"/>
    <w:rsid w:val="00E85A85"/>
    <w:rsid w:val="00E86413"/>
    <w:rsid w:val="00E86856"/>
    <w:rsid w:val="00E86A73"/>
    <w:rsid w:val="00E8710F"/>
    <w:rsid w:val="00E90674"/>
    <w:rsid w:val="00E9111D"/>
    <w:rsid w:val="00E91B26"/>
    <w:rsid w:val="00E946A9"/>
    <w:rsid w:val="00E949A4"/>
    <w:rsid w:val="00E94C84"/>
    <w:rsid w:val="00E95167"/>
    <w:rsid w:val="00E956CF"/>
    <w:rsid w:val="00E9639E"/>
    <w:rsid w:val="00E964D3"/>
    <w:rsid w:val="00E96E13"/>
    <w:rsid w:val="00E9743B"/>
    <w:rsid w:val="00EA05EA"/>
    <w:rsid w:val="00EA06E9"/>
    <w:rsid w:val="00EA3AEF"/>
    <w:rsid w:val="00EA477D"/>
    <w:rsid w:val="00EA4FC5"/>
    <w:rsid w:val="00EA61E7"/>
    <w:rsid w:val="00EA6A49"/>
    <w:rsid w:val="00EA76FE"/>
    <w:rsid w:val="00EB01E0"/>
    <w:rsid w:val="00EB0FC1"/>
    <w:rsid w:val="00EB1CFB"/>
    <w:rsid w:val="00EB1DC2"/>
    <w:rsid w:val="00EB2013"/>
    <w:rsid w:val="00EB279C"/>
    <w:rsid w:val="00EB3719"/>
    <w:rsid w:val="00EB50B0"/>
    <w:rsid w:val="00EB59F4"/>
    <w:rsid w:val="00EB5FCB"/>
    <w:rsid w:val="00EB6DA1"/>
    <w:rsid w:val="00EB7FDA"/>
    <w:rsid w:val="00EC123F"/>
    <w:rsid w:val="00EC1767"/>
    <w:rsid w:val="00EC22F5"/>
    <w:rsid w:val="00EC28BF"/>
    <w:rsid w:val="00EC4121"/>
    <w:rsid w:val="00EC49DC"/>
    <w:rsid w:val="00EC4F8D"/>
    <w:rsid w:val="00EC50F5"/>
    <w:rsid w:val="00EC52BA"/>
    <w:rsid w:val="00EC55BC"/>
    <w:rsid w:val="00EC5D5F"/>
    <w:rsid w:val="00EC65A5"/>
    <w:rsid w:val="00EC7B4D"/>
    <w:rsid w:val="00EC7E05"/>
    <w:rsid w:val="00ED000F"/>
    <w:rsid w:val="00ED01B0"/>
    <w:rsid w:val="00ED168F"/>
    <w:rsid w:val="00ED18B9"/>
    <w:rsid w:val="00ED1A9A"/>
    <w:rsid w:val="00ED291A"/>
    <w:rsid w:val="00ED2FC6"/>
    <w:rsid w:val="00ED3A60"/>
    <w:rsid w:val="00ED3DB6"/>
    <w:rsid w:val="00ED42F3"/>
    <w:rsid w:val="00ED4C8F"/>
    <w:rsid w:val="00ED5743"/>
    <w:rsid w:val="00ED7D99"/>
    <w:rsid w:val="00EE01B2"/>
    <w:rsid w:val="00EE0300"/>
    <w:rsid w:val="00EE07CC"/>
    <w:rsid w:val="00EE0B7F"/>
    <w:rsid w:val="00EE20BA"/>
    <w:rsid w:val="00EE23D1"/>
    <w:rsid w:val="00EE2462"/>
    <w:rsid w:val="00EE2B99"/>
    <w:rsid w:val="00EE3707"/>
    <w:rsid w:val="00EE4B7B"/>
    <w:rsid w:val="00EE54EE"/>
    <w:rsid w:val="00EE5B7A"/>
    <w:rsid w:val="00EE5CE6"/>
    <w:rsid w:val="00EE5FAB"/>
    <w:rsid w:val="00EE718B"/>
    <w:rsid w:val="00EE76E3"/>
    <w:rsid w:val="00EE7D60"/>
    <w:rsid w:val="00EF146B"/>
    <w:rsid w:val="00EF1872"/>
    <w:rsid w:val="00EF1F38"/>
    <w:rsid w:val="00EF2503"/>
    <w:rsid w:val="00EF2B77"/>
    <w:rsid w:val="00EF2BD2"/>
    <w:rsid w:val="00EF3EF7"/>
    <w:rsid w:val="00EF4ACE"/>
    <w:rsid w:val="00EF574E"/>
    <w:rsid w:val="00EF6501"/>
    <w:rsid w:val="00F007AA"/>
    <w:rsid w:val="00F0380D"/>
    <w:rsid w:val="00F04EE7"/>
    <w:rsid w:val="00F05C76"/>
    <w:rsid w:val="00F06810"/>
    <w:rsid w:val="00F07615"/>
    <w:rsid w:val="00F07D20"/>
    <w:rsid w:val="00F1063E"/>
    <w:rsid w:val="00F10C15"/>
    <w:rsid w:val="00F114B8"/>
    <w:rsid w:val="00F11AAE"/>
    <w:rsid w:val="00F1212C"/>
    <w:rsid w:val="00F1239F"/>
    <w:rsid w:val="00F13D5C"/>
    <w:rsid w:val="00F14AF0"/>
    <w:rsid w:val="00F15BAB"/>
    <w:rsid w:val="00F1663A"/>
    <w:rsid w:val="00F21040"/>
    <w:rsid w:val="00F21EAA"/>
    <w:rsid w:val="00F22FE2"/>
    <w:rsid w:val="00F2306D"/>
    <w:rsid w:val="00F232D7"/>
    <w:rsid w:val="00F23E1C"/>
    <w:rsid w:val="00F25436"/>
    <w:rsid w:val="00F25AC1"/>
    <w:rsid w:val="00F2665E"/>
    <w:rsid w:val="00F270FE"/>
    <w:rsid w:val="00F27B80"/>
    <w:rsid w:val="00F30A7E"/>
    <w:rsid w:val="00F31CC3"/>
    <w:rsid w:val="00F32AEB"/>
    <w:rsid w:val="00F32FFE"/>
    <w:rsid w:val="00F34C8E"/>
    <w:rsid w:val="00F34FB7"/>
    <w:rsid w:val="00F37689"/>
    <w:rsid w:val="00F37F09"/>
    <w:rsid w:val="00F402F0"/>
    <w:rsid w:val="00F426AD"/>
    <w:rsid w:val="00F4321A"/>
    <w:rsid w:val="00F43DF2"/>
    <w:rsid w:val="00F4561F"/>
    <w:rsid w:val="00F45645"/>
    <w:rsid w:val="00F456F1"/>
    <w:rsid w:val="00F45A07"/>
    <w:rsid w:val="00F4619E"/>
    <w:rsid w:val="00F462C9"/>
    <w:rsid w:val="00F474EA"/>
    <w:rsid w:val="00F50ED3"/>
    <w:rsid w:val="00F5100F"/>
    <w:rsid w:val="00F51121"/>
    <w:rsid w:val="00F5262C"/>
    <w:rsid w:val="00F5348B"/>
    <w:rsid w:val="00F53BD1"/>
    <w:rsid w:val="00F544A4"/>
    <w:rsid w:val="00F55038"/>
    <w:rsid w:val="00F5515E"/>
    <w:rsid w:val="00F55B93"/>
    <w:rsid w:val="00F60F7C"/>
    <w:rsid w:val="00F61FF4"/>
    <w:rsid w:val="00F623FE"/>
    <w:rsid w:val="00F62957"/>
    <w:rsid w:val="00F636B3"/>
    <w:rsid w:val="00F642DB"/>
    <w:rsid w:val="00F64C20"/>
    <w:rsid w:val="00F65E81"/>
    <w:rsid w:val="00F6686E"/>
    <w:rsid w:val="00F67602"/>
    <w:rsid w:val="00F67768"/>
    <w:rsid w:val="00F67ACB"/>
    <w:rsid w:val="00F70A43"/>
    <w:rsid w:val="00F7190E"/>
    <w:rsid w:val="00F72C59"/>
    <w:rsid w:val="00F75784"/>
    <w:rsid w:val="00F76A9D"/>
    <w:rsid w:val="00F771BF"/>
    <w:rsid w:val="00F77B8C"/>
    <w:rsid w:val="00F8021B"/>
    <w:rsid w:val="00F80442"/>
    <w:rsid w:val="00F81525"/>
    <w:rsid w:val="00F839FF"/>
    <w:rsid w:val="00F8540A"/>
    <w:rsid w:val="00F8575A"/>
    <w:rsid w:val="00F90CD6"/>
    <w:rsid w:val="00F9120C"/>
    <w:rsid w:val="00F91EC9"/>
    <w:rsid w:val="00F9228C"/>
    <w:rsid w:val="00F922D5"/>
    <w:rsid w:val="00F9242B"/>
    <w:rsid w:val="00F93392"/>
    <w:rsid w:val="00F93531"/>
    <w:rsid w:val="00F958DA"/>
    <w:rsid w:val="00F96271"/>
    <w:rsid w:val="00F97A33"/>
    <w:rsid w:val="00FA187C"/>
    <w:rsid w:val="00FA2137"/>
    <w:rsid w:val="00FA3667"/>
    <w:rsid w:val="00FA5304"/>
    <w:rsid w:val="00FA6718"/>
    <w:rsid w:val="00FA6898"/>
    <w:rsid w:val="00FA68ED"/>
    <w:rsid w:val="00FA6C28"/>
    <w:rsid w:val="00FB29E2"/>
    <w:rsid w:val="00FB2D51"/>
    <w:rsid w:val="00FB40F0"/>
    <w:rsid w:val="00FB41F7"/>
    <w:rsid w:val="00FB44B2"/>
    <w:rsid w:val="00FB464C"/>
    <w:rsid w:val="00FB75DB"/>
    <w:rsid w:val="00FB78D9"/>
    <w:rsid w:val="00FB7BEF"/>
    <w:rsid w:val="00FC0EFA"/>
    <w:rsid w:val="00FC3D50"/>
    <w:rsid w:val="00FC5522"/>
    <w:rsid w:val="00FC5B46"/>
    <w:rsid w:val="00FC646B"/>
    <w:rsid w:val="00FC679B"/>
    <w:rsid w:val="00FC6B02"/>
    <w:rsid w:val="00FC7AA4"/>
    <w:rsid w:val="00FD077C"/>
    <w:rsid w:val="00FD0B43"/>
    <w:rsid w:val="00FD1533"/>
    <w:rsid w:val="00FD1A99"/>
    <w:rsid w:val="00FD26C1"/>
    <w:rsid w:val="00FD28C6"/>
    <w:rsid w:val="00FD34A5"/>
    <w:rsid w:val="00FD3A25"/>
    <w:rsid w:val="00FD4A5A"/>
    <w:rsid w:val="00FD4D35"/>
    <w:rsid w:val="00FD55CB"/>
    <w:rsid w:val="00FD5920"/>
    <w:rsid w:val="00FD5B54"/>
    <w:rsid w:val="00FD5E43"/>
    <w:rsid w:val="00FD5EE3"/>
    <w:rsid w:val="00FD7228"/>
    <w:rsid w:val="00FD765B"/>
    <w:rsid w:val="00FE2B10"/>
    <w:rsid w:val="00FE34D2"/>
    <w:rsid w:val="00FE412A"/>
    <w:rsid w:val="00FE432B"/>
    <w:rsid w:val="00FE5A37"/>
    <w:rsid w:val="00FE6993"/>
    <w:rsid w:val="00FE6A26"/>
    <w:rsid w:val="00FE6B4E"/>
    <w:rsid w:val="00FE7303"/>
    <w:rsid w:val="00FF1576"/>
    <w:rsid w:val="00FF2FD1"/>
    <w:rsid w:val="00FF457A"/>
    <w:rsid w:val="00FF553B"/>
    <w:rsid w:val="00FF6196"/>
    <w:rsid w:val="00FF67FB"/>
    <w:rsid w:val="00FF6B70"/>
    <w:rsid w:val="00FF6EBE"/>
    <w:rsid w:val="00FF73A3"/>
    <w:rsid w:val="00FF7D4D"/>
    <w:rsid w:val="05173804"/>
    <w:rsid w:val="05A561AB"/>
    <w:rsid w:val="06027A5A"/>
    <w:rsid w:val="07F71FEA"/>
    <w:rsid w:val="0C7765C1"/>
    <w:rsid w:val="0E5B0B23"/>
    <w:rsid w:val="12E33080"/>
    <w:rsid w:val="12EE6280"/>
    <w:rsid w:val="150077B6"/>
    <w:rsid w:val="175B392F"/>
    <w:rsid w:val="186B0AED"/>
    <w:rsid w:val="1C185F00"/>
    <w:rsid w:val="1D4467DD"/>
    <w:rsid w:val="1E8D7A81"/>
    <w:rsid w:val="21E14717"/>
    <w:rsid w:val="22C04AA6"/>
    <w:rsid w:val="230625D1"/>
    <w:rsid w:val="29834B01"/>
    <w:rsid w:val="2A71066A"/>
    <w:rsid w:val="2B7F139D"/>
    <w:rsid w:val="2E1A3898"/>
    <w:rsid w:val="352869B8"/>
    <w:rsid w:val="35AA17A9"/>
    <w:rsid w:val="366E1CDE"/>
    <w:rsid w:val="36EA70EA"/>
    <w:rsid w:val="37440546"/>
    <w:rsid w:val="3A3F047A"/>
    <w:rsid w:val="3C6A2AE0"/>
    <w:rsid w:val="3CC20E3C"/>
    <w:rsid w:val="3D730000"/>
    <w:rsid w:val="413456C4"/>
    <w:rsid w:val="43004F8C"/>
    <w:rsid w:val="453C73C0"/>
    <w:rsid w:val="4762690D"/>
    <w:rsid w:val="48CB0164"/>
    <w:rsid w:val="49887679"/>
    <w:rsid w:val="4DEF7CB7"/>
    <w:rsid w:val="4E5948EA"/>
    <w:rsid w:val="4EA13F29"/>
    <w:rsid w:val="505F645C"/>
    <w:rsid w:val="54B245BA"/>
    <w:rsid w:val="55452893"/>
    <w:rsid w:val="5AF63C2C"/>
    <w:rsid w:val="5D835D53"/>
    <w:rsid w:val="5DB4590E"/>
    <w:rsid w:val="5F0A07C2"/>
    <w:rsid w:val="61064D61"/>
    <w:rsid w:val="62252259"/>
    <w:rsid w:val="629D73C1"/>
    <w:rsid w:val="631F0C6E"/>
    <w:rsid w:val="63435F4D"/>
    <w:rsid w:val="66ED0F5A"/>
    <w:rsid w:val="68642B20"/>
    <w:rsid w:val="6B27667E"/>
    <w:rsid w:val="6B6E70BD"/>
    <w:rsid w:val="6E656DF5"/>
    <w:rsid w:val="6E8C53D2"/>
    <w:rsid w:val="71D47416"/>
    <w:rsid w:val="724B7E22"/>
    <w:rsid w:val="73B15CA0"/>
    <w:rsid w:val="746B3F02"/>
    <w:rsid w:val="75B7634D"/>
    <w:rsid w:val="75C1335B"/>
    <w:rsid w:val="782D2829"/>
    <w:rsid w:val="7CEC32B1"/>
    <w:rsid w:val="7DFA78AC"/>
    <w:rsid w:val="7E9A509A"/>
    <w:rsid w:val="7EBB5F54"/>
    <w:rsid w:val="7FD9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30FF8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0F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0F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0FF8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0FF8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30FF8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30FF8"/>
    <w:rPr>
      <w:rFonts w:ascii="Calibri" w:eastAsia="SimSun" w:hAnsi="Calibri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D30FF8"/>
    <w:rPr>
      <w:rFonts w:cs="Times New Roman"/>
      <w:sz w:val="16"/>
    </w:rPr>
  </w:style>
  <w:style w:type="character" w:styleId="Strong">
    <w:name w:val="Strong"/>
    <w:basedOn w:val="DefaultParagraphFont"/>
    <w:uiPriority w:val="99"/>
    <w:qFormat/>
    <w:rsid w:val="00D30FF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D30FF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0FF8"/>
    <w:rPr>
      <w:rFonts w:ascii="Tahoma" w:hAnsi="Tahoma"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0F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0FF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0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0FF8"/>
    <w:rPr>
      <w:b/>
      <w:bCs/>
    </w:rPr>
  </w:style>
  <w:style w:type="paragraph" w:styleId="BodyText">
    <w:name w:val="Body Text"/>
    <w:basedOn w:val="Normal"/>
    <w:link w:val="BodyTextChar"/>
    <w:uiPriority w:val="99"/>
    <w:rsid w:val="00D30FF8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0FF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D30FF8"/>
    <w:pPr>
      <w:spacing w:after="150"/>
    </w:pPr>
  </w:style>
  <w:style w:type="paragraph" w:customStyle="1" w:styleId="ConsPlusNormal">
    <w:name w:val="ConsPlusNormal"/>
    <w:uiPriority w:val="99"/>
    <w:rsid w:val="00D30FF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Стиль1 Селиваниха"/>
    <w:basedOn w:val="Normal"/>
    <w:uiPriority w:val="99"/>
    <w:rsid w:val="00D30FF8"/>
    <w:pPr>
      <w:widowControl w:val="0"/>
      <w:ind w:firstLine="709"/>
      <w:jc w:val="both"/>
    </w:pPr>
    <w:rPr>
      <w:color w:val="000000"/>
    </w:rPr>
  </w:style>
  <w:style w:type="paragraph" w:customStyle="1" w:styleId="a">
    <w:name w:val="Обычный текст"/>
    <w:basedOn w:val="Normal"/>
    <w:uiPriority w:val="99"/>
    <w:rsid w:val="00DB4C61"/>
    <w:pPr>
      <w:suppressAutoHyphens/>
      <w:ind w:firstLine="567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490</Words>
  <Characters>2795</Characters>
  <Application>Microsoft Office Outlook</Application>
  <DocSecurity>0</DocSecurity>
  <Lines>0</Lines>
  <Paragraphs>0</Paragraphs>
  <ScaleCrop>false</ScaleCrop>
  <Company>ФЭУ АМР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ChernishevaT</dc:creator>
  <cp:keywords/>
  <dc:description/>
  <cp:lastModifiedBy>админ</cp:lastModifiedBy>
  <cp:revision>6</cp:revision>
  <cp:lastPrinted>2023-02-22T01:14:00Z</cp:lastPrinted>
  <dcterms:created xsi:type="dcterms:W3CDTF">2021-11-03T01:52:00Z</dcterms:created>
  <dcterms:modified xsi:type="dcterms:W3CDTF">2023-02-22T06:31:00Z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59BA3F06C6E34123ACCB6A55E9471A7C</vt:lpwstr>
  </property>
</Properties>
</file>