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ED8" w:rsidRDefault="008C5ED8">
      <w:pPr>
        <w:pStyle w:val="NormalWeb"/>
        <w:jc w:val="center"/>
      </w:pPr>
      <w:r w:rsidRPr="00F21EAA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i1025" type="#_x0000_t75" alt="Герб района (новый).jpg" style="width:33.75pt;height:42.75pt;visibility:visible">
            <v:imagedata r:id="rId5" o:title="" gain="109227f" blacklevel="-6554f" grayscale="t"/>
          </v:shape>
        </w:pict>
      </w:r>
    </w:p>
    <w:p w:rsidR="008C5ED8" w:rsidRDefault="008C5E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ЖЕРЛЫКСКИЙСЕЛЬСКИЙ СОВЕТ ДЕПУТАТОВ</w:t>
      </w:r>
    </w:p>
    <w:p w:rsidR="008C5ED8" w:rsidRDefault="008C5E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МИНУСИНСКОГО РАЙОНА</w:t>
      </w:r>
    </w:p>
    <w:p w:rsidR="008C5ED8" w:rsidRDefault="008C5E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КРАСНОЯРСКОГО КРАЯ</w:t>
      </w:r>
    </w:p>
    <w:p w:rsidR="008C5ED8" w:rsidRDefault="008C5ED8">
      <w:pPr>
        <w:jc w:val="center"/>
        <w:rPr>
          <w:sz w:val="28"/>
          <w:szCs w:val="28"/>
        </w:rPr>
      </w:pPr>
    </w:p>
    <w:p w:rsidR="008C5ED8" w:rsidRDefault="008C5ED8">
      <w:pPr>
        <w:pStyle w:val="NormalWeb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8C5ED8" w:rsidRDefault="008C5ED8">
      <w:pPr>
        <w:outlineLvl w:val="0"/>
        <w:rPr>
          <w:sz w:val="28"/>
          <w:szCs w:val="28"/>
        </w:rPr>
      </w:pPr>
      <w:r>
        <w:rPr>
          <w:b/>
          <w:bCs/>
          <w:sz w:val="28"/>
          <w:szCs w:val="28"/>
        </w:rPr>
        <w:t>19.12.2022</w:t>
      </w:r>
      <w:r>
        <w:rPr>
          <w:sz w:val="28"/>
          <w:szCs w:val="28"/>
        </w:rPr>
        <w:t xml:space="preserve">                                         с. Жерлык </w:t>
      </w:r>
      <w:r w:rsidRPr="008B2099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                  №92-рс </w:t>
      </w:r>
    </w:p>
    <w:p w:rsidR="008C5ED8" w:rsidRPr="008B2099" w:rsidRDefault="008C5ED8">
      <w:pPr>
        <w:pStyle w:val="NormalWeb"/>
        <w:jc w:val="center"/>
        <w:rPr>
          <w:b/>
          <w:sz w:val="32"/>
          <w:szCs w:val="32"/>
        </w:rPr>
      </w:pPr>
      <w:r w:rsidRPr="008B2099">
        <w:rPr>
          <w:b/>
          <w:sz w:val="32"/>
          <w:szCs w:val="32"/>
        </w:rPr>
        <w:t xml:space="preserve"> </w:t>
      </w:r>
    </w:p>
    <w:p w:rsidR="008C5ED8" w:rsidRDefault="008C5ED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 бюджете Жерлыкского сельсовета </w:t>
      </w:r>
    </w:p>
    <w:p w:rsidR="008C5ED8" w:rsidRDefault="008C5ED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Минусинского района на 2023 год и плановый </w:t>
      </w:r>
    </w:p>
    <w:p w:rsidR="008C5ED8" w:rsidRDefault="008C5ED8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период 2024-2025 годов»</w:t>
      </w:r>
    </w:p>
    <w:p w:rsidR="008C5ED8" w:rsidRDefault="008C5ED8">
      <w:pPr>
        <w:pStyle w:val="NormalWeb"/>
        <w:jc w:val="center"/>
        <w:rPr>
          <w:b/>
          <w:bCs/>
          <w:sz w:val="28"/>
          <w:szCs w:val="28"/>
        </w:rPr>
      </w:pPr>
    </w:p>
    <w:p w:rsidR="008C5ED8" w:rsidRDefault="008C5ED8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 1. Основные характеристики бюджета сельсовета на 2023 год и плановый период 2024 - 2025 годов</w:t>
      </w:r>
    </w:p>
    <w:p w:rsidR="008C5ED8" w:rsidRDefault="008C5ED8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8C5ED8" w:rsidRDefault="008C5ED8">
      <w:pPr>
        <w:autoSpaceDE w:val="0"/>
        <w:autoSpaceDN w:val="0"/>
        <w:adjustRightInd w:val="0"/>
        <w:ind w:firstLine="708"/>
        <w:contextualSpacing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1. Утвердить основные характеристики бюджета сельсовета на 2023 год:</w:t>
      </w:r>
    </w:p>
    <w:p w:rsidR="008C5ED8" w:rsidRDefault="008C5ED8">
      <w:pPr>
        <w:autoSpaceDE w:val="0"/>
        <w:autoSpaceDN w:val="0"/>
        <w:adjustRightInd w:val="0"/>
        <w:contextualSpacing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ab/>
        <w:t>1.1. прогнозируемый общий объем доходов бюджета сельсовета в сумме  7281878,00 рублей;</w:t>
      </w:r>
    </w:p>
    <w:p w:rsidR="008C5ED8" w:rsidRDefault="008C5ED8">
      <w:pPr>
        <w:autoSpaceDE w:val="0"/>
        <w:autoSpaceDN w:val="0"/>
        <w:adjustRightInd w:val="0"/>
        <w:contextualSpacing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ab/>
        <w:t>1.2. общий объем расходов  бюджета сельсовета в сумме 7281878,00 рублей;</w:t>
      </w:r>
    </w:p>
    <w:p w:rsidR="008C5ED8" w:rsidRDefault="008C5ED8">
      <w:pPr>
        <w:autoSpaceDE w:val="0"/>
        <w:autoSpaceDN w:val="0"/>
        <w:adjustRightInd w:val="0"/>
        <w:contextualSpacing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ab/>
        <w:t>1.3. дефицит бюджета сельсовета  в сумме 0,00 рублей;</w:t>
      </w:r>
    </w:p>
    <w:p w:rsidR="008C5ED8" w:rsidRDefault="008C5ED8">
      <w:pPr>
        <w:autoSpaceDE w:val="0"/>
        <w:autoSpaceDN w:val="0"/>
        <w:adjustRightInd w:val="0"/>
        <w:contextualSpacing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ab/>
        <w:t>1.4. источники внутреннего финансирования дефицита бюджета сельсовета в сумме 0,00 рублей согласно приложению 1 к настоящему Решению.</w:t>
      </w:r>
    </w:p>
    <w:p w:rsidR="008C5ED8" w:rsidRDefault="008C5ED8">
      <w:pPr>
        <w:autoSpaceDE w:val="0"/>
        <w:autoSpaceDN w:val="0"/>
        <w:adjustRightInd w:val="0"/>
        <w:contextualSpacing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ab/>
        <w:t>2. Утвердить основные характеристики бюджета сельсовета на 2024 год и на 2025 год:</w:t>
      </w:r>
    </w:p>
    <w:p w:rsidR="008C5ED8" w:rsidRDefault="008C5ED8">
      <w:pPr>
        <w:autoSpaceDE w:val="0"/>
        <w:autoSpaceDN w:val="0"/>
        <w:adjustRightInd w:val="0"/>
        <w:contextualSpacing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ab/>
        <w:t>2.1. прогнозируемый общий объем доходов бюджета сельсовета на 2024 год в сумме 6220762,00 рублей и на 2025 год в сумме 6257795,00 рублей;</w:t>
      </w:r>
    </w:p>
    <w:p w:rsidR="008C5ED8" w:rsidRDefault="008C5ED8">
      <w:pPr>
        <w:autoSpaceDE w:val="0"/>
        <w:autoSpaceDN w:val="0"/>
        <w:adjustRightInd w:val="0"/>
        <w:contextualSpacing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ab/>
        <w:t>2.2.   общий объем расходов бюджета сельсовета на 2024 год в сумме     6220762,00 рублей, в том числе условно утвержденные расходы в сумме 212805,00 рублей, и на 2025 год в сумме 6257795,00</w:t>
      </w:r>
      <w:bookmarkStart w:id="0" w:name="_GoBack"/>
      <w:bookmarkEnd w:id="0"/>
      <w:r>
        <w:rPr>
          <w:sz w:val="28"/>
          <w:szCs w:val="28"/>
        </w:rPr>
        <w:t xml:space="preserve"> рублей, в том числе условно утвержденные расходы в сумме 304420,00 рублей;</w:t>
      </w:r>
    </w:p>
    <w:p w:rsidR="008C5ED8" w:rsidRDefault="008C5ED8">
      <w:pPr>
        <w:autoSpaceDE w:val="0"/>
        <w:autoSpaceDN w:val="0"/>
        <w:adjustRightInd w:val="0"/>
        <w:contextualSpacing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ab/>
        <w:t>2.3. дефицит бюджета сельсовета на 2024 год в сумме 0,00 рублей и на 2025 год в сумме 0,00 рублей;</w:t>
      </w:r>
    </w:p>
    <w:p w:rsidR="008C5ED8" w:rsidRDefault="008C5ED8">
      <w:pPr>
        <w:autoSpaceDE w:val="0"/>
        <w:autoSpaceDN w:val="0"/>
        <w:adjustRightInd w:val="0"/>
        <w:contextualSpacing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ab/>
        <w:t>2.4. источники внутреннего финансирования дефицита бюджета сельсовета на 2024 год в сумме 0,00 рублей и на 2025 год в сумме 0,00 рублей согласно приложению 1 к настоящему Решению.</w:t>
      </w:r>
    </w:p>
    <w:p w:rsidR="008C5ED8" w:rsidRDefault="008C5ED8">
      <w:pPr>
        <w:autoSpaceDE w:val="0"/>
        <w:autoSpaceDN w:val="0"/>
        <w:adjustRightInd w:val="0"/>
        <w:contextualSpacing/>
        <w:jc w:val="both"/>
        <w:outlineLvl w:val="2"/>
        <w:rPr>
          <w:sz w:val="28"/>
          <w:szCs w:val="28"/>
        </w:rPr>
      </w:pPr>
    </w:p>
    <w:p w:rsidR="008C5ED8" w:rsidRDefault="008C5ED8">
      <w:pPr>
        <w:autoSpaceDE w:val="0"/>
        <w:autoSpaceDN w:val="0"/>
        <w:adjustRightInd w:val="0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 2. Доходы бюджета сельсовета на 2023 год и плановый период 2024 - 2025 годов</w:t>
      </w:r>
    </w:p>
    <w:p w:rsidR="008C5ED8" w:rsidRDefault="008C5ED8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Утвердить доходы бюджета сельсовета на 2023 год и плановый период 2024 - 2025 годов, согласно приложению 2 к настоящему Решению.</w:t>
      </w:r>
    </w:p>
    <w:p w:rsidR="008C5ED8" w:rsidRDefault="008C5ED8">
      <w:pPr>
        <w:autoSpaceDE w:val="0"/>
        <w:autoSpaceDN w:val="0"/>
        <w:adjustRightInd w:val="0"/>
        <w:ind w:left="708"/>
        <w:contextualSpacing/>
        <w:jc w:val="both"/>
        <w:outlineLvl w:val="2"/>
        <w:rPr>
          <w:sz w:val="28"/>
          <w:szCs w:val="28"/>
        </w:rPr>
      </w:pPr>
    </w:p>
    <w:p w:rsidR="008C5ED8" w:rsidRDefault="008C5ED8">
      <w:pPr>
        <w:autoSpaceDE w:val="0"/>
        <w:autoSpaceDN w:val="0"/>
        <w:adjustRightInd w:val="0"/>
        <w:contextualSpacing/>
        <w:jc w:val="both"/>
        <w:outlineLvl w:val="2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Статья 3. Распределение на 2023 год и плановый период 2024 – 2025 годов расходов бюджета сельсовета по бюджетной классификации Российской Федерации</w:t>
      </w:r>
    </w:p>
    <w:p w:rsidR="008C5ED8" w:rsidRDefault="008C5ED8">
      <w:pPr>
        <w:autoSpaceDE w:val="0"/>
        <w:autoSpaceDN w:val="0"/>
        <w:adjustRightInd w:val="0"/>
        <w:contextualSpacing/>
        <w:jc w:val="both"/>
        <w:outlineLvl w:val="2"/>
        <w:rPr>
          <w:b/>
          <w:sz w:val="28"/>
          <w:szCs w:val="28"/>
        </w:rPr>
      </w:pPr>
    </w:p>
    <w:p w:rsidR="008C5ED8" w:rsidRDefault="008C5ED8">
      <w:pPr>
        <w:autoSpaceDE w:val="0"/>
        <w:autoSpaceDN w:val="0"/>
        <w:adjustRightInd w:val="0"/>
        <w:contextualSpacing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ab/>
        <w:t>Утвердить в пределах общего объема расходов бюджета сельсовета, установленного статьей 1 настоящего Решения:</w:t>
      </w:r>
    </w:p>
    <w:p w:rsidR="008C5ED8" w:rsidRDefault="008C5ED8">
      <w:pPr>
        <w:autoSpaceDE w:val="0"/>
        <w:autoSpaceDN w:val="0"/>
        <w:adjustRightInd w:val="0"/>
        <w:contextualSpacing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ab/>
        <w:t xml:space="preserve">1. распределение бюджетных ассигнований по разделам </w:t>
      </w:r>
      <w:r>
        <w:rPr>
          <w:sz w:val="28"/>
          <w:szCs w:val="28"/>
        </w:rPr>
        <w:br/>
        <w:t>и подразделам бюджетной классификации расходов бюджетов Российской Федерации на 2023 год и плановый период 2024-2025 годов согласно приложению 3 к настоящему Решению;</w:t>
      </w:r>
    </w:p>
    <w:p w:rsidR="008C5ED8" w:rsidRDefault="008C5ED8">
      <w:pPr>
        <w:autoSpaceDE w:val="0"/>
        <w:autoSpaceDN w:val="0"/>
        <w:adjustRightInd w:val="0"/>
        <w:contextualSpacing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ab/>
        <w:t>2. ведомственную структуру расходов бюджета сельсовета на 2023 год и плановый период 2024-2025 годов согласно приложению 4 к настоящему Решению;</w:t>
      </w:r>
    </w:p>
    <w:p w:rsidR="008C5ED8" w:rsidRDefault="008C5ED8">
      <w:pPr>
        <w:autoSpaceDE w:val="0"/>
        <w:autoSpaceDN w:val="0"/>
        <w:adjustRightInd w:val="0"/>
        <w:contextualSpacing/>
        <w:jc w:val="both"/>
        <w:outlineLvl w:val="2"/>
        <w:rPr>
          <w:bCs/>
          <w:sz w:val="28"/>
          <w:szCs w:val="28"/>
        </w:rPr>
      </w:pPr>
      <w:r>
        <w:rPr>
          <w:sz w:val="28"/>
          <w:szCs w:val="28"/>
        </w:rPr>
        <w:tab/>
        <w:t>3.</w:t>
      </w:r>
      <w:r>
        <w:rPr>
          <w:bCs/>
          <w:sz w:val="28"/>
          <w:szCs w:val="28"/>
        </w:rPr>
        <w:t xml:space="preserve"> распределение бюджетных ассигнований по целевым статьям (муниципальным программам </w:t>
      </w:r>
      <w:r>
        <w:rPr>
          <w:sz w:val="28"/>
          <w:szCs w:val="28"/>
        </w:rPr>
        <w:t xml:space="preserve">Жерлыкского </w:t>
      </w:r>
      <w:r>
        <w:rPr>
          <w:bCs/>
          <w:sz w:val="28"/>
          <w:szCs w:val="28"/>
        </w:rPr>
        <w:t xml:space="preserve">сельсовета и непрограммным направлениям деятельности), группам и подгруппам видов расходов, разделам, подразделам классификации расходов бюджета сельсовета на 2023 год и плановый период 2024-2025 годов согласно приложению </w:t>
      </w:r>
      <w:r w:rsidRPr="008B2099">
        <w:rPr>
          <w:bCs/>
          <w:sz w:val="28"/>
          <w:szCs w:val="28"/>
        </w:rPr>
        <w:t>5</w:t>
      </w:r>
      <w:r>
        <w:rPr>
          <w:bCs/>
          <w:sz w:val="28"/>
          <w:szCs w:val="28"/>
        </w:rPr>
        <w:t xml:space="preserve"> к настоящему Решению.</w:t>
      </w:r>
    </w:p>
    <w:p w:rsidR="008C5ED8" w:rsidRDefault="008C5ED8">
      <w:pPr>
        <w:autoSpaceDE w:val="0"/>
        <w:autoSpaceDN w:val="0"/>
        <w:adjustRightInd w:val="0"/>
        <w:contextualSpacing/>
        <w:jc w:val="both"/>
        <w:outlineLvl w:val="2"/>
        <w:rPr>
          <w:bCs/>
          <w:sz w:val="28"/>
          <w:szCs w:val="28"/>
        </w:rPr>
      </w:pPr>
    </w:p>
    <w:p w:rsidR="008C5ED8" w:rsidRDefault="008C5ED8">
      <w:pPr>
        <w:autoSpaceDE w:val="0"/>
        <w:autoSpaceDN w:val="0"/>
        <w:adjustRightInd w:val="0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 4. Публичные нормативные обязательства Жерлыкского сельсовета</w:t>
      </w:r>
    </w:p>
    <w:p w:rsidR="008C5ED8" w:rsidRDefault="008C5ED8">
      <w:pPr>
        <w:autoSpaceDE w:val="0"/>
        <w:autoSpaceDN w:val="0"/>
        <w:adjustRightInd w:val="0"/>
        <w:contextualSpacing/>
        <w:jc w:val="both"/>
        <w:rPr>
          <w:b/>
          <w:sz w:val="28"/>
          <w:szCs w:val="28"/>
        </w:rPr>
      </w:pPr>
    </w:p>
    <w:p w:rsidR="008C5ED8" w:rsidRDefault="008C5ED8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Утвердить общий объем средств  бюджета сельсовета на исполнение публичных нормативных обязательств Жерлыкского сельсовета  на 2023 год  и плановый период 2024-2025 годов по 0  рублей ежегодно.</w:t>
      </w:r>
    </w:p>
    <w:p w:rsidR="008C5ED8" w:rsidRDefault="008C5ED8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8C5ED8" w:rsidRDefault="008C5ED8">
      <w:pPr>
        <w:autoSpaceDE w:val="0"/>
        <w:autoSpaceDN w:val="0"/>
        <w:adjustRightInd w:val="0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 5.  Изменение показателей сводной бюджетной росписи бюджета сельсовета в 2023 году</w:t>
      </w:r>
    </w:p>
    <w:p w:rsidR="008C5ED8" w:rsidRDefault="008C5ED8">
      <w:pPr>
        <w:autoSpaceDE w:val="0"/>
        <w:autoSpaceDN w:val="0"/>
        <w:adjustRightInd w:val="0"/>
        <w:contextualSpacing/>
        <w:jc w:val="both"/>
        <w:rPr>
          <w:b/>
          <w:sz w:val="28"/>
          <w:szCs w:val="28"/>
        </w:rPr>
      </w:pPr>
    </w:p>
    <w:p w:rsidR="008C5ED8" w:rsidRDefault="008C5ED8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Установить, что руководитель финансового управления администрации Минусинского района, на основании соглашения о передаче части полномочий  органов местного самоуправления  сельсовета органам местного самоуправления Минусинского района, вправе в ходе исполнения настоящего Решения вносить изменения в сводную бюджетную роспись бюджета сельсовета на 2023 год и плановый период 2024-2025 с последующим внесением изменений в настоящее Решение:</w:t>
      </w:r>
      <w:r>
        <w:rPr>
          <w:sz w:val="28"/>
          <w:szCs w:val="28"/>
        </w:rPr>
        <w:tab/>
      </w:r>
    </w:p>
    <w:p w:rsidR="008C5ED8" w:rsidRDefault="008C5ED8">
      <w:pPr>
        <w:autoSpaceDE w:val="0"/>
        <w:autoSpaceDN w:val="0"/>
        <w:adjustRightInd w:val="0"/>
        <w:contextualSpacing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ab/>
        <w:t>1. на сумму средств межбюджетных трансфертов, передаваемых из  бюджетов других уровней бюджетной системы Российской Федерации на осуществление отдельных целевых расходов на основании федеральных и региональных законов и нормативных правовых актов Президента Российской Федерации, Правительства Российской Федерации, Губернатора Красноярского края и Правительства Красноярского края, администрации Минусинского района, а также соглашений, заключенных с главными распорядителями средств краевого бюджета, так же в случае сокращения (возврата при отсутствии потребности) указанных межбюджетных трансфертов;</w:t>
      </w:r>
    </w:p>
    <w:p w:rsidR="008C5ED8" w:rsidRDefault="008C5ED8">
      <w:pPr>
        <w:autoSpaceDE w:val="0"/>
        <w:autoSpaceDN w:val="0"/>
        <w:adjustRightInd w:val="0"/>
        <w:contextualSpacing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ab/>
        <w:t>2. в пределах общего объема средств, предусмотренных настоящим Решением для финансирования мероприятий в рамках одной муниципальной программы Жерлыкскогосельсовета, после внесения изменений в указанную программу в установленном порядке;</w:t>
      </w:r>
    </w:p>
    <w:p w:rsidR="008C5ED8" w:rsidRDefault="008C5ED8">
      <w:pPr>
        <w:autoSpaceDE w:val="0"/>
        <w:autoSpaceDN w:val="0"/>
        <w:adjustRightInd w:val="0"/>
        <w:contextualSpacing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ab/>
        <w:t>3. в случае внесения изменений Министерством финансов Российской Федерации в структуру, порядок формирования и применения кодов бюджетной классификации Российской Федерации, а также присвоения кодов составным частям бюджетной классификации Российской Федерации;</w:t>
      </w:r>
    </w:p>
    <w:p w:rsidR="008C5ED8" w:rsidRDefault="008C5ED8">
      <w:pPr>
        <w:autoSpaceDE w:val="0"/>
        <w:autoSpaceDN w:val="0"/>
        <w:adjustRightInd w:val="0"/>
        <w:contextualSpacing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ab/>
        <w:t>4. в случае исполнения исполнительных документов (за исключением судебных актов) и решений налоговых органов о взыскании налога, сбора, пеней и штрафов, предусматривающих обращение взыскания на средства  бюджета сельсовета, в пределах общего объема средств, предусмотренных   бюджетом сельсовета.</w:t>
      </w:r>
    </w:p>
    <w:p w:rsidR="008C5ED8" w:rsidRDefault="008C5ED8">
      <w:pPr>
        <w:autoSpaceDE w:val="0"/>
        <w:autoSpaceDN w:val="0"/>
        <w:adjustRightInd w:val="0"/>
        <w:contextualSpacing/>
        <w:jc w:val="both"/>
        <w:outlineLvl w:val="2"/>
        <w:rPr>
          <w:sz w:val="28"/>
          <w:szCs w:val="28"/>
        </w:rPr>
      </w:pPr>
    </w:p>
    <w:p w:rsidR="008C5ED8" w:rsidRDefault="008C5ED8">
      <w:pPr>
        <w:autoSpaceDE w:val="0"/>
        <w:autoSpaceDN w:val="0"/>
        <w:adjustRightInd w:val="0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 6.  Индексация размеров денежного вознаграждения лиц, замещающих муниципальные должности, и окладов денежного содержания муниципальных служащих Жерлыкского сельсовета</w:t>
      </w:r>
    </w:p>
    <w:p w:rsidR="008C5ED8" w:rsidRDefault="008C5ED8">
      <w:pPr>
        <w:autoSpaceDE w:val="0"/>
        <w:autoSpaceDN w:val="0"/>
        <w:adjustRightInd w:val="0"/>
        <w:contextualSpacing/>
        <w:jc w:val="both"/>
        <w:rPr>
          <w:b/>
          <w:sz w:val="28"/>
          <w:szCs w:val="28"/>
        </w:rPr>
      </w:pPr>
    </w:p>
    <w:p w:rsidR="008C5ED8" w:rsidRDefault="008C5ED8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Размеры денежного вознаграждения лиц, замещающих муниципальные должности Жерлыкскогосельсовета, размеры окладов денежного содержания по должностям муниципальной службы, проиндексированные в 2020 году, увеличиваются (индексируются):</w:t>
      </w:r>
    </w:p>
    <w:p w:rsidR="008C5ED8" w:rsidRDefault="008C5ED8">
      <w:pPr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2023 году на 5,5 процента с 1 октября 2023 года;</w:t>
      </w:r>
    </w:p>
    <w:p w:rsidR="008C5ED8" w:rsidRDefault="008C5ED8">
      <w:pPr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плановом периоде 2024 – 2025 годов на коэффициент, равный 1.</w:t>
      </w:r>
    </w:p>
    <w:p w:rsidR="008C5ED8" w:rsidRDefault="008C5ED8">
      <w:pPr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</w:p>
    <w:p w:rsidR="008C5ED8" w:rsidRDefault="008C5ED8">
      <w:pPr>
        <w:autoSpaceDE w:val="0"/>
        <w:autoSpaceDN w:val="0"/>
        <w:adjustRightInd w:val="0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 7.  Общая предельная штатная численность муниципальных служащих Жерлыкского сельсовета</w:t>
      </w:r>
    </w:p>
    <w:p w:rsidR="008C5ED8" w:rsidRDefault="008C5ED8">
      <w:pPr>
        <w:autoSpaceDE w:val="0"/>
        <w:autoSpaceDN w:val="0"/>
        <w:adjustRightInd w:val="0"/>
        <w:contextualSpacing/>
        <w:jc w:val="both"/>
        <w:rPr>
          <w:b/>
          <w:sz w:val="28"/>
          <w:szCs w:val="28"/>
        </w:rPr>
      </w:pPr>
    </w:p>
    <w:p w:rsidR="008C5ED8" w:rsidRDefault="008C5ED8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Общая предельная штатная численность муниципальных служащих сельсовета, принятая к финансовому обеспечению в 2023 году и плановом периоде 2024-2025 годов, составляет 4 штатных единиц.</w:t>
      </w:r>
    </w:p>
    <w:p w:rsidR="008C5ED8" w:rsidRDefault="008C5ED8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8C5ED8" w:rsidRDefault="008C5ED8">
      <w:pPr>
        <w:tabs>
          <w:tab w:val="left" w:pos="8600"/>
        </w:tabs>
        <w:autoSpaceDE w:val="0"/>
        <w:autoSpaceDN w:val="0"/>
        <w:adjustRightInd w:val="0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 8.  Индексация заработной платы работников органов местного самоуправления</w:t>
      </w:r>
    </w:p>
    <w:p w:rsidR="008C5ED8" w:rsidRDefault="008C5ED8">
      <w:pPr>
        <w:tabs>
          <w:tab w:val="left" w:pos="8600"/>
        </w:tabs>
        <w:autoSpaceDE w:val="0"/>
        <w:autoSpaceDN w:val="0"/>
        <w:adjustRightInd w:val="0"/>
        <w:contextualSpacing/>
        <w:jc w:val="both"/>
        <w:rPr>
          <w:b/>
          <w:sz w:val="28"/>
          <w:szCs w:val="28"/>
        </w:rPr>
      </w:pPr>
    </w:p>
    <w:p w:rsidR="008C5ED8" w:rsidRDefault="008C5ED8">
      <w:pPr>
        <w:tabs>
          <w:tab w:val="left" w:pos="8600"/>
        </w:tabs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Заработная плата работников органов местного самоуправления, переведённых на новую систему оплаты труда, за исключением заработной платы отдельных категорий работников, увеличение оплаты труда которых осуществляется в связи с увеличением региональных выплат и (или) выплат, обеспечивающих уровень заработной платы работников бюджетной сферы не ниже размера минимальной заработной платы (минимального размера оплаты труда), увеличивается (индексируется):</w:t>
      </w:r>
    </w:p>
    <w:p w:rsidR="008C5ED8" w:rsidRDefault="008C5ED8">
      <w:pPr>
        <w:tabs>
          <w:tab w:val="left" w:pos="567"/>
        </w:tabs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в 2023 году на 5,5 процента с 1 октября 2023 года;</w:t>
      </w:r>
    </w:p>
    <w:p w:rsidR="008C5ED8" w:rsidRDefault="008C5ED8">
      <w:pPr>
        <w:tabs>
          <w:tab w:val="left" w:pos="567"/>
        </w:tabs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в плановом периоде 2024</w:t>
      </w:r>
      <w:r>
        <w:rPr>
          <w:rFonts w:ascii="Arial" w:hAnsi="Arial" w:cs="Arial"/>
          <w:sz w:val="28"/>
          <w:szCs w:val="28"/>
        </w:rPr>
        <w:t> </w:t>
      </w:r>
      <w:r>
        <w:rPr>
          <w:sz w:val="28"/>
          <w:szCs w:val="28"/>
        </w:rPr>
        <w:t>-</w:t>
      </w:r>
      <w:r>
        <w:rPr>
          <w:rFonts w:ascii="Arial" w:hAnsi="Arial" w:cs="Arial"/>
          <w:sz w:val="28"/>
          <w:szCs w:val="28"/>
        </w:rPr>
        <w:t> </w:t>
      </w:r>
      <w:r>
        <w:rPr>
          <w:sz w:val="28"/>
          <w:szCs w:val="28"/>
        </w:rPr>
        <w:t>2025 годов на коэффициент, равный 1.</w:t>
      </w:r>
    </w:p>
    <w:p w:rsidR="008C5ED8" w:rsidRDefault="008C5ED8">
      <w:pPr>
        <w:tabs>
          <w:tab w:val="left" w:pos="567"/>
        </w:tabs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8C5ED8" w:rsidRDefault="008C5ED8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Статья 9. Особенности исполнения  бюджета сельсовета в 2023 году</w:t>
      </w:r>
      <w:r>
        <w:rPr>
          <w:sz w:val="28"/>
          <w:szCs w:val="28"/>
        </w:rPr>
        <w:tab/>
      </w:r>
    </w:p>
    <w:p w:rsidR="008C5ED8" w:rsidRDefault="008C5ED8">
      <w:pPr>
        <w:autoSpaceDE w:val="0"/>
        <w:autoSpaceDN w:val="0"/>
        <w:adjustRightInd w:val="0"/>
        <w:contextualSpacing/>
        <w:jc w:val="both"/>
        <w:rPr>
          <w:b/>
          <w:sz w:val="28"/>
          <w:szCs w:val="28"/>
        </w:rPr>
      </w:pPr>
    </w:p>
    <w:p w:rsidR="008C5ED8" w:rsidRDefault="008C5ED8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Установить, что не использованные по состоянию на 1 января 2023 года остатки межбюджетных трансфертов, предоставляемых бюджету Минусинского </w:t>
      </w:r>
      <w:r>
        <w:rPr>
          <w:szCs w:val="28"/>
        </w:rPr>
        <w:t>района</w:t>
      </w:r>
      <w:r>
        <w:rPr>
          <w:sz w:val="28"/>
          <w:szCs w:val="28"/>
        </w:rPr>
        <w:t xml:space="preserve"> в форме иных межбюджетных трансфертов, имеющих целевое назначение, подлежат возврату в бюджет сельского поселения в течение первых 10 рабочих дней 2023 года.</w:t>
      </w:r>
    </w:p>
    <w:p w:rsidR="008C5ED8" w:rsidRDefault="008C5ED8">
      <w:pPr>
        <w:pStyle w:val="ConsPlusNormal"/>
        <w:ind w:firstLine="0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Остатки средств  бюджета сельсовета на 1 января 2023 года в полном объеме, за исключением неиспользованных остатков межбюджетных трансфертов, полученных из краевого и районного бюджетов в форме субсидий, субвенций и иных межбюджетных трансфертов, имеющих целевое назначение, могут направляться на покрытие временных кассовых разрывов, возникающих в ходе исполнения бюджета сельсовета в 2023 году.</w:t>
      </w:r>
    </w:p>
    <w:p w:rsidR="008C5ED8" w:rsidRDefault="008C5ED8">
      <w:pPr>
        <w:pStyle w:val="ConsPlusNormal"/>
        <w:ind w:firstLine="0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Установить, что погашение кредиторской задолженности, сложившейся по принятым в предыдущие годы, фактически произведенным, но не оплаченным по состоянию на 1 января 2023 года обязательствам, производится за счет утвержденных бюджетных ассигнований </w:t>
      </w:r>
      <w:r>
        <w:rPr>
          <w:rFonts w:ascii="Times New Roman" w:hAnsi="Times New Roman" w:cs="Times New Roman"/>
          <w:sz w:val="28"/>
          <w:szCs w:val="28"/>
        </w:rPr>
        <w:br/>
        <w:t>на 2023 год.</w:t>
      </w:r>
    </w:p>
    <w:p w:rsidR="008C5ED8" w:rsidRDefault="008C5ED8">
      <w:pPr>
        <w:pStyle w:val="ConsPlusNormal"/>
        <w:ind w:firstLine="0"/>
        <w:contextualSpacing/>
        <w:jc w:val="both"/>
        <w:outlineLvl w:val="2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C5ED8" w:rsidRDefault="008C5ED8">
      <w:pPr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Статья 10. Иные межбюджетные трансферты  </w:t>
      </w:r>
    </w:p>
    <w:p w:rsidR="008C5ED8" w:rsidRDefault="008C5ED8">
      <w:pPr>
        <w:contextualSpacing/>
        <w:jc w:val="both"/>
        <w:rPr>
          <w:b/>
          <w:sz w:val="28"/>
          <w:szCs w:val="28"/>
        </w:rPr>
      </w:pPr>
    </w:p>
    <w:p w:rsidR="008C5ED8" w:rsidRDefault="008C5ED8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1. Направить бюджету муниципального района иные межбюджетные трансферты на осуществление части полномочий по решению вопросов местного значения поселения, в соответствии с заключёнными соглашениями   на 2023 -2025 годы  по 315346,00 рублей ежегодно.</w:t>
      </w:r>
    </w:p>
    <w:p w:rsidR="008C5ED8" w:rsidRDefault="008C5ED8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2.Утвердить перечень и объём расходов на выполнение полномочий, переданных органом местного самоуправления повеления муниципальному району на основании заключённых соглашений  согласно приложению 6 к настоящему Решению.</w:t>
      </w:r>
      <w:r>
        <w:rPr>
          <w:sz w:val="28"/>
          <w:szCs w:val="28"/>
        </w:rPr>
        <w:tab/>
      </w:r>
    </w:p>
    <w:p w:rsidR="008C5ED8" w:rsidRDefault="008C5ED8">
      <w:pPr>
        <w:contextualSpacing/>
        <w:jc w:val="both"/>
        <w:rPr>
          <w:sz w:val="28"/>
          <w:szCs w:val="28"/>
        </w:rPr>
      </w:pPr>
    </w:p>
    <w:p w:rsidR="008C5ED8" w:rsidRDefault="008C5ED8">
      <w:pPr>
        <w:autoSpaceDE w:val="0"/>
        <w:autoSpaceDN w:val="0"/>
        <w:adjustRightInd w:val="0"/>
        <w:contextualSpacing/>
        <w:jc w:val="both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Статья 11. Резервный фонд администрации Жерлыкского сельсовета</w:t>
      </w:r>
    </w:p>
    <w:p w:rsidR="008C5ED8" w:rsidRDefault="008C5ED8">
      <w:pPr>
        <w:autoSpaceDE w:val="0"/>
        <w:autoSpaceDN w:val="0"/>
        <w:adjustRightInd w:val="0"/>
        <w:contextualSpacing/>
        <w:jc w:val="both"/>
        <w:outlineLvl w:val="2"/>
        <w:rPr>
          <w:b/>
          <w:sz w:val="28"/>
          <w:szCs w:val="28"/>
        </w:rPr>
      </w:pPr>
    </w:p>
    <w:p w:rsidR="008C5ED8" w:rsidRDefault="008C5ED8">
      <w:pPr>
        <w:autoSpaceDE w:val="0"/>
        <w:autoSpaceDN w:val="0"/>
        <w:adjustRightInd w:val="0"/>
        <w:contextualSpacing/>
        <w:jc w:val="both"/>
        <w:outlineLvl w:val="2"/>
        <w:rPr>
          <w:b/>
          <w:sz w:val="28"/>
          <w:szCs w:val="28"/>
        </w:rPr>
      </w:pPr>
      <w:r>
        <w:rPr>
          <w:sz w:val="28"/>
          <w:szCs w:val="28"/>
        </w:rPr>
        <w:tab/>
        <w:t xml:space="preserve">1. Установить, что в расходной части бюджета сельсовета предусматривается резервный фонд администрации Жерлыкскогосельсовета на 2023 год в сумме 5000,00 рублей, на 2024 год -  5000,00 рублей, на 2025 год – 5000,00 рублей. </w:t>
      </w:r>
    </w:p>
    <w:p w:rsidR="008C5ED8" w:rsidRDefault="008C5ED8">
      <w:pPr>
        <w:autoSpaceDE w:val="0"/>
        <w:autoSpaceDN w:val="0"/>
        <w:adjustRightInd w:val="0"/>
        <w:contextualSpacing/>
        <w:jc w:val="both"/>
        <w:outlineLvl w:val="2"/>
        <w:rPr>
          <w:b/>
          <w:sz w:val="28"/>
          <w:szCs w:val="28"/>
        </w:rPr>
      </w:pPr>
      <w:r>
        <w:rPr>
          <w:sz w:val="28"/>
          <w:szCs w:val="28"/>
        </w:rPr>
        <w:tab/>
        <w:t>2.Администрация Жерлыкского сельсовета ежеквартально информирует Жерлыкский сельский Совет депутатов о расходовании средств резервного фонда.</w:t>
      </w:r>
    </w:p>
    <w:p w:rsidR="008C5ED8" w:rsidRDefault="008C5ED8">
      <w:pPr>
        <w:autoSpaceDE w:val="0"/>
        <w:autoSpaceDN w:val="0"/>
        <w:adjustRightInd w:val="0"/>
        <w:contextualSpacing/>
        <w:jc w:val="both"/>
        <w:outlineLvl w:val="2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3. Расходование средств резервного фонда осуществляется в порядке, установленном администрацией Жерлыкского сельсовета.</w:t>
      </w:r>
    </w:p>
    <w:p w:rsidR="008C5ED8" w:rsidRDefault="008C5ED8">
      <w:pPr>
        <w:autoSpaceDE w:val="0"/>
        <w:autoSpaceDN w:val="0"/>
        <w:adjustRightInd w:val="0"/>
        <w:contextualSpacing/>
        <w:jc w:val="both"/>
        <w:outlineLvl w:val="2"/>
        <w:rPr>
          <w:sz w:val="28"/>
          <w:szCs w:val="28"/>
        </w:rPr>
      </w:pPr>
    </w:p>
    <w:p w:rsidR="008C5ED8" w:rsidRDefault="008C5ED8">
      <w:pPr>
        <w:autoSpaceDE w:val="0"/>
        <w:autoSpaceDN w:val="0"/>
        <w:adjustRightInd w:val="0"/>
        <w:contextualSpacing/>
        <w:jc w:val="both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Статья 12. Дорожный фонд Жерлыкского сельсовета</w:t>
      </w:r>
    </w:p>
    <w:p w:rsidR="008C5ED8" w:rsidRDefault="008C5ED8">
      <w:pPr>
        <w:numPr>
          <w:ilvl w:val="0"/>
          <w:numId w:val="2"/>
        </w:numPr>
        <w:tabs>
          <w:tab w:val="clear" w:pos="1155"/>
          <w:tab w:val="left" w:pos="0"/>
          <w:tab w:val="left" w:pos="1080"/>
        </w:tabs>
        <w:autoSpaceDE w:val="0"/>
        <w:autoSpaceDN w:val="0"/>
        <w:adjustRightInd w:val="0"/>
        <w:ind w:left="0" w:firstLine="720"/>
        <w:contextualSpacing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Утвердить объем бюджетных ассигнований дорожного фонда Жерлыкского сельсовета на 2023 год в сумме 462305,00 рублей, на 2024 год 356400,00 рублей и на 2025 год 373285,00 рублей.</w:t>
      </w:r>
    </w:p>
    <w:p w:rsidR="008C5ED8" w:rsidRDefault="008C5ED8">
      <w:pPr>
        <w:numPr>
          <w:ilvl w:val="0"/>
          <w:numId w:val="2"/>
        </w:numPr>
        <w:tabs>
          <w:tab w:val="clear" w:pos="1155"/>
          <w:tab w:val="left" w:pos="0"/>
          <w:tab w:val="left" w:pos="1080"/>
        </w:tabs>
        <w:autoSpaceDE w:val="0"/>
        <w:autoSpaceDN w:val="0"/>
        <w:adjustRightInd w:val="0"/>
        <w:ind w:left="0" w:firstLine="720"/>
        <w:contextualSpacing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Установить, что при определении объема бюджетных ассигнований дорожного фонда Жерлыкского сельсовета налог на доходы физических лиц, подлежащий зачислению в местный бюджет, учитывается в 2023 году в сумме 0,00 рублей, в 2024 году - 118800,00 рублей, в 2025 году – 124070,00 рублей.</w:t>
      </w:r>
    </w:p>
    <w:p w:rsidR="008C5ED8" w:rsidRDefault="008C5ED8">
      <w:pPr>
        <w:numPr>
          <w:ilvl w:val="0"/>
          <w:numId w:val="2"/>
        </w:numPr>
        <w:tabs>
          <w:tab w:val="clear" w:pos="1155"/>
          <w:tab w:val="left" w:pos="0"/>
          <w:tab w:val="left" w:pos="1080"/>
        </w:tabs>
        <w:autoSpaceDE w:val="0"/>
        <w:autoSpaceDN w:val="0"/>
        <w:adjustRightInd w:val="0"/>
        <w:ind w:left="0" w:firstLine="720"/>
        <w:contextualSpacing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Установить, что при определении объема бюджетных ассигнований дорожного фонда Жерлыкского сельсовета земельный налог с физических лиц, подлежащий зачислению в местный бюджет, учитывается в 2023 году в сумме 0,00 рублей, в 2024 году - 237600,00 рублей, в 2025 году – 249215,00 рублей.</w:t>
      </w:r>
    </w:p>
    <w:p w:rsidR="008C5ED8" w:rsidRDefault="008C5ED8">
      <w:pPr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Статья 13. Муниципальный внутренний долг </w:t>
      </w:r>
    </w:p>
    <w:p w:rsidR="008C5ED8" w:rsidRDefault="008C5ED8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Установить верхний предел муниципального внутреннего долга Жерлыкского сельсовета на 1 января 2024 года, на 1 января 2025 года и на 1 января 2026 года равным 300000,00 рублей. </w:t>
      </w:r>
    </w:p>
    <w:p w:rsidR="008C5ED8" w:rsidRDefault="008C5ED8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2. Установить верхний предел муниципального внутреннего долга по муниципальным гарантиям по состоянию на 1 января 2024 года, на 1 января 2025 года, на 1 января 2026 года равным 0 рублей.</w:t>
      </w:r>
    </w:p>
    <w:p w:rsidR="008C5ED8" w:rsidRDefault="008C5ED8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Установить предельный объем муниципального внутреннего долга Жерлыкского сельсовета на 2023 год в размере 814516,00 рублей; на 2024 год 833796,00 рублей; на 2025 год 864929,00  рублей.   </w:t>
      </w:r>
    </w:p>
    <w:p w:rsidR="008C5ED8" w:rsidRDefault="008C5ED8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Установить, что предельный объем расходов на обслуживание муниципального внутреннего долга в 2023 году не должен превышать 0 рублей, в 2024 году – 0 рублей, в 2025 году – 0 рублей. </w:t>
      </w:r>
      <w:r>
        <w:rPr>
          <w:sz w:val="28"/>
          <w:szCs w:val="28"/>
        </w:rPr>
        <w:tab/>
      </w:r>
    </w:p>
    <w:p w:rsidR="008C5ED8" w:rsidRDefault="008C5ED8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 Утвердить программу муниципальных внутренних заимствований Жерлыкского сельсовета на 2023 и плановый период 2024-2025 годов согласно приложению 7 к настоящему Решению.</w:t>
      </w:r>
    </w:p>
    <w:p w:rsidR="008C5ED8" w:rsidRDefault="008C5ED8">
      <w:pPr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Статья 14.  Вступление в силу настоящего Решения</w:t>
      </w:r>
    </w:p>
    <w:p w:rsidR="008C5ED8" w:rsidRDefault="008C5ED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Настоящее Решение вступает в силу с 1 января 2023 года, но не ранее дня, следующего за днем его официального опубликования в газете «Жерлыкский вестник».</w:t>
      </w:r>
    </w:p>
    <w:p w:rsidR="008C5ED8" w:rsidRDefault="008C5E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сельского </w:t>
      </w:r>
    </w:p>
    <w:p w:rsidR="008C5ED8" w:rsidRDefault="008C5ED8">
      <w:pPr>
        <w:jc w:val="both"/>
        <w:rPr>
          <w:sz w:val="28"/>
          <w:szCs w:val="28"/>
        </w:rPr>
      </w:pPr>
    </w:p>
    <w:p w:rsidR="008C5ED8" w:rsidRDefault="008C5ED8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Совета депутатов                                                                  Колмакова З.В.</w:t>
      </w:r>
      <w:bookmarkStart w:id="1" w:name="RANGE!A1:F20"/>
      <w:bookmarkEnd w:id="1"/>
    </w:p>
    <w:p w:rsidR="008C5ED8" w:rsidRDefault="008C5ED8">
      <w:pPr>
        <w:rPr>
          <w:sz w:val="28"/>
          <w:szCs w:val="28"/>
        </w:rPr>
      </w:pPr>
    </w:p>
    <w:p w:rsidR="008C5ED8" w:rsidRDefault="008C5ED8">
      <w:pPr>
        <w:tabs>
          <w:tab w:val="left" w:pos="210"/>
          <w:tab w:val="center" w:pos="5233"/>
        </w:tabs>
        <w:rPr>
          <w:sz w:val="28"/>
          <w:szCs w:val="28"/>
        </w:rPr>
      </w:pPr>
      <w:r>
        <w:rPr>
          <w:sz w:val="28"/>
          <w:szCs w:val="28"/>
        </w:rPr>
        <w:t>Глава сельсовета                                                                   Коннов М.П.</w:t>
      </w:r>
      <w:r>
        <w:rPr>
          <w:sz w:val="28"/>
          <w:szCs w:val="28"/>
        </w:rPr>
        <w:tab/>
      </w:r>
    </w:p>
    <w:sectPr w:rsidR="008C5ED8" w:rsidSect="003D6E7D"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28EE5"/>
    <w:multiLevelType w:val="singleLevel"/>
    <w:tmpl w:val="17D28EE5"/>
    <w:lvl w:ilvl="0">
      <w:start w:val="1"/>
      <w:numFmt w:val="decimal"/>
      <w:lvlText w:val="%1."/>
      <w:lvlJc w:val="left"/>
      <w:pPr>
        <w:tabs>
          <w:tab w:val="left" w:pos="312"/>
        </w:tabs>
        <w:ind w:left="708"/>
      </w:pPr>
      <w:rPr>
        <w:rFonts w:cs="Times New Roman"/>
      </w:rPr>
    </w:lvl>
  </w:abstractNum>
  <w:abstractNum w:abstractNumId="1">
    <w:nsid w:val="6718481E"/>
    <w:multiLevelType w:val="multilevel"/>
    <w:tmpl w:val="6718481E"/>
    <w:lvl w:ilvl="0">
      <w:start w:val="1"/>
      <w:numFmt w:val="decimal"/>
      <w:lvlText w:val="%1."/>
      <w:lvlJc w:val="left"/>
      <w:pPr>
        <w:tabs>
          <w:tab w:val="left" w:pos="1155"/>
        </w:tabs>
        <w:ind w:left="1155" w:hanging="45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left" w:pos="1785"/>
        </w:tabs>
        <w:ind w:left="178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2505"/>
        </w:tabs>
        <w:ind w:left="250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3225"/>
        </w:tabs>
        <w:ind w:left="322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left" w:pos="3945"/>
        </w:tabs>
        <w:ind w:left="394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4665"/>
        </w:tabs>
        <w:ind w:left="466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385"/>
        </w:tabs>
        <w:ind w:left="538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left" w:pos="6105"/>
        </w:tabs>
        <w:ind w:left="610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6825"/>
        </w:tabs>
        <w:ind w:left="6825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0B40"/>
    <w:rsid w:val="00000767"/>
    <w:rsid w:val="000022C0"/>
    <w:rsid w:val="00002AD6"/>
    <w:rsid w:val="00004795"/>
    <w:rsid w:val="000116F5"/>
    <w:rsid w:val="0001249E"/>
    <w:rsid w:val="00013661"/>
    <w:rsid w:val="0001383F"/>
    <w:rsid w:val="00013BC4"/>
    <w:rsid w:val="00014628"/>
    <w:rsid w:val="00014812"/>
    <w:rsid w:val="00014A52"/>
    <w:rsid w:val="000154F4"/>
    <w:rsid w:val="00015BFB"/>
    <w:rsid w:val="0001607E"/>
    <w:rsid w:val="0001618D"/>
    <w:rsid w:val="000217D5"/>
    <w:rsid w:val="00022AD6"/>
    <w:rsid w:val="00022E97"/>
    <w:rsid w:val="0002457E"/>
    <w:rsid w:val="00024687"/>
    <w:rsid w:val="00025939"/>
    <w:rsid w:val="000273BA"/>
    <w:rsid w:val="00030ADC"/>
    <w:rsid w:val="000329F0"/>
    <w:rsid w:val="00033E2D"/>
    <w:rsid w:val="00033EB0"/>
    <w:rsid w:val="0003434D"/>
    <w:rsid w:val="000354CD"/>
    <w:rsid w:val="000359ED"/>
    <w:rsid w:val="00035A11"/>
    <w:rsid w:val="00035CDF"/>
    <w:rsid w:val="00035D88"/>
    <w:rsid w:val="00035F46"/>
    <w:rsid w:val="00036FEB"/>
    <w:rsid w:val="0003758E"/>
    <w:rsid w:val="00037E8B"/>
    <w:rsid w:val="0004013A"/>
    <w:rsid w:val="000416BA"/>
    <w:rsid w:val="00041E87"/>
    <w:rsid w:val="00043812"/>
    <w:rsid w:val="00043D3A"/>
    <w:rsid w:val="00047F05"/>
    <w:rsid w:val="0005220D"/>
    <w:rsid w:val="00052814"/>
    <w:rsid w:val="0005296B"/>
    <w:rsid w:val="000536DC"/>
    <w:rsid w:val="00053E98"/>
    <w:rsid w:val="00055E3A"/>
    <w:rsid w:val="000566CC"/>
    <w:rsid w:val="0005708C"/>
    <w:rsid w:val="00057B70"/>
    <w:rsid w:val="00060A7A"/>
    <w:rsid w:val="00060CF2"/>
    <w:rsid w:val="00061462"/>
    <w:rsid w:val="00061AA2"/>
    <w:rsid w:val="000624DB"/>
    <w:rsid w:val="00064239"/>
    <w:rsid w:val="00064275"/>
    <w:rsid w:val="00065C24"/>
    <w:rsid w:val="00072F57"/>
    <w:rsid w:val="000731A1"/>
    <w:rsid w:val="000744E6"/>
    <w:rsid w:val="0007588A"/>
    <w:rsid w:val="00075B11"/>
    <w:rsid w:val="00076597"/>
    <w:rsid w:val="0007663D"/>
    <w:rsid w:val="00077537"/>
    <w:rsid w:val="00077B4F"/>
    <w:rsid w:val="0008060D"/>
    <w:rsid w:val="00080D31"/>
    <w:rsid w:val="00081EC6"/>
    <w:rsid w:val="000820A9"/>
    <w:rsid w:val="000828DA"/>
    <w:rsid w:val="00083BBB"/>
    <w:rsid w:val="00084B47"/>
    <w:rsid w:val="00085797"/>
    <w:rsid w:val="00085832"/>
    <w:rsid w:val="00085970"/>
    <w:rsid w:val="00090167"/>
    <w:rsid w:val="000902A8"/>
    <w:rsid w:val="00091F0D"/>
    <w:rsid w:val="00093232"/>
    <w:rsid w:val="00093B3D"/>
    <w:rsid w:val="00093DB4"/>
    <w:rsid w:val="00093E85"/>
    <w:rsid w:val="00095310"/>
    <w:rsid w:val="00095334"/>
    <w:rsid w:val="00095DE6"/>
    <w:rsid w:val="000A1275"/>
    <w:rsid w:val="000A192A"/>
    <w:rsid w:val="000A2A47"/>
    <w:rsid w:val="000A3692"/>
    <w:rsid w:val="000A41F5"/>
    <w:rsid w:val="000A499B"/>
    <w:rsid w:val="000A7A72"/>
    <w:rsid w:val="000A7F5B"/>
    <w:rsid w:val="000B1D24"/>
    <w:rsid w:val="000B1EFB"/>
    <w:rsid w:val="000B2BF8"/>
    <w:rsid w:val="000B39FA"/>
    <w:rsid w:val="000B3EF8"/>
    <w:rsid w:val="000B410F"/>
    <w:rsid w:val="000B4302"/>
    <w:rsid w:val="000C06F5"/>
    <w:rsid w:val="000C0E9E"/>
    <w:rsid w:val="000C1261"/>
    <w:rsid w:val="000C2889"/>
    <w:rsid w:val="000C2984"/>
    <w:rsid w:val="000C3911"/>
    <w:rsid w:val="000C397E"/>
    <w:rsid w:val="000C3BFD"/>
    <w:rsid w:val="000C3D13"/>
    <w:rsid w:val="000C423C"/>
    <w:rsid w:val="000C474F"/>
    <w:rsid w:val="000C485D"/>
    <w:rsid w:val="000C4CFF"/>
    <w:rsid w:val="000C5326"/>
    <w:rsid w:val="000C56E0"/>
    <w:rsid w:val="000C6192"/>
    <w:rsid w:val="000D119C"/>
    <w:rsid w:val="000D2326"/>
    <w:rsid w:val="000D2A84"/>
    <w:rsid w:val="000D3C24"/>
    <w:rsid w:val="000D6732"/>
    <w:rsid w:val="000D6B2C"/>
    <w:rsid w:val="000D72C9"/>
    <w:rsid w:val="000E013C"/>
    <w:rsid w:val="000E3506"/>
    <w:rsid w:val="000E44E7"/>
    <w:rsid w:val="000E5531"/>
    <w:rsid w:val="000E6441"/>
    <w:rsid w:val="000E6FD2"/>
    <w:rsid w:val="000E6FFB"/>
    <w:rsid w:val="000F0F06"/>
    <w:rsid w:val="000F279D"/>
    <w:rsid w:val="000F3DD0"/>
    <w:rsid w:val="000F4891"/>
    <w:rsid w:val="000F50DA"/>
    <w:rsid w:val="000F554A"/>
    <w:rsid w:val="000F61C2"/>
    <w:rsid w:val="000F6549"/>
    <w:rsid w:val="000F6B10"/>
    <w:rsid w:val="000F6EBA"/>
    <w:rsid w:val="000F7943"/>
    <w:rsid w:val="00101578"/>
    <w:rsid w:val="00101D71"/>
    <w:rsid w:val="00102195"/>
    <w:rsid w:val="0010265B"/>
    <w:rsid w:val="00102A00"/>
    <w:rsid w:val="00103BD9"/>
    <w:rsid w:val="001055A7"/>
    <w:rsid w:val="00106E39"/>
    <w:rsid w:val="00110A4A"/>
    <w:rsid w:val="001110A7"/>
    <w:rsid w:val="00111100"/>
    <w:rsid w:val="001115B7"/>
    <w:rsid w:val="00111A06"/>
    <w:rsid w:val="00112409"/>
    <w:rsid w:val="00112D1A"/>
    <w:rsid w:val="001134A9"/>
    <w:rsid w:val="00113579"/>
    <w:rsid w:val="001137B8"/>
    <w:rsid w:val="00113C61"/>
    <w:rsid w:val="00114017"/>
    <w:rsid w:val="00114659"/>
    <w:rsid w:val="0011468F"/>
    <w:rsid w:val="00114B15"/>
    <w:rsid w:val="001208CF"/>
    <w:rsid w:val="001212DA"/>
    <w:rsid w:val="001226A6"/>
    <w:rsid w:val="00122DD1"/>
    <w:rsid w:val="00123361"/>
    <w:rsid w:val="00123A35"/>
    <w:rsid w:val="00125DE2"/>
    <w:rsid w:val="00126396"/>
    <w:rsid w:val="00126E21"/>
    <w:rsid w:val="00127255"/>
    <w:rsid w:val="00127D00"/>
    <w:rsid w:val="001308EB"/>
    <w:rsid w:val="00130A6F"/>
    <w:rsid w:val="00131019"/>
    <w:rsid w:val="0013120A"/>
    <w:rsid w:val="00131AEB"/>
    <w:rsid w:val="00131D63"/>
    <w:rsid w:val="00133E90"/>
    <w:rsid w:val="00135EC1"/>
    <w:rsid w:val="00136508"/>
    <w:rsid w:val="00137AAB"/>
    <w:rsid w:val="00140919"/>
    <w:rsid w:val="0014119C"/>
    <w:rsid w:val="0014213E"/>
    <w:rsid w:val="0014250A"/>
    <w:rsid w:val="00142AA6"/>
    <w:rsid w:val="0014467C"/>
    <w:rsid w:val="001457B5"/>
    <w:rsid w:val="0014707C"/>
    <w:rsid w:val="00147427"/>
    <w:rsid w:val="0014766A"/>
    <w:rsid w:val="001477A2"/>
    <w:rsid w:val="001479CC"/>
    <w:rsid w:val="00150648"/>
    <w:rsid w:val="00150CC1"/>
    <w:rsid w:val="00150FBE"/>
    <w:rsid w:val="00151654"/>
    <w:rsid w:val="001519B6"/>
    <w:rsid w:val="001550E4"/>
    <w:rsid w:val="00155AD6"/>
    <w:rsid w:val="00156A5F"/>
    <w:rsid w:val="0016131A"/>
    <w:rsid w:val="001626B5"/>
    <w:rsid w:val="001629FD"/>
    <w:rsid w:val="0016351D"/>
    <w:rsid w:val="0016453B"/>
    <w:rsid w:val="00165143"/>
    <w:rsid w:val="00166812"/>
    <w:rsid w:val="00166916"/>
    <w:rsid w:val="00166A76"/>
    <w:rsid w:val="001679B1"/>
    <w:rsid w:val="001704BC"/>
    <w:rsid w:val="00170BAB"/>
    <w:rsid w:val="00174D66"/>
    <w:rsid w:val="001757B3"/>
    <w:rsid w:val="001757C6"/>
    <w:rsid w:val="00175D20"/>
    <w:rsid w:val="00177728"/>
    <w:rsid w:val="001805AA"/>
    <w:rsid w:val="0018248C"/>
    <w:rsid w:val="00184A3A"/>
    <w:rsid w:val="00184C0A"/>
    <w:rsid w:val="00185193"/>
    <w:rsid w:val="00185CD6"/>
    <w:rsid w:val="00185E76"/>
    <w:rsid w:val="001860F2"/>
    <w:rsid w:val="00187BB8"/>
    <w:rsid w:val="001900CE"/>
    <w:rsid w:val="001905FE"/>
    <w:rsid w:val="001913D1"/>
    <w:rsid w:val="001913E9"/>
    <w:rsid w:val="00193C44"/>
    <w:rsid w:val="001949D5"/>
    <w:rsid w:val="001A00CE"/>
    <w:rsid w:val="001A0707"/>
    <w:rsid w:val="001A0996"/>
    <w:rsid w:val="001A29AB"/>
    <w:rsid w:val="001A4309"/>
    <w:rsid w:val="001A7843"/>
    <w:rsid w:val="001B014E"/>
    <w:rsid w:val="001B0F53"/>
    <w:rsid w:val="001B311B"/>
    <w:rsid w:val="001B4044"/>
    <w:rsid w:val="001B509A"/>
    <w:rsid w:val="001B58E1"/>
    <w:rsid w:val="001B73C1"/>
    <w:rsid w:val="001B76E4"/>
    <w:rsid w:val="001C0DB6"/>
    <w:rsid w:val="001C0EC7"/>
    <w:rsid w:val="001C2A98"/>
    <w:rsid w:val="001C2CB5"/>
    <w:rsid w:val="001C36A4"/>
    <w:rsid w:val="001C370E"/>
    <w:rsid w:val="001C3B01"/>
    <w:rsid w:val="001C3B3A"/>
    <w:rsid w:val="001C5540"/>
    <w:rsid w:val="001C6BD3"/>
    <w:rsid w:val="001D005C"/>
    <w:rsid w:val="001D090D"/>
    <w:rsid w:val="001D2000"/>
    <w:rsid w:val="001D260B"/>
    <w:rsid w:val="001D2713"/>
    <w:rsid w:val="001D300D"/>
    <w:rsid w:val="001D4503"/>
    <w:rsid w:val="001D6A90"/>
    <w:rsid w:val="001D7236"/>
    <w:rsid w:val="001E1BDB"/>
    <w:rsid w:val="001E206A"/>
    <w:rsid w:val="001E2611"/>
    <w:rsid w:val="001E3428"/>
    <w:rsid w:val="001E458C"/>
    <w:rsid w:val="001E6BDF"/>
    <w:rsid w:val="001E7373"/>
    <w:rsid w:val="001F033F"/>
    <w:rsid w:val="001F0723"/>
    <w:rsid w:val="001F0E53"/>
    <w:rsid w:val="001F1DEE"/>
    <w:rsid w:val="001F3029"/>
    <w:rsid w:val="001F36EB"/>
    <w:rsid w:val="001F458D"/>
    <w:rsid w:val="001F562A"/>
    <w:rsid w:val="001F5B65"/>
    <w:rsid w:val="001F5C49"/>
    <w:rsid w:val="00201B79"/>
    <w:rsid w:val="00201EC2"/>
    <w:rsid w:val="00202D6E"/>
    <w:rsid w:val="002031C4"/>
    <w:rsid w:val="00203565"/>
    <w:rsid w:val="00203580"/>
    <w:rsid w:val="00203A2F"/>
    <w:rsid w:val="00204116"/>
    <w:rsid w:val="002045EA"/>
    <w:rsid w:val="00204DDB"/>
    <w:rsid w:val="00205ABC"/>
    <w:rsid w:val="00205C47"/>
    <w:rsid w:val="0020606C"/>
    <w:rsid w:val="00207520"/>
    <w:rsid w:val="00207D5D"/>
    <w:rsid w:val="002121A1"/>
    <w:rsid w:val="002121E9"/>
    <w:rsid w:val="00212DA4"/>
    <w:rsid w:val="0021332D"/>
    <w:rsid w:val="002139E4"/>
    <w:rsid w:val="002150EA"/>
    <w:rsid w:val="002166D2"/>
    <w:rsid w:val="00216BFB"/>
    <w:rsid w:val="00220636"/>
    <w:rsid w:val="00221B01"/>
    <w:rsid w:val="00221C31"/>
    <w:rsid w:val="00222ABC"/>
    <w:rsid w:val="00222DB0"/>
    <w:rsid w:val="002239F7"/>
    <w:rsid w:val="00223ACF"/>
    <w:rsid w:val="002259B5"/>
    <w:rsid w:val="0022630B"/>
    <w:rsid w:val="00226BF4"/>
    <w:rsid w:val="00227B12"/>
    <w:rsid w:val="002301B9"/>
    <w:rsid w:val="00230235"/>
    <w:rsid w:val="002305F8"/>
    <w:rsid w:val="00230DCC"/>
    <w:rsid w:val="002319EE"/>
    <w:rsid w:val="00231E95"/>
    <w:rsid w:val="00232441"/>
    <w:rsid w:val="0023290E"/>
    <w:rsid w:val="0023302C"/>
    <w:rsid w:val="0023315B"/>
    <w:rsid w:val="0023467A"/>
    <w:rsid w:val="0023554E"/>
    <w:rsid w:val="002356DB"/>
    <w:rsid w:val="00236182"/>
    <w:rsid w:val="00237FE1"/>
    <w:rsid w:val="00240169"/>
    <w:rsid w:val="0024105E"/>
    <w:rsid w:val="0024185E"/>
    <w:rsid w:val="002439EA"/>
    <w:rsid w:val="0024639A"/>
    <w:rsid w:val="00247190"/>
    <w:rsid w:val="00250269"/>
    <w:rsid w:val="00252BD3"/>
    <w:rsid w:val="002533B7"/>
    <w:rsid w:val="002539ED"/>
    <w:rsid w:val="00253CEA"/>
    <w:rsid w:val="00253DBD"/>
    <w:rsid w:val="00254404"/>
    <w:rsid w:val="00254BB7"/>
    <w:rsid w:val="00256792"/>
    <w:rsid w:val="00257C7F"/>
    <w:rsid w:val="00257CB3"/>
    <w:rsid w:val="00257DBD"/>
    <w:rsid w:val="00260D93"/>
    <w:rsid w:val="0026281F"/>
    <w:rsid w:val="0026413C"/>
    <w:rsid w:val="002662E2"/>
    <w:rsid w:val="0026649A"/>
    <w:rsid w:val="002665E6"/>
    <w:rsid w:val="00266724"/>
    <w:rsid w:val="00266C37"/>
    <w:rsid w:val="00267792"/>
    <w:rsid w:val="00270500"/>
    <w:rsid w:val="0027305A"/>
    <w:rsid w:val="002730E9"/>
    <w:rsid w:val="0027341E"/>
    <w:rsid w:val="00273CCE"/>
    <w:rsid w:val="00274FB5"/>
    <w:rsid w:val="00275904"/>
    <w:rsid w:val="00276C57"/>
    <w:rsid w:val="00277C64"/>
    <w:rsid w:val="0028037A"/>
    <w:rsid w:val="0028160A"/>
    <w:rsid w:val="0028177F"/>
    <w:rsid w:val="00283728"/>
    <w:rsid w:val="00283F3E"/>
    <w:rsid w:val="00284627"/>
    <w:rsid w:val="00284BB6"/>
    <w:rsid w:val="00284E3D"/>
    <w:rsid w:val="002877AB"/>
    <w:rsid w:val="002900F1"/>
    <w:rsid w:val="00292425"/>
    <w:rsid w:val="00295593"/>
    <w:rsid w:val="00295DE7"/>
    <w:rsid w:val="00296354"/>
    <w:rsid w:val="002A04E3"/>
    <w:rsid w:val="002A1252"/>
    <w:rsid w:val="002A1348"/>
    <w:rsid w:val="002A1A3E"/>
    <w:rsid w:val="002A3934"/>
    <w:rsid w:val="002A3E01"/>
    <w:rsid w:val="002A4147"/>
    <w:rsid w:val="002A5289"/>
    <w:rsid w:val="002A5B7B"/>
    <w:rsid w:val="002B0872"/>
    <w:rsid w:val="002B0C96"/>
    <w:rsid w:val="002B1284"/>
    <w:rsid w:val="002B2BC9"/>
    <w:rsid w:val="002B311A"/>
    <w:rsid w:val="002B481D"/>
    <w:rsid w:val="002B48B9"/>
    <w:rsid w:val="002B4BA8"/>
    <w:rsid w:val="002B56DC"/>
    <w:rsid w:val="002B6650"/>
    <w:rsid w:val="002B6CAB"/>
    <w:rsid w:val="002B7FFE"/>
    <w:rsid w:val="002C006B"/>
    <w:rsid w:val="002C03AF"/>
    <w:rsid w:val="002C1C42"/>
    <w:rsid w:val="002C2594"/>
    <w:rsid w:val="002C410A"/>
    <w:rsid w:val="002C5A10"/>
    <w:rsid w:val="002C651B"/>
    <w:rsid w:val="002C7234"/>
    <w:rsid w:val="002D12E4"/>
    <w:rsid w:val="002D1895"/>
    <w:rsid w:val="002D1EDA"/>
    <w:rsid w:val="002D218C"/>
    <w:rsid w:val="002D3951"/>
    <w:rsid w:val="002D3E9D"/>
    <w:rsid w:val="002D46FA"/>
    <w:rsid w:val="002D7F13"/>
    <w:rsid w:val="002E0FD5"/>
    <w:rsid w:val="002E1C69"/>
    <w:rsid w:val="002E2848"/>
    <w:rsid w:val="002E329F"/>
    <w:rsid w:val="002E5051"/>
    <w:rsid w:val="002E53B5"/>
    <w:rsid w:val="002E5B2B"/>
    <w:rsid w:val="002E5E4F"/>
    <w:rsid w:val="002E6023"/>
    <w:rsid w:val="002E612A"/>
    <w:rsid w:val="002E6AF7"/>
    <w:rsid w:val="002E7842"/>
    <w:rsid w:val="002E7B50"/>
    <w:rsid w:val="002F1DB3"/>
    <w:rsid w:val="002F2735"/>
    <w:rsid w:val="002F2797"/>
    <w:rsid w:val="002F2848"/>
    <w:rsid w:val="002F2DD3"/>
    <w:rsid w:val="002F2F69"/>
    <w:rsid w:val="002F37BF"/>
    <w:rsid w:val="002F4100"/>
    <w:rsid w:val="002F5BFD"/>
    <w:rsid w:val="002F61A7"/>
    <w:rsid w:val="002F6D2C"/>
    <w:rsid w:val="002F70BB"/>
    <w:rsid w:val="00300D5B"/>
    <w:rsid w:val="00303564"/>
    <w:rsid w:val="00303F34"/>
    <w:rsid w:val="00304441"/>
    <w:rsid w:val="0030611C"/>
    <w:rsid w:val="003115D2"/>
    <w:rsid w:val="00311FAA"/>
    <w:rsid w:val="00312461"/>
    <w:rsid w:val="00312FE6"/>
    <w:rsid w:val="00313085"/>
    <w:rsid w:val="00313930"/>
    <w:rsid w:val="003140F4"/>
    <w:rsid w:val="0031443F"/>
    <w:rsid w:val="003147ED"/>
    <w:rsid w:val="00314E68"/>
    <w:rsid w:val="00317B91"/>
    <w:rsid w:val="00321961"/>
    <w:rsid w:val="00321F4B"/>
    <w:rsid w:val="0032398A"/>
    <w:rsid w:val="00323B24"/>
    <w:rsid w:val="003265AA"/>
    <w:rsid w:val="0033101C"/>
    <w:rsid w:val="0033148D"/>
    <w:rsid w:val="00331B73"/>
    <w:rsid w:val="00332ACF"/>
    <w:rsid w:val="00333BEC"/>
    <w:rsid w:val="003346F2"/>
    <w:rsid w:val="00337C34"/>
    <w:rsid w:val="00341007"/>
    <w:rsid w:val="00341F55"/>
    <w:rsid w:val="0034244E"/>
    <w:rsid w:val="0034399D"/>
    <w:rsid w:val="00343C95"/>
    <w:rsid w:val="00347270"/>
    <w:rsid w:val="003500F2"/>
    <w:rsid w:val="003502E3"/>
    <w:rsid w:val="00350866"/>
    <w:rsid w:val="00352791"/>
    <w:rsid w:val="0035295C"/>
    <w:rsid w:val="00354569"/>
    <w:rsid w:val="00354B72"/>
    <w:rsid w:val="003559B9"/>
    <w:rsid w:val="00355AF1"/>
    <w:rsid w:val="00356EC4"/>
    <w:rsid w:val="00356FE5"/>
    <w:rsid w:val="00360882"/>
    <w:rsid w:val="003608F0"/>
    <w:rsid w:val="003612B8"/>
    <w:rsid w:val="00362108"/>
    <w:rsid w:val="003622AB"/>
    <w:rsid w:val="0036253D"/>
    <w:rsid w:val="00363F9B"/>
    <w:rsid w:val="00365529"/>
    <w:rsid w:val="00370984"/>
    <w:rsid w:val="003709C0"/>
    <w:rsid w:val="003735D6"/>
    <w:rsid w:val="003749A8"/>
    <w:rsid w:val="00375678"/>
    <w:rsid w:val="00375991"/>
    <w:rsid w:val="00376200"/>
    <w:rsid w:val="00376AFD"/>
    <w:rsid w:val="003772ED"/>
    <w:rsid w:val="003773C6"/>
    <w:rsid w:val="00384486"/>
    <w:rsid w:val="0038561C"/>
    <w:rsid w:val="00387115"/>
    <w:rsid w:val="0038770E"/>
    <w:rsid w:val="0038781B"/>
    <w:rsid w:val="00390B0F"/>
    <w:rsid w:val="00391103"/>
    <w:rsid w:val="00391951"/>
    <w:rsid w:val="00392C53"/>
    <w:rsid w:val="003932D5"/>
    <w:rsid w:val="003933D2"/>
    <w:rsid w:val="00393620"/>
    <w:rsid w:val="00394190"/>
    <w:rsid w:val="0039420F"/>
    <w:rsid w:val="00394F1E"/>
    <w:rsid w:val="00396A87"/>
    <w:rsid w:val="00397542"/>
    <w:rsid w:val="0039793C"/>
    <w:rsid w:val="00397B26"/>
    <w:rsid w:val="003A11D3"/>
    <w:rsid w:val="003A1A1C"/>
    <w:rsid w:val="003A1B92"/>
    <w:rsid w:val="003A1E25"/>
    <w:rsid w:val="003A3103"/>
    <w:rsid w:val="003A3DA5"/>
    <w:rsid w:val="003A4525"/>
    <w:rsid w:val="003A4CFF"/>
    <w:rsid w:val="003A5D40"/>
    <w:rsid w:val="003A606F"/>
    <w:rsid w:val="003A76BC"/>
    <w:rsid w:val="003B2440"/>
    <w:rsid w:val="003B2D7C"/>
    <w:rsid w:val="003B2E20"/>
    <w:rsid w:val="003B3C36"/>
    <w:rsid w:val="003B3CAF"/>
    <w:rsid w:val="003B4915"/>
    <w:rsid w:val="003C0F3A"/>
    <w:rsid w:val="003C20EC"/>
    <w:rsid w:val="003C31D1"/>
    <w:rsid w:val="003C389C"/>
    <w:rsid w:val="003C46EC"/>
    <w:rsid w:val="003C48B9"/>
    <w:rsid w:val="003C4C9A"/>
    <w:rsid w:val="003C51CA"/>
    <w:rsid w:val="003C70CE"/>
    <w:rsid w:val="003C7238"/>
    <w:rsid w:val="003C74C7"/>
    <w:rsid w:val="003C7BA1"/>
    <w:rsid w:val="003D0C90"/>
    <w:rsid w:val="003D188E"/>
    <w:rsid w:val="003D2136"/>
    <w:rsid w:val="003D2BFC"/>
    <w:rsid w:val="003D2E0B"/>
    <w:rsid w:val="003D301D"/>
    <w:rsid w:val="003D416B"/>
    <w:rsid w:val="003D46CF"/>
    <w:rsid w:val="003D4966"/>
    <w:rsid w:val="003D49FE"/>
    <w:rsid w:val="003D6E7D"/>
    <w:rsid w:val="003D759B"/>
    <w:rsid w:val="003E00A2"/>
    <w:rsid w:val="003E0691"/>
    <w:rsid w:val="003E120A"/>
    <w:rsid w:val="003E21F4"/>
    <w:rsid w:val="003E2DCF"/>
    <w:rsid w:val="003E3559"/>
    <w:rsid w:val="003E3F68"/>
    <w:rsid w:val="003E663B"/>
    <w:rsid w:val="003E6740"/>
    <w:rsid w:val="003E7752"/>
    <w:rsid w:val="003E7F3E"/>
    <w:rsid w:val="003F0016"/>
    <w:rsid w:val="003F14A7"/>
    <w:rsid w:val="003F1A14"/>
    <w:rsid w:val="003F2556"/>
    <w:rsid w:val="003F270D"/>
    <w:rsid w:val="003F2C03"/>
    <w:rsid w:val="003F400A"/>
    <w:rsid w:val="003F40E9"/>
    <w:rsid w:val="003F4279"/>
    <w:rsid w:val="003F5EA6"/>
    <w:rsid w:val="003F5F15"/>
    <w:rsid w:val="0040009F"/>
    <w:rsid w:val="0040175A"/>
    <w:rsid w:val="004018F8"/>
    <w:rsid w:val="00401D2B"/>
    <w:rsid w:val="00402AD9"/>
    <w:rsid w:val="00402BA4"/>
    <w:rsid w:val="0040312A"/>
    <w:rsid w:val="00403F46"/>
    <w:rsid w:val="0040433B"/>
    <w:rsid w:val="00404A18"/>
    <w:rsid w:val="00404DC8"/>
    <w:rsid w:val="00410568"/>
    <w:rsid w:val="004125B3"/>
    <w:rsid w:val="0041289A"/>
    <w:rsid w:val="00412D30"/>
    <w:rsid w:val="0041359E"/>
    <w:rsid w:val="004135ED"/>
    <w:rsid w:val="00413EC7"/>
    <w:rsid w:val="004150F6"/>
    <w:rsid w:val="00416063"/>
    <w:rsid w:val="00416951"/>
    <w:rsid w:val="004216D8"/>
    <w:rsid w:val="004242AA"/>
    <w:rsid w:val="00424A1C"/>
    <w:rsid w:val="00425599"/>
    <w:rsid w:val="00427B9F"/>
    <w:rsid w:val="00427C53"/>
    <w:rsid w:val="0043001D"/>
    <w:rsid w:val="00430828"/>
    <w:rsid w:val="00430D29"/>
    <w:rsid w:val="00431EC2"/>
    <w:rsid w:val="0043261F"/>
    <w:rsid w:val="004345E8"/>
    <w:rsid w:val="00435B31"/>
    <w:rsid w:val="0043632F"/>
    <w:rsid w:val="0044205F"/>
    <w:rsid w:val="004429BF"/>
    <w:rsid w:val="00444E63"/>
    <w:rsid w:val="00444FB4"/>
    <w:rsid w:val="00445289"/>
    <w:rsid w:val="0044634D"/>
    <w:rsid w:val="00447BCD"/>
    <w:rsid w:val="00450371"/>
    <w:rsid w:val="0045076C"/>
    <w:rsid w:val="00450A36"/>
    <w:rsid w:val="004522CB"/>
    <w:rsid w:val="004529DE"/>
    <w:rsid w:val="00452ADF"/>
    <w:rsid w:val="00452D9C"/>
    <w:rsid w:val="00452ECF"/>
    <w:rsid w:val="004530E8"/>
    <w:rsid w:val="00453AB2"/>
    <w:rsid w:val="00453DD9"/>
    <w:rsid w:val="00453F2E"/>
    <w:rsid w:val="00454BEB"/>
    <w:rsid w:val="00455956"/>
    <w:rsid w:val="00455AA0"/>
    <w:rsid w:val="004571FD"/>
    <w:rsid w:val="00457855"/>
    <w:rsid w:val="00457E80"/>
    <w:rsid w:val="004607DF"/>
    <w:rsid w:val="004611A8"/>
    <w:rsid w:val="0046281D"/>
    <w:rsid w:val="00463B0B"/>
    <w:rsid w:val="0046413F"/>
    <w:rsid w:val="00465100"/>
    <w:rsid w:val="00466573"/>
    <w:rsid w:val="004671BE"/>
    <w:rsid w:val="00470DE1"/>
    <w:rsid w:val="00471202"/>
    <w:rsid w:val="00471D0C"/>
    <w:rsid w:val="00471D93"/>
    <w:rsid w:val="004726EB"/>
    <w:rsid w:val="00472D30"/>
    <w:rsid w:val="00472DE7"/>
    <w:rsid w:val="004730F0"/>
    <w:rsid w:val="00473E60"/>
    <w:rsid w:val="0047540E"/>
    <w:rsid w:val="004762A4"/>
    <w:rsid w:val="00480B40"/>
    <w:rsid w:val="004830AD"/>
    <w:rsid w:val="004839D4"/>
    <w:rsid w:val="00484708"/>
    <w:rsid w:val="004859FC"/>
    <w:rsid w:val="00485E52"/>
    <w:rsid w:val="004862DF"/>
    <w:rsid w:val="00490738"/>
    <w:rsid w:val="00490C56"/>
    <w:rsid w:val="00492964"/>
    <w:rsid w:val="004930DD"/>
    <w:rsid w:val="0049514F"/>
    <w:rsid w:val="00495B97"/>
    <w:rsid w:val="00497A18"/>
    <w:rsid w:val="004A0044"/>
    <w:rsid w:val="004A2BD0"/>
    <w:rsid w:val="004A3E1D"/>
    <w:rsid w:val="004A3FA4"/>
    <w:rsid w:val="004A5418"/>
    <w:rsid w:val="004A56D6"/>
    <w:rsid w:val="004A58A5"/>
    <w:rsid w:val="004A6E1A"/>
    <w:rsid w:val="004A76B2"/>
    <w:rsid w:val="004A7A13"/>
    <w:rsid w:val="004B016E"/>
    <w:rsid w:val="004B0A44"/>
    <w:rsid w:val="004B0D91"/>
    <w:rsid w:val="004B1852"/>
    <w:rsid w:val="004B2920"/>
    <w:rsid w:val="004B3D26"/>
    <w:rsid w:val="004B4120"/>
    <w:rsid w:val="004B4C56"/>
    <w:rsid w:val="004B5406"/>
    <w:rsid w:val="004B689A"/>
    <w:rsid w:val="004B6F2C"/>
    <w:rsid w:val="004C0DE0"/>
    <w:rsid w:val="004C21A7"/>
    <w:rsid w:val="004C50FF"/>
    <w:rsid w:val="004C57E1"/>
    <w:rsid w:val="004D0002"/>
    <w:rsid w:val="004D09DE"/>
    <w:rsid w:val="004D13A7"/>
    <w:rsid w:val="004D179A"/>
    <w:rsid w:val="004D27F0"/>
    <w:rsid w:val="004D3FDD"/>
    <w:rsid w:val="004D4349"/>
    <w:rsid w:val="004D44D6"/>
    <w:rsid w:val="004D5FBA"/>
    <w:rsid w:val="004D6096"/>
    <w:rsid w:val="004D6100"/>
    <w:rsid w:val="004D62A1"/>
    <w:rsid w:val="004D7136"/>
    <w:rsid w:val="004E1A5F"/>
    <w:rsid w:val="004E1C62"/>
    <w:rsid w:val="004E2003"/>
    <w:rsid w:val="004E203A"/>
    <w:rsid w:val="004E307A"/>
    <w:rsid w:val="004E39AD"/>
    <w:rsid w:val="004E650C"/>
    <w:rsid w:val="004E66E9"/>
    <w:rsid w:val="004E74DA"/>
    <w:rsid w:val="004E75A0"/>
    <w:rsid w:val="004E77F7"/>
    <w:rsid w:val="004E7821"/>
    <w:rsid w:val="004F3F7B"/>
    <w:rsid w:val="004F412C"/>
    <w:rsid w:val="004F57D0"/>
    <w:rsid w:val="004F5EAA"/>
    <w:rsid w:val="004F6A51"/>
    <w:rsid w:val="004F7ACE"/>
    <w:rsid w:val="00503C0A"/>
    <w:rsid w:val="00507808"/>
    <w:rsid w:val="005111F3"/>
    <w:rsid w:val="00512AE3"/>
    <w:rsid w:val="00512E0B"/>
    <w:rsid w:val="00513934"/>
    <w:rsid w:val="00514C0A"/>
    <w:rsid w:val="0051563A"/>
    <w:rsid w:val="00515C75"/>
    <w:rsid w:val="005160AA"/>
    <w:rsid w:val="00517061"/>
    <w:rsid w:val="0052008F"/>
    <w:rsid w:val="005205E8"/>
    <w:rsid w:val="005219C5"/>
    <w:rsid w:val="00521B78"/>
    <w:rsid w:val="0052275E"/>
    <w:rsid w:val="00522982"/>
    <w:rsid w:val="00522BA3"/>
    <w:rsid w:val="0052310A"/>
    <w:rsid w:val="0052408D"/>
    <w:rsid w:val="0052475B"/>
    <w:rsid w:val="00525D59"/>
    <w:rsid w:val="00526291"/>
    <w:rsid w:val="0052756C"/>
    <w:rsid w:val="005316E8"/>
    <w:rsid w:val="00533002"/>
    <w:rsid w:val="00533283"/>
    <w:rsid w:val="005340C2"/>
    <w:rsid w:val="005355B4"/>
    <w:rsid w:val="00535686"/>
    <w:rsid w:val="00537176"/>
    <w:rsid w:val="00540DB3"/>
    <w:rsid w:val="00541FB0"/>
    <w:rsid w:val="00542289"/>
    <w:rsid w:val="005428AC"/>
    <w:rsid w:val="00543091"/>
    <w:rsid w:val="005505D9"/>
    <w:rsid w:val="00550E9B"/>
    <w:rsid w:val="005513EF"/>
    <w:rsid w:val="00551735"/>
    <w:rsid w:val="00551A15"/>
    <w:rsid w:val="00552443"/>
    <w:rsid w:val="00553CA3"/>
    <w:rsid w:val="00554C80"/>
    <w:rsid w:val="005556AD"/>
    <w:rsid w:val="00556CED"/>
    <w:rsid w:val="00556E14"/>
    <w:rsid w:val="00557975"/>
    <w:rsid w:val="005606EB"/>
    <w:rsid w:val="0056074B"/>
    <w:rsid w:val="005614F7"/>
    <w:rsid w:val="005615D0"/>
    <w:rsid w:val="0056181A"/>
    <w:rsid w:val="00561EE2"/>
    <w:rsid w:val="0056218C"/>
    <w:rsid w:val="00563739"/>
    <w:rsid w:val="00563F68"/>
    <w:rsid w:val="00564F97"/>
    <w:rsid w:val="00565596"/>
    <w:rsid w:val="00566560"/>
    <w:rsid w:val="005672EB"/>
    <w:rsid w:val="00571EE1"/>
    <w:rsid w:val="00572A6D"/>
    <w:rsid w:val="005736FF"/>
    <w:rsid w:val="00576180"/>
    <w:rsid w:val="00580F5A"/>
    <w:rsid w:val="00581B02"/>
    <w:rsid w:val="00581E33"/>
    <w:rsid w:val="005820A6"/>
    <w:rsid w:val="00582CCF"/>
    <w:rsid w:val="00583939"/>
    <w:rsid w:val="005847E7"/>
    <w:rsid w:val="00586013"/>
    <w:rsid w:val="0058762A"/>
    <w:rsid w:val="005878A2"/>
    <w:rsid w:val="00590634"/>
    <w:rsid w:val="00590AEF"/>
    <w:rsid w:val="005910DD"/>
    <w:rsid w:val="00592055"/>
    <w:rsid w:val="00593079"/>
    <w:rsid w:val="005945B1"/>
    <w:rsid w:val="00595C81"/>
    <w:rsid w:val="00597BF3"/>
    <w:rsid w:val="005A05B1"/>
    <w:rsid w:val="005A0C65"/>
    <w:rsid w:val="005A170C"/>
    <w:rsid w:val="005A2CBB"/>
    <w:rsid w:val="005A37A7"/>
    <w:rsid w:val="005A6DEB"/>
    <w:rsid w:val="005A70BB"/>
    <w:rsid w:val="005A7571"/>
    <w:rsid w:val="005A7CBC"/>
    <w:rsid w:val="005B0883"/>
    <w:rsid w:val="005B13CE"/>
    <w:rsid w:val="005B1F3A"/>
    <w:rsid w:val="005B284C"/>
    <w:rsid w:val="005B4C3E"/>
    <w:rsid w:val="005B6CFE"/>
    <w:rsid w:val="005B78C4"/>
    <w:rsid w:val="005C09C8"/>
    <w:rsid w:val="005C2F1C"/>
    <w:rsid w:val="005C305C"/>
    <w:rsid w:val="005C4AFB"/>
    <w:rsid w:val="005C6D07"/>
    <w:rsid w:val="005C7160"/>
    <w:rsid w:val="005C7B1D"/>
    <w:rsid w:val="005D0B64"/>
    <w:rsid w:val="005D0C7F"/>
    <w:rsid w:val="005D39E6"/>
    <w:rsid w:val="005D4F98"/>
    <w:rsid w:val="005D5095"/>
    <w:rsid w:val="005D63D4"/>
    <w:rsid w:val="005E07E5"/>
    <w:rsid w:val="005E11B2"/>
    <w:rsid w:val="005E18C9"/>
    <w:rsid w:val="005E2D98"/>
    <w:rsid w:val="005E3820"/>
    <w:rsid w:val="005E3872"/>
    <w:rsid w:val="005E3E9E"/>
    <w:rsid w:val="005E3FF0"/>
    <w:rsid w:val="005E4321"/>
    <w:rsid w:val="005E45E9"/>
    <w:rsid w:val="005E5095"/>
    <w:rsid w:val="005E6C2F"/>
    <w:rsid w:val="005E6D0A"/>
    <w:rsid w:val="005E7345"/>
    <w:rsid w:val="005F0095"/>
    <w:rsid w:val="005F00E9"/>
    <w:rsid w:val="005F0239"/>
    <w:rsid w:val="005F07F7"/>
    <w:rsid w:val="005F0F78"/>
    <w:rsid w:val="005F1C9F"/>
    <w:rsid w:val="005F3EA0"/>
    <w:rsid w:val="005F43EC"/>
    <w:rsid w:val="005F61A8"/>
    <w:rsid w:val="005F66E5"/>
    <w:rsid w:val="005F6C34"/>
    <w:rsid w:val="005F6D56"/>
    <w:rsid w:val="005F713D"/>
    <w:rsid w:val="005F7A52"/>
    <w:rsid w:val="005F7D59"/>
    <w:rsid w:val="006003A6"/>
    <w:rsid w:val="0060052E"/>
    <w:rsid w:val="00600C8F"/>
    <w:rsid w:val="0060364A"/>
    <w:rsid w:val="00604F67"/>
    <w:rsid w:val="00605EBA"/>
    <w:rsid w:val="006111E5"/>
    <w:rsid w:val="006135A3"/>
    <w:rsid w:val="00613E94"/>
    <w:rsid w:val="00615636"/>
    <w:rsid w:val="006156C6"/>
    <w:rsid w:val="0062165A"/>
    <w:rsid w:val="00622510"/>
    <w:rsid w:val="00624329"/>
    <w:rsid w:val="006271A8"/>
    <w:rsid w:val="00627CD4"/>
    <w:rsid w:val="00627F99"/>
    <w:rsid w:val="00631219"/>
    <w:rsid w:val="00632A5D"/>
    <w:rsid w:val="00632B27"/>
    <w:rsid w:val="00634122"/>
    <w:rsid w:val="0063446B"/>
    <w:rsid w:val="00634961"/>
    <w:rsid w:val="00634EA0"/>
    <w:rsid w:val="006351AA"/>
    <w:rsid w:val="00635331"/>
    <w:rsid w:val="00635353"/>
    <w:rsid w:val="00636754"/>
    <w:rsid w:val="00637D32"/>
    <w:rsid w:val="00637DCF"/>
    <w:rsid w:val="00640472"/>
    <w:rsid w:val="00640FAB"/>
    <w:rsid w:val="0064267F"/>
    <w:rsid w:val="00643938"/>
    <w:rsid w:val="00643CA4"/>
    <w:rsid w:val="006456B2"/>
    <w:rsid w:val="00645BDE"/>
    <w:rsid w:val="0064610D"/>
    <w:rsid w:val="006467E3"/>
    <w:rsid w:val="006473C2"/>
    <w:rsid w:val="006501C3"/>
    <w:rsid w:val="00650E2D"/>
    <w:rsid w:val="0065306D"/>
    <w:rsid w:val="00653674"/>
    <w:rsid w:val="00655954"/>
    <w:rsid w:val="00656074"/>
    <w:rsid w:val="0065626E"/>
    <w:rsid w:val="006566B5"/>
    <w:rsid w:val="00660570"/>
    <w:rsid w:val="006609B3"/>
    <w:rsid w:val="0066120E"/>
    <w:rsid w:val="00661567"/>
    <w:rsid w:val="00662A2A"/>
    <w:rsid w:val="00663589"/>
    <w:rsid w:val="0066430C"/>
    <w:rsid w:val="006646DC"/>
    <w:rsid w:val="00664FE9"/>
    <w:rsid w:val="006656C2"/>
    <w:rsid w:val="00666126"/>
    <w:rsid w:val="00670504"/>
    <w:rsid w:val="00670792"/>
    <w:rsid w:val="00670A13"/>
    <w:rsid w:val="00670F13"/>
    <w:rsid w:val="0067138D"/>
    <w:rsid w:val="00673CDD"/>
    <w:rsid w:val="00676021"/>
    <w:rsid w:val="0067646C"/>
    <w:rsid w:val="0068214B"/>
    <w:rsid w:val="00682C81"/>
    <w:rsid w:val="00683212"/>
    <w:rsid w:val="0068563C"/>
    <w:rsid w:val="00685933"/>
    <w:rsid w:val="006865D2"/>
    <w:rsid w:val="00691800"/>
    <w:rsid w:val="00692967"/>
    <w:rsid w:val="00692BE6"/>
    <w:rsid w:val="006939AC"/>
    <w:rsid w:val="00693C37"/>
    <w:rsid w:val="00694F96"/>
    <w:rsid w:val="00697529"/>
    <w:rsid w:val="00697663"/>
    <w:rsid w:val="006A0395"/>
    <w:rsid w:val="006A0CB3"/>
    <w:rsid w:val="006A196F"/>
    <w:rsid w:val="006A379D"/>
    <w:rsid w:val="006A4420"/>
    <w:rsid w:val="006A49D4"/>
    <w:rsid w:val="006A5060"/>
    <w:rsid w:val="006A53F4"/>
    <w:rsid w:val="006A5668"/>
    <w:rsid w:val="006A620C"/>
    <w:rsid w:val="006A6D0C"/>
    <w:rsid w:val="006A72E0"/>
    <w:rsid w:val="006B01DB"/>
    <w:rsid w:val="006B04B5"/>
    <w:rsid w:val="006B17BB"/>
    <w:rsid w:val="006B39D1"/>
    <w:rsid w:val="006B51A0"/>
    <w:rsid w:val="006B51AA"/>
    <w:rsid w:val="006B7BB3"/>
    <w:rsid w:val="006B7CB6"/>
    <w:rsid w:val="006C141C"/>
    <w:rsid w:val="006C22C3"/>
    <w:rsid w:val="006C33CA"/>
    <w:rsid w:val="006C4014"/>
    <w:rsid w:val="006C48E6"/>
    <w:rsid w:val="006C4EF5"/>
    <w:rsid w:val="006C7204"/>
    <w:rsid w:val="006C7C9F"/>
    <w:rsid w:val="006C7E95"/>
    <w:rsid w:val="006D025A"/>
    <w:rsid w:val="006D3163"/>
    <w:rsid w:val="006D4EA5"/>
    <w:rsid w:val="006D540B"/>
    <w:rsid w:val="006D655B"/>
    <w:rsid w:val="006D66A3"/>
    <w:rsid w:val="006D6950"/>
    <w:rsid w:val="006D6A3A"/>
    <w:rsid w:val="006D74C4"/>
    <w:rsid w:val="006E2636"/>
    <w:rsid w:val="006E2F38"/>
    <w:rsid w:val="006E3C97"/>
    <w:rsid w:val="006E3F6F"/>
    <w:rsid w:val="006E576B"/>
    <w:rsid w:val="006E5A6C"/>
    <w:rsid w:val="006E69E2"/>
    <w:rsid w:val="006E6B0E"/>
    <w:rsid w:val="006E7884"/>
    <w:rsid w:val="006F2A3C"/>
    <w:rsid w:val="006F2BEF"/>
    <w:rsid w:val="006F3649"/>
    <w:rsid w:val="006F4618"/>
    <w:rsid w:val="007004E7"/>
    <w:rsid w:val="00702842"/>
    <w:rsid w:val="00703063"/>
    <w:rsid w:val="00703222"/>
    <w:rsid w:val="007051CE"/>
    <w:rsid w:val="00706007"/>
    <w:rsid w:val="00706F88"/>
    <w:rsid w:val="007074CA"/>
    <w:rsid w:val="00707D21"/>
    <w:rsid w:val="007120A7"/>
    <w:rsid w:val="007120C1"/>
    <w:rsid w:val="00712161"/>
    <w:rsid w:val="007142A4"/>
    <w:rsid w:val="00714C0F"/>
    <w:rsid w:val="007154A9"/>
    <w:rsid w:val="00716268"/>
    <w:rsid w:val="00716E7B"/>
    <w:rsid w:val="00717BDD"/>
    <w:rsid w:val="00717FC3"/>
    <w:rsid w:val="007200F6"/>
    <w:rsid w:val="00720E20"/>
    <w:rsid w:val="00721126"/>
    <w:rsid w:val="00721466"/>
    <w:rsid w:val="007249DA"/>
    <w:rsid w:val="0072571B"/>
    <w:rsid w:val="007260B2"/>
    <w:rsid w:val="00726E97"/>
    <w:rsid w:val="00727796"/>
    <w:rsid w:val="0073100C"/>
    <w:rsid w:val="007317D7"/>
    <w:rsid w:val="00731972"/>
    <w:rsid w:val="00731E03"/>
    <w:rsid w:val="00732AFF"/>
    <w:rsid w:val="00732BE8"/>
    <w:rsid w:val="007345CE"/>
    <w:rsid w:val="00734A18"/>
    <w:rsid w:val="00734A6A"/>
    <w:rsid w:val="007357A8"/>
    <w:rsid w:val="00735FF2"/>
    <w:rsid w:val="0073633B"/>
    <w:rsid w:val="00737BD9"/>
    <w:rsid w:val="00737CC5"/>
    <w:rsid w:val="00743AD5"/>
    <w:rsid w:val="00743D4B"/>
    <w:rsid w:val="00746FA4"/>
    <w:rsid w:val="00747015"/>
    <w:rsid w:val="007479E6"/>
    <w:rsid w:val="00747F0C"/>
    <w:rsid w:val="00751C5E"/>
    <w:rsid w:val="007529E7"/>
    <w:rsid w:val="007536F1"/>
    <w:rsid w:val="00753BD6"/>
    <w:rsid w:val="00753CC0"/>
    <w:rsid w:val="00753F15"/>
    <w:rsid w:val="007544CC"/>
    <w:rsid w:val="00757A99"/>
    <w:rsid w:val="0076048A"/>
    <w:rsid w:val="00760F45"/>
    <w:rsid w:val="00761D6D"/>
    <w:rsid w:val="00762A63"/>
    <w:rsid w:val="00762A66"/>
    <w:rsid w:val="00762B9B"/>
    <w:rsid w:val="00763A68"/>
    <w:rsid w:val="00763BB2"/>
    <w:rsid w:val="00763C8B"/>
    <w:rsid w:val="007654E3"/>
    <w:rsid w:val="00767DE0"/>
    <w:rsid w:val="007703B9"/>
    <w:rsid w:val="007703BF"/>
    <w:rsid w:val="007703D2"/>
    <w:rsid w:val="007707B6"/>
    <w:rsid w:val="00771184"/>
    <w:rsid w:val="00773C30"/>
    <w:rsid w:val="00774829"/>
    <w:rsid w:val="00774B71"/>
    <w:rsid w:val="00780E48"/>
    <w:rsid w:val="00782660"/>
    <w:rsid w:val="00784CC0"/>
    <w:rsid w:val="00785299"/>
    <w:rsid w:val="00786172"/>
    <w:rsid w:val="00786321"/>
    <w:rsid w:val="00786C8C"/>
    <w:rsid w:val="00787071"/>
    <w:rsid w:val="00787292"/>
    <w:rsid w:val="007901A8"/>
    <w:rsid w:val="00790321"/>
    <w:rsid w:val="0079187D"/>
    <w:rsid w:val="00791CC1"/>
    <w:rsid w:val="007928F7"/>
    <w:rsid w:val="0079303E"/>
    <w:rsid w:val="007935B8"/>
    <w:rsid w:val="00793C90"/>
    <w:rsid w:val="00794ED5"/>
    <w:rsid w:val="0079553E"/>
    <w:rsid w:val="007958CD"/>
    <w:rsid w:val="007A0DAE"/>
    <w:rsid w:val="007A1673"/>
    <w:rsid w:val="007A1A6D"/>
    <w:rsid w:val="007A4516"/>
    <w:rsid w:val="007A46B6"/>
    <w:rsid w:val="007A701A"/>
    <w:rsid w:val="007A73DD"/>
    <w:rsid w:val="007A7796"/>
    <w:rsid w:val="007B07DB"/>
    <w:rsid w:val="007B0BE5"/>
    <w:rsid w:val="007B220F"/>
    <w:rsid w:val="007B2CE4"/>
    <w:rsid w:val="007B2F23"/>
    <w:rsid w:val="007B4064"/>
    <w:rsid w:val="007B4E34"/>
    <w:rsid w:val="007B6538"/>
    <w:rsid w:val="007B6F70"/>
    <w:rsid w:val="007C079F"/>
    <w:rsid w:val="007C1A36"/>
    <w:rsid w:val="007C395F"/>
    <w:rsid w:val="007C4419"/>
    <w:rsid w:val="007C4592"/>
    <w:rsid w:val="007C5117"/>
    <w:rsid w:val="007C6287"/>
    <w:rsid w:val="007C6435"/>
    <w:rsid w:val="007C693B"/>
    <w:rsid w:val="007C6FD5"/>
    <w:rsid w:val="007D0445"/>
    <w:rsid w:val="007D1AC2"/>
    <w:rsid w:val="007D1C07"/>
    <w:rsid w:val="007D2215"/>
    <w:rsid w:val="007D4DE0"/>
    <w:rsid w:val="007D5B8C"/>
    <w:rsid w:val="007D69B2"/>
    <w:rsid w:val="007D724C"/>
    <w:rsid w:val="007D726D"/>
    <w:rsid w:val="007E0558"/>
    <w:rsid w:val="007E13E7"/>
    <w:rsid w:val="007E18F4"/>
    <w:rsid w:val="007E1C43"/>
    <w:rsid w:val="007E1D32"/>
    <w:rsid w:val="007E1EF6"/>
    <w:rsid w:val="007E1FE1"/>
    <w:rsid w:val="007E2407"/>
    <w:rsid w:val="007E2897"/>
    <w:rsid w:val="007E3455"/>
    <w:rsid w:val="007E3864"/>
    <w:rsid w:val="007E38C1"/>
    <w:rsid w:val="007E658B"/>
    <w:rsid w:val="007E7351"/>
    <w:rsid w:val="007F0408"/>
    <w:rsid w:val="007F340E"/>
    <w:rsid w:val="007F686E"/>
    <w:rsid w:val="007F68FF"/>
    <w:rsid w:val="007F6932"/>
    <w:rsid w:val="007F6E0E"/>
    <w:rsid w:val="008003B1"/>
    <w:rsid w:val="00801043"/>
    <w:rsid w:val="0080558E"/>
    <w:rsid w:val="00806057"/>
    <w:rsid w:val="0080748A"/>
    <w:rsid w:val="00811832"/>
    <w:rsid w:val="00811C00"/>
    <w:rsid w:val="00812215"/>
    <w:rsid w:val="008134B7"/>
    <w:rsid w:val="00813673"/>
    <w:rsid w:val="0081521A"/>
    <w:rsid w:val="00816001"/>
    <w:rsid w:val="00816531"/>
    <w:rsid w:val="00817271"/>
    <w:rsid w:val="008173F3"/>
    <w:rsid w:val="008175F8"/>
    <w:rsid w:val="00817CDC"/>
    <w:rsid w:val="00820107"/>
    <w:rsid w:val="00820CD8"/>
    <w:rsid w:val="00820F94"/>
    <w:rsid w:val="008215E3"/>
    <w:rsid w:val="0082247B"/>
    <w:rsid w:val="00823303"/>
    <w:rsid w:val="0082346C"/>
    <w:rsid w:val="00824381"/>
    <w:rsid w:val="00825DF8"/>
    <w:rsid w:val="00830D79"/>
    <w:rsid w:val="0083149F"/>
    <w:rsid w:val="00831B45"/>
    <w:rsid w:val="0083268C"/>
    <w:rsid w:val="00833712"/>
    <w:rsid w:val="00833FE4"/>
    <w:rsid w:val="008349DF"/>
    <w:rsid w:val="00834DFC"/>
    <w:rsid w:val="00835D9D"/>
    <w:rsid w:val="00836C1A"/>
    <w:rsid w:val="00836EA3"/>
    <w:rsid w:val="00837617"/>
    <w:rsid w:val="00840070"/>
    <w:rsid w:val="0084054C"/>
    <w:rsid w:val="00841C6E"/>
    <w:rsid w:val="00842480"/>
    <w:rsid w:val="00842A16"/>
    <w:rsid w:val="00843B48"/>
    <w:rsid w:val="0084425D"/>
    <w:rsid w:val="00845EF1"/>
    <w:rsid w:val="008464F8"/>
    <w:rsid w:val="00847563"/>
    <w:rsid w:val="00850F21"/>
    <w:rsid w:val="00853B19"/>
    <w:rsid w:val="00854068"/>
    <w:rsid w:val="00854541"/>
    <w:rsid w:val="008545CF"/>
    <w:rsid w:val="00854C53"/>
    <w:rsid w:val="00860890"/>
    <w:rsid w:val="00860CB9"/>
    <w:rsid w:val="008619FB"/>
    <w:rsid w:val="00865368"/>
    <w:rsid w:val="00865AA7"/>
    <w:rsid w:val="00866E36"/>
    <w:rsid w:val="00867F3F"/>
    <w:rsid w:val="0087214C"/>
    <w:rsid w:val="008749FC"/>
    <w:rsid w:val="00874D0B"/>
    <w:rsid w:val="00874F98"/>
    <w:rsid w:val="00880A10"/>
    <w:rsid w:val="00880ADC"/>
    <w:rsid w:val="00882DC9"/>
    <w:rsid w:val="00883CC2"/>
    <w:rsid w:val="00883D4C"/>
    <w:rsid w:val="00883EFC"/>
    <w:rsid w:val="0088405E"/>
    <w:rsid w:val="00884171"/>
    <w:rsid w:val="008845BB"/>
    <w:rsid w:val="00884BE2"/>
    <w:rsid w:val="00885F65"/>
    <w:rsid w:val="00886065"/>
    <w:rsid w:val="00887BAD"/>
    <w:rsid w:val="00887DE1"/>
    <w:rsid w:val="008901B7"/>
    <w:rsid w:val="00891D36"/>
    <w:rsid w:val="008922DD"/>
    <w:rsid w:val="00892E62"/>
    <w:rsid w:val="0089466B"/>
    <w:rsid w:val="00894A2A"/>
    <w:rsid w:val="00896DA7"/>
    <w:rsid w:val="008A27E5"/>
    <w:rsid w:val="008A2DC6"/>
    <w:rsid w:val="008A4048"/>
    <w:rsid w:val="008A6225"/>
    <w:rsid w:val="008A67E0"/>
    <w:rsid w:val="008A710A"/>
    <w:rsid w:val="008B0A38"/>
    <w:rsid w:val="008B173A"/>
    <w:rsid w:val="008B2099"/>
    <w:rsid w:val="008B223D"/>
    <w:rsid w:val="008B26AC"/>
    <w:rsid w:val="008B28DF"/>
    <w:rsid w:val="008B2EEC"/>
    <w:rsid w:val="008B375B"/>
    <w:rsid w:val="008B37AC"/>
    <w:rsid w:val="008B3A3E"/>
    <w:rsid w:val="008B3D7B"/>
    <w:rsid w:val="008B599E"/>
    <w:rsid w:val="008B5B08"/>
    <w:rsid w:val="008B6267"/>
    <w:rsid w:val="008B6BBD"/>
    <w:rsid w:val="008C00B9"/>
    <w:rsid w:val="008C090F"/>
    <w:rsid w:val="008C0AA2"/>
    <w:rsid w:val="008C1641"/>
    <w:rsid w:val="008C1EFA"/>
    <w:rsid w:val="008C3636"/>
    <w:rsid w:val="008C3AAE"/>
    <w:rsid w:val="008C5ED8"/>
    <w:rsid w:val="008C6469"/>
    <w:rsid w:val="008C7090"/>
    <w:rsid w:val="008D009C"/>
    <w:rsid w:val="008D0616"/>
    <w:rsid w:val="008D22EB"/>
    <w:rsid w:val="008D3414"/>
    <w:rsid w:val="008D69BB"/>
    <w:rsid w:val="008D78A6"/>
    <w:rsid w:val="008D7BCA"/>
    <w:rsid w:val="008E030D"/>
    <w:rsid w:val="008E03AF"/>
    <w:rsid w:val="008E16F8"/>
    <w:rsid w:val="008E1749"/>
    <w:rsid w:val="008E30A4"/>
    <w:rsid w:val="008E38D9"/>
    <w:rsid w:val="008E4BBA"/>
    <w:rsid w:val="008E60F0"/>
    <w:rsid w:val="008E73F7"/>
    <w:rsid w:val="008E7E8F"/>
    <w:rsid w:val="008F09C0"/>
    <w:rsid w:val="008F169E"/>
    <w:rsid w:val="008F29D1"/>
    <w:rsid w:val="008F2B7D"/>
    <w:rsid w:val="008F2FA7"/>
    <w:rsid w:val="008F30DF"/>
    <w:rsid w:val="008F397B"/>
    <w:rsid w:val="008F3B44"/>
    <w:rsid w:val="008F3DE5"/>
    <w:rsid w:val="008F4740"/>
    <w:rsid w:val="008F535D"/>
    <w:rsid w:val="008F5413"/>
    <w:rsid w:val="009004B3"/>
    <w:rsid w:val="00900E27"/>
    <w:rsid w:val="00901C3E"/>
    <w:rsid w:val="00902119"/>
    <w:rsid w:val="009049EA"/>
    <w:rsid w:val="0090530B"/>
    <w:rsid w:val="00906C4D"/>
    <w:rsid w:val="00910248"/>
    <w:rsid w:val="0091045C"/>
    <w:rsid w:val="009106F4"/>
    <w:rsid w:val="0091158B"/>
    <w:rsid w:val="00913AAE"/>
    <w:rsid w:val="00913CEA"/>
    <w:rsid w:val="00913DEA"/>
    <w:rsid w:val="00914080"/>
    <w:rsid w:val="00915C94"/>
    <w:rsid w:val="0091618B"/>
    <w:rsid w:val="00917045"/>
    <w:rsid w:val="00920DFA"/>
    <w:rsid w:val="0092172B"/>
    <w:rsid w:val="009220C1"/>
    <w:rsid w:val="00922B7D"/>
    <w:rsid w:val="009241A5"/>
    <w:rsid w:val="009249FD"/>
    <w:rsid w:val="00932544"/>
    <w:rsid w:val="009325C6"/>
    <w:rsid w:val="009349FE"/>
    <w:rsid w:val="00934B90"/>
    <w:rsid w:val="00935078"/>
    <w:rsid w:val="009355E7"/>
    <w:rsid w:val="00936965"/>
    <w:rsid w:val="00936F1D"/>
    <w:rsid w:val="00943DCD"/>
    <w:rsid w:val="00945E48"/>
    <w:rsid w:val="00946CBA"/>
    <w:rsid w:val="0095004D"/>
    <w:rsid w:val="0095054B"/>
    <w:rsid w:val="00950AEB"/>
    <w:rsid w:val="00951645"/>
    <w:rsid w:val="00951745"/>
    <w:rsid w:val="00951C03"/>
    <w:rsid w:val="00952705"/>
    <w:rsid w:val="00952D83"/>
    <w:rsid w:val="00954245"/>
    <w:rsid w:val="00954B42"/>
    <w:rsid w:val="00954C09"/>
    <w:rsid w:val="00955652"/>
    <w:rsid w:val="009564F3"/>
    <w:rsid w:val="009575FA"/>
    <w:rsid w:val="0095764A"/>
    <w:rsid w:val="009579EE"/>
    <w:rsid w:val="009604A6"/>
    <w:rsid w:val="009608FE"/>
    <w:rsid w:val="00960CF5"/>
    <w:rsid w:val="009612F0"/>
    <w:rsid w:val="009629AF"/>
    <w:rsid w:val="009633F4"/>
    <w:rsid w:val="00963E08"/>
    <w:rsid w:val="00964297"/>
    <w:rsid w:val="0096679F"/>
    <w:rsid w:val="00966ED6"/>
    <w:rsid w:val="00967B21"/>
    <w:rsid w:val="00967CF2"/>
    <w:rsid w:val="0097002B"/>
    <w:rsid w:val="00970099"/>
    <w:rsid w:val="00970256"/>
    <w:rsid w:val="009705B5"/>
    <w:rsid w:val="0097077B"/>
    <w:rsid w:val="009711C0"/>
    <w:rsid w:val="0097154D"/>
    <w:rsid w:val="0097173F"/>
    <w:rsid w:val="009726E9"/>
    <w:rsid w:val="00973027"/>
    <w:rsid w:val="00974FAC"/>
    <w:rsid w:val="009753E5"/>
    <w:rsid w:val="00975923"/>
    <w:rsid w:val="0097636A"/>
    <w:rsid w:val="00976992"/>
    <w:rsid w:val="00976FD0"/>
    <w:rsid w:val="00977D7C"/>
    <w:rsid w:val="0098286A"/>
    <w:rsid w:val="009839AD"/>
    <w:rsid w:val="009839D5"/>
    <w:rsid w:val="0098438E"/>
    <w:rsid w:val="009843D0"/>
    <w:rsid w:val="009854ED"/>
    <w:rsid w:val="00986079"/>
    <w:rsid w:val="00986E07"/>
    <w:rsid w:val="00987136"/>
    <w:rsid w:val="00991AFF"/>
    <w:rsid w:val="00991E82"/>
    <w:rsid w:val="009930EC"/>
    <w:rsid w:val="00993A3B"/>
    <w:rsid w:val="00994216"/>
    <w:rsid w:val="00996379"/>
    <w:rsid w:val="009A0AC1"/>
    <w:rsid w:val="009A0E6B"/>
    <w:rsid w:val="009A1A26"/>
    <w:rsid w:val="009A1F49"/>
    <w:rsid w:val="009A1F71"/>
    <w:rsid w:val="009A2FE9"/>
    <w:rsid w:val="009A415A"/>
    <w:rsid w:val="009A5006"/>
    <w:rsid w:val="009A51FF"/>
    <w:rsid w:val="009A5AFF"/>
    <w:rsid w:val="009A5F46"/>
    <w:rsid w:val="009A606D"/>
    <w:rsid w:val="009A6D00"/>
    <w:rsid w:val="009A70D6"/>
    <w:rsid w:val="009A7F1C"/>
    <w:rsid w:val="009B0CF2"/>
    <w:rsid w:val="009B2653"/>
    <w:rsid w:val="009B2966"/>
    <w:rsid w:val="009B2F15"/>
    <w:rsid w:val="009B3E05"/>
    <w:rsid w:val="009B4C26"/>
    <w:rsid w:val="009B582A"/>
    <w:rsid w:val="009B65B7"/>
    <w:rsid w:val="009C00EF"/>
    <w:rsid w:val="009C0311"/>
    <w:rsid w:val="009C26DD"/>
    <w:rsid w:val="009C2CC5"/>
    <w:rsid w:val="009C3ACE"/>
    <w:rsid w:val="009C3D46"/>
    <w:rsid w:val="009C67F6"/>
    <w:rsid w:val="009C6813"/>
    <w:rsid w:val="009C6FAD"/>
    <w:rsid w:val="009C72E6"/>
    <w:rsid w:val="009C7DF7"/>
    <w:rsid w:val="009C7EB8"/>
    <w:rsid w:val="009C7F83"/>
    <w:rsid w:val="009C7FFD"/>
    <w:rsid w:val="009D0B67"/>
    <w:rsid w:val="009D147B"/>
    <w:rsid w:val="009D35E8"/>
    <w:rsid w:val="009D3BCB"/>
    <w:rsid w:val="009D5120"/>
    <w:rsid w:val="009D5FCE"/>
    <w:rsid w:val="009E3742"/>
    <w:rsid w:val="009E6291"/>
    <w:rsid w:val="009E6CD9"/>
    <w:rsid w:val="009E73D5"/>
    <w:rsid w:val="009E76F9"/>
    <w:rsid w:val="009E7928"/>
    <w:rsid w:val="009F0A92"/>
    <w:rsid w:val="009F1BAA"/>
    <w:rsid w:val="009F2AB2"/>
    <w:rsid w:val="009F5887"/>
    <w:rsid w:val="009F5BFD"/>
    <w:rsid w:val="009F7353"/>
    <w:rsid w:val="009F781F"/>
    <w:rsid w:val="00A001A1"/>
    <w:rsid w:val="00A00F84"/>
    <w:rsid w:val="00A025B2"/>
    <w:rsid w:val="00A03026"/>
    <w:rsid w:val="00A064FD"/>
    <w:rsid w:val="00A06E08"/>
    <w:rsid w:val="00A10890"/>
    <w:rsid w:val="00A116A0"/>
    <w:rsid w:val="00A13291"/>
    <w:rsid w:val="00A144EA"/>
    <w:rsid w:val="00A14524"/>
    <w:rsid w:val="00A16967"/>
    <w:rsid w:val="00A20C5D"/>
    <w:rsid w:val="00A24EBF"/>
    <w:rsid w:val="00A25727"/>
    <w:rsid w:val="00A25804"/>
    <w:rsid w:val="00A25C41"/>
    <w:rsid w:val="00A273BD"/>
    <w:rsid w:val="00A27EEF"/>
    <w:rsid w:val="00A321E1"/>
    <w:rsid w:val="00A3260C"/>
    <w:rsid w:val="00A32895"/>
    <w:rsid w:val="00A35619"/>
    <w:rsid w:val="00A367FC"/>
    <w:rsid w:val="00A36F3E"/>
    <w:rsid w:val="00A37168"/>
    <w:rsid w:val="00A37423"/>
    <w:rsid w:val="00A400EB"/>
    <w:rsid w:val="00A408AE"/>
    <w:rsid w:val="00A40C45"/>
    <w:rsid w:val="00A432A6"/>
    <w:rsid w:val="00A45182"/>
    <w:rsid w:val="00A45C0E"/>
    <w:rsid w:val="00A46A9D"/>
    <w:rsid w:val="00A519D9"/>
    <w:rsid w:val="00A52AF0"/>
    <w:rsid w:val="00A5556F"/>
    <w:rsid w:val="00A56D88"/>
    <w:rsid w:val="00A57100"/>
    <w:rsid w:val="00A57794"/>
    <w:rsid w:val="00A57E17"/>
    <w:rsid w:val="00A602B8"/>
    <w:rsid w:val="00A60A8B"/>
    <w:rsid w:val="00A60BA2"/>
    <w:rsid w:val="00A60FED"/>
    <w:rsid w:val="00A61BA5"/>
    <w:rsid w:val="00A62BEC"/>
    <w:rsid w:val="00A63CBB"/>
    <w:rsid w:val="00A6454A"/>
    <w:rsid w:val="00A64DD2"/>
    <w:rsid w:val="00A65A85"/>
    <w:rsid w:val="00A661DB"/>
    <w:rsid w:val="00A67433"/>
    <w:rsid w:val="00A7037D"/>
    <w:rsid w:val="00A704BA"/>
    <w:rsid w:val="00A70C1E"/>
    <w:rsid w:val="00A71D6D"/>
    <w:rsid w:val="00A72770"/>
    <w:rsid w:val="00A72DC5"/>
    <w:rsid w:val="00A73833"/>
    <w:rsid w:val="00A74184"/>
    <w:rsid w:val="00A751B5"/>
    <w:rsid w:val="00A77B30"/>
    <w:rsid w:val="00A80636"/>
    <w:rsid w:val="00A80FC0"/>
    <w:rsid w:val="00A819EA"/>
    <w:rsid w:val="00A823BE"/>
    <w:rsid w:val="00A82BDD"/>
    <w:rsid w:val="00A83852"/>
    <w:rsid w:val="00A85EC7"/>
    <w:rsid w:val="00A878AF"/>
    <w:rsid w:val="00A8792C"/>
    <w:rsid w:val="00A931BF"/>
    <w:rsid w:val="00A93A0E"/>
    <w:rsid w:val="00A94D3A"/>
    <w:rsid w:val="00A9553C"/>
    <w:rsid w:val="00A97191"/>
    <w:rsid w:val="00A976A4"/>
    <w:rsid w:val="00A97824"/>
    <w:rsid w:val="00A97F18"/>
    <w:rsid w:val="00AA095F"/>
    <w:rsid w:val="00AA09ED"/>
    <w:rsid w:val="00AA0DDA"/>
    <w:rsid w:val="00AA36E6"/>
    <w:rsid w:val="00AA4741"/>
    <w:rsid w:val="00AA4D7F"/>
    <w:rsid w:val="00AA7BCF"/>
    <w:rsid w:val="00AB04BE"/>
    <w:rsid w:val="00AB12C4"/>
    <w:rsid w:val="00AB1382"/>
    <w:rsid w:val="00AB1C44"/>
    <w:rsid w:val="00AB3045"/>
    <w:rsid w:val="00AB41C6"/>
    <w:rsid w:val="00AB762E"/>
    <w:rsid w:val="00AC0506"/>
    <w:rsid w:val="00AC05DC"/>
    <w:rsid w:val="00AC296F"/>
    <w:rsid w:val="00AC3675"/>
    <w:rsid w:val="00AC4004"/>
    <w:rsid w:val="00AC4817"/>
    <w:rsid w:val="00AC6968"/>
    <w:rsid w:val="00AC6A1F"/>
    <w:rsid w:val="00AD159B"/>
    <w:rsid w:val="00AD18DF"/>
    <w:rsid w:val="00AD52BC"/>
    <w:rsid w:val="00AD5AFA"/>
    <w:rsid w:val="00AD7994"/>
    <w:rsid w:val="00AE0169"/>
    <w:rsid w:val="00AE0DFC"/>
    <w:rsid w:val="00AE0F5C"/>
    <w:rsid w:val="00AE5A0F"/>
    <w:rsid w:val="00AE62B0"/>
    <w:rsid w:val="00AE77D7"/>
    <w:rsid w:val="00AF00E0"/>
    <w:rsid w:val="00AF12EA"/>
    <w:rsid w:val="00AF2305"/>
    <w:rsid w:val="00AF254D"/>
    <w:rsid w:val="00AF36C9"/>
    <w:rsid w:val="00AF5AE4"/>
    <w:rsid w:val="00AF6609"/>
    <w:rsid w:val="00B02E00"/>
    <w:rsid w:val="00B031FD"/>
    <w:rsid w:val="00B03802"/>
    <w:rsid w:val="00B04307"/>
    <w:rsid w:val="00B05239"/>
    <w:rsid w:val="00B05B3E"/>
    <w:rsid w:val="00B0733B"/>
    <w:rsid w:val="00B108BA"/>
    <w:rsid w:val="00B12B1D"/>
    <w:rsid w:val="00B12DA2"/>
    <w:rsid w:val="00B12DCD"/>
    <w:rsid w:val="00B1317D"/>
    <w:rsid w:val="00B13A6B"/>
    <w:rsid w:val="00B14B86"/>
    <w:rsid w:val="00B151C4"/>
    <w:rsid w:val="00B15513"/>
    <w:rsid w:val="00B15748"/>
    <w:rsid w:val="00B16123"/>
    <w:rsid w:val="00B227D1"/>
    <w:rsid w:val="00B239D2"/>
    <w:rsid w:val="00B24767"/>
    <w:rsid w:val="00B258FD"/>
    <w:rsid w:val="00B26164"/>
    <w:rsid w:val="00B26AD3"/>
    <w:rsid w:val="00B31E57"/>
    <w:rsid w:val="00B32DDC"/>
    <w:rsid w:val="00B339A9"/>
    <w:rsid w:val="00B34451"/>
    <w:rsid w:val="00B3530D"/>
    <w:rsid w:val="00B358A4"/>
    <w:rsid w:val="00B37FC1"/>
    <w:rsid w:val="00B41E72"/>
    <w:rsid w:val="00B425F9"/>
    <w:rsid w:val="00B43DE6"/>
    <w:rsid w:val="00B43F60"/>
    <w:rsid w:val="00B44233"/>
    <w:rsid w:val="00B44CCC"/>
    <w:rsid w:val="00B450A2"/>
    <w:rsid w:val="00B452D5"/>
    <w:rsid w:val="00B46F4D"/>
    <w:rsid w:val="00B474BB"/>
    <w:rsid w:val="00B51448"/>
    <w:rsid w:val="00B51967"/>
    <w:rsid w:val="00B523AB"/>
    <w:rsid w:val="00B52CF0"/>
    <w:rsid w:val="00B52D99"/>
    <w:rsid w:val="00B531E3"/>
    <w:rsid w:val="00B548EF"/>
    <w:rsid w:val="00B550E1"/>
    <w:rsid w:val="00B573F0"/>
    <w:rsid w:val="00B57AED"/>
    <w:rsid w:val="00B61AB9"/>
    <w:rsid w:val="00B62DFD"/>
    <w:rsid w:val="00B63A9B"/>
    <w:rsid w:val="00B65E67"/>
    <w:rsid w:val="00B70977"/>
    <w:rsid w:val="00B71986"/>
    <w:rsid w:val="00B73A04"/>
    <w:rsid w:val="00B75624"/>
    <w:rsid w:val="00B76DF4"/>
    <w:rsid w:val="00B77235"/>
    <w:rsid w:val="00B77D12"/>
    <w:rsid w:val="00B77E35"/>
    <w:rsid w:val="00B80461"/>
    <w:rsid w:val="00B8300A"/>
    <w:rsid w:val="00B842C8"/>
    <w:rsid w:val="00B844A3"/>
    <w:rsid w:val="00B84DE5"/>
    <w:rsid w:val="00B90E23"/>
    <w:rsid w:val="00B91ABD"/>
    <w:rsid w:val="00B93D70"/>
    <w:rsid w:val="00B950BA"/>
    <w:rsid w:val="00B975F6"/>
    <w:rsid w:val="00B9789C"/>
    <w:rsid w:val="00BA172C"/>
    <w:rsid w:val="00BA185E"/>
    <w:rsid w:val="00BA189E"/>
    <w:rsid w:val="00BA24FB"/>
    <w:rsid w:val="00BA2ECB"/>
    <w:rsid w:val="00BA3BBC"/>
    <w:rsid w:val="00BA49EE"/>
    <w:rsid w:val="00BA6364"/>
    <w:rsid w:val="00BA70CB"/>
    <w:rsid w:val="00BA7F4A"/>
    <w:rsid w:val="00BB0148"/>
    <w:rsid w:val="00BB1CB4"/>
    <w:rsid w:val="00BB1D63"/>
    <w:rsid w:val="00BB2048"/>
    <w:rsid w:val="00BB25CA"/>
    <w:rsid w:val="00BB2B7D"/>
    <w:rsid w:val="00BB3949"/>
    <w:rsid w:val="00BB4A70"/>
    <w:rsid w:val="00BB6465"/>
    <w:rsid w:val="00BB685A"/>
    <w:rsid w:val="00BB74C8"/>
    <w:rsid w:val="00BB7BEE"/>
    <w:rsid w:val="00BB7CFE"/>
    <w:rsid w:val="00BC1187"/>
    <w:rsid w:val="00BC2F08"/>
    <w:rsid w:val="00BC2F8A"/>
    <w:rsid w:val="00BC3D18"/>
    <w:rsid w:val="00BC3DEB"/>
    <w:rsid w:val="00BC550D"/>
    <w:rsid w:val="00BC750B"/>
    <w:rsid w:val="00BD01C9"/>
    <w:rsid w:val="00BD09A8"/>
    <w:rsid w:val="00BD0F4C"/>
    <w:rsid w:val="00BD1D97"/>
    <w:rsid w:val="00BD3B6F"/>
    <w:rsid w:val="00BD4086"/>
    <w:rsid w:val="00BE01EE"/>
    <w:rsid w:val="00BE0D60"/>
    <w:rsid w:val="00BE177E"/>
    <w:rsid w:val="00BE3808"/>
    <w:rsid w:val="00BE43AE"/>
    <w:rsid w:val="00BE50EB"/>
    <w:rsid w:val="00BE56C5"/>
    <w:rsid w:val="00BE733D"/>
    <w:rsid w:val="00BF017D"/>
    <w:rsid w:val="00BF03A8"/>
    <w:rsid w:val="00BF0E6F"/>
    <w:rsid w:val="00BF208E"/>
    <w:rsid w:val="00BF2294"/>
    <w:rsid w:val="00BF2AB3"/>
    <w:rsid w:val="00BF31FE"/>
    <w:rsid w:val="00BF386B"/>
    <w:rsid w:val="00BF39EB"/>
    <w:rsid w:val="00BF5591"/>
    <w:rsid w:val="00BF58A5"/>
    <w:rsid w:val="00BF5AA0"/>
    <w:rsid w:val="00BF5F6E"/>
    <w:rsid w:val="00BF6CEE"/>
    <w:rsid w:val="00BF7BF5"/>
    <w:rsid w:val="00BF7FC4"/>
    <w:rsid w:val="00C00C6B"/>
    <w:rsid w:val="00C01F01"/>
    <w:rsid w:val="00C031A1"/>
    <w:rsid w:val="00C033B8"/>
    <w:rsid w:val="00C037F1"/>
    <w:rsid w:val="00C04B64"/>
    <w:rsid w:val="00C06471"/>
    <w:rsid w:val="00C064B1"/>
    <w:rsid w:val="00C06A58"/>
    <w:rsid w:val="00C0734F"/>
    <w:rsid w:val="00C126CE"/>
    <w:rsid w:val="00C131F0"/>
    <w:rsid w:val="00C13662"/>
    <w:rsid w:val="00C14AE2"/>
    <w:rsid w:val="00C15F6C"/>
    <w:rsid w:val="00C1602D"/>
    <w:rsid w:val="00C160AF"/>
    <w:rsid w:val="00C175C2"/>
    <w:rsid w:val="00C17AB4"/>
    <w:rsid w:val="00C17F15"/>
    <w:rsid w:val="00C20C1B"/>
    <w:rsid w:val="00C2174F"/>
    <w:rsid w:val="00C225B7"/>
    <w:rsid w:val="00C23175"/>
    <w:rsid w:val="00C242DF"/>
    <w:rsid w:val="00C24B65"/>
    <w:rsid w:val="00C2611E"/>
    <w:rsid w:val="00C26D43"/>
    <w:rsid w:val="00C305F0"/>
    <w:rsid w:val="00C30DF8"/>
    <w:rsid w:val="00C3130E"/>
    <w:rsid w:val="00C31576"/>
    <w:rsid w:val="00C31F08"/>
    <w:rsid w:val="00C340FA"/>
    <w:rsid w:val="00C346A8"/>
    <w:rsid w:val="00C34AD0"/>
    <w:rsid w:val="00C35036"/>
    <w:rsid w:val="00C353E6"/>
    <w:rsid w:val="00C35858"/>
    <w:rsid w:val="00C367DC"/>
    <w:rsid w:val="00C418EE"/>
    <w:rsid w:val="00C4296F"/>
    <w:rsid w:val="00C436A4"/>
    <w:rsid w:val="00C447BE"/>
    <w:rsid w:val="00C44DD7"/>
    <w:rsid w:val="00C45D8C"/>
    <w:rsid w:val="00C473D8"/>
    <w:rsid w:val="00C47666"/>
    <w:rsid w:val="00C50BD8"/>
    <w:rsid w:val="00C50BE7"/>
    <w:rsid w:val="00C512A0"/>
    <w:rsid w:val="00C51ECF"/>
    <w:rsid w:val="00C52247"/>
    <w:rsid w:val="00C532DE"/>
    <w:rsid w:val="00C54615"/>
    <w:rsid w:val="00C54DDD"/>
    <w:rsid w:val="00C55B02"/>
    <w:rsid w:val="00C56D0E"/>
    <w:rsid w:val="00C57997"/>
    <w:rsid w:val="00C60077"/>
    <w:rsid w:val="00C6075A"/>
    <w:rsid w:val="00C61E44"/>
    <w:rsid w:val="00C6236B"/>
    <w:rsid w:val="00C6330A"/>
    <w:rsid w:val="00C63BB1"/>
    <w:rsid w:val="00C64746"/>
    <w:rsid w:val="00C65C28"/>
    <w:rsid w:val="00C667FC"/>
    <w:rsid w:val="00C66ED1"/>
    <w:rsid w:val="00C70917"/>
    <w:rsid w:val="00C711BD"/>
    <w:rsid w:val="00C712F5"/>
    <w:rsid w:val="00C720EF"/>
    <w:rsid w:val="00C72514"/>
    <w:rsid w:val="00C72D89"/>
    <w:rsid w:val="00C73774"/>
    <w:rsid w:val="00C75A5D"/>
    <w:rsid w:val="00C7626E"/>
    <w:rsid w:val="00C77111"/>
    <w:rsid w:val="00C774D8"/>
    <w:rsid w:val="00C806AB"/>
    <w:rsid w:val="00C807E6"/>
    <w:rsid w:val="00C80DE6"/>
    <w:rsid w:val="00C811CB"/>
    <w:rsid w:val="00C81583"/>
    <w:rsid w:val="00C81BC7"/>
    <w:rsid w:val="00C82EE7"/>
    <w:rsid w:val="00C84379"/>
    <w:rsid w:val="00C848E6"/>
    <w:rsid w:val="00C8564A"/>
    <w:rsid w:val="00C86470"/>
    <w:rsid w:val="00C86EF3"/>
    <w:rsid w:val="00C87C71"/>
    <w:rsid w:val="00C92A31"/>
    <w:rsid w:val="00C93694"/>
    <w:rsid w:val="00C93DCB"/>
    <w:rsid w:val="00C93F26"/>
    <w:rsid w:val="00C968D2"/>
    <w:rsid w:val="00C9789C"/>
    <w:rsid w:val="00C97B43"/>
    <w:rsid w:val="00CA09BB"/>
    <w:rsid w:val="00CA0BE7"/>
    <w:rsid w:val="00CA0DA2"/>
    <w:rsid w:val="00CA14FD"/>
    <w:rsid w:val="00CA3289"/>
    <w:rsid w:val="00CA3698"/>
    <w:rsid w:val="00CA3EB5"/>
    <w:rsid w:val="00CA430B"/>
    <w:rsid w:val="00CA50B3"/>
    <w:rsid w:val="00CA53AE"/>
    <w:rsid w:val="00CA53E7"/>
    <w:rsid w:val="00CA5B40"/>
    <w:rsid w:val="00CA6247"/>
    <w:rsid w:val="00CA7DC6"/>
    <w:rsid w:val="00CB0F58"/>
    <w:rsid w:val="00CB0F86"/>
    <w:rsid w:val="00CB1EEA"/>
    <w:rsid w:val="00CB2A52"/>
    <w:rsid w:val="00CB406F"/>
    <w:rsid w:val="00CB5A15"/>
    <w:rsid w:val="00CB618C"/>
    <w:rsid w:val="00CB660B"/>
    <w:rsid w:val="00CB66AA"/>
    <w:rsid w:val="00CB6908"/>
    <w:rsid w:val="00CB6AFE"/>
    <w:rsid w:val="00CC0928"/>
    <w:rsid w:val="00CC0AFA"/>
    <w:rsid w:val="00CC1C48"/>
    <w:rsid w:val="00CC246B"/>
    <w:rsid w:val="00CC255A"/>
    <w:rsid w:val="00CC2E6E"/>
    <w:rsid w:val="00CC4530"/>
    <w:rsid w:val="00CC4D97"/>
    <w:rsid w:val="00CC6188"/>
    <w:rsid w:val="00CC761E"/>
    <w:rsid w:val="00CD066D"/>
    <w:rsid w:val="00CD17BD"/>
    <w:rsid w:val="00CD2D18"/>
    <w:rsid w:val="00CD3617"/>
    <w:rsid w:val="00CD3F8C"/>
    <w:rsid w:val="00CD3F9C"/>
    <w:rsid w:val="00CD594A"/>
    <w:rsid w:val="00CD5DF3"/>
    <w:rsid w:val="00CD5EF9"/>
    <w:rsid w:val="00CD65F3"/>
    <w:rsid w:val="00CD6B38"/>
    <w:rsid w:val="00CE0B6D"/>
    <w:rsid w:val="00CE158C"/>
    <w:rsid w:val="00CE1D7C"/>
    <w:rsid w:val="00CE1E8C"/>
    <w:rsid w:val="00CE3413"/>
    <w:rsid w:val="00CE52B8"/>
    <w:rsid w:val="00CE632C"/>
    <w:rsid w:val="00CE7552"/>
    <w:rsid w:val="00CF1C69"/>
    <w:rsid w:val="00CF1D11"/>
    <w:rsid w:val="00CF2823"/>
    <w:rsid w:val="00CF2A75"/>
    <w:rsid w:val="00CF3A77"/>
    <w:rsid w:val="00CF46CC"/>
    <w:rsid w:val="00CF4D44"/>
    <w:rsid w:val="00CF5F4F"/>
    <w:rsid w:val="00D00531"/>
    <w:rsid w:val="00D00624"/>
    <w:rsid w:val="00D009CA"/>
    <w:rsid w:val="00D010A3"/>
    <w:rsid w:val="00D02886"/>
    <w:rsid w:val="00D02BC0"/>
    <w:rsid w:val="00D02DCE"/>
    <w:rsid w:val="00D03EF2"/>
    <w:rsid w:val="00D046E4"/>
    <w:rsid w:val="00D04883"/>
    <w:rsid w:val="00D048E0"/>
    <w:rsid w:val="00D04F15"/>
    <w:rsid w:val="00D055B9"/>
    <w:rsid w:val="00D069DB"/>
    <w:rsid w:val="00D06A92"/>
    <w:rsid w:val="00D07609"/>
    <w:rsid w:val="00D1113F"/>
    <w:rsid w:val="00D1256F"/>
    <w:rsid w:val="00D139AE"/>
    <w:rsid w:val="00D14254"/>
    <w:rsid w:val="00D1730C"/>
    <w:rsid w:val="00D17F7B"/>
    <w:rsid w:val="00D20570"/>
    <w:rsid w:val="00D21814"/>
    <w:rsid w:val="00D23B04"/>
    <w:rsid w:val="00D24D5E"/>
    <w:rsid w:val="00D24F4E"/>
    <w:rsid w:val="00D2668B"/>
    <w:rsid w:val="00D26ABC"/>
    <w:rsid w:val="00D275C1"/>
    <w:rsid w:val="00D27753"/>
    <w:rsid w:val="00D27DF1"/>
    <w:rsid w:val="00D308A0"/>
    <w:rsid w:val="00D3154E"/>
    <w:rsid w:val="00D319D2"/>
    <w:rsid w:val="00D31CE2"/>
    <w:rsid w:val="00D3295D"/>
    <w:rsid w:val="00D32A50"/>
    <w:rsid w:val="00D32D21"/>
    <w:rsid w:val="00D37392"/>
    <w:rsid w:val="00D373B0"/>
    <w:rsid w:val="00D37D9D"/>
    <w:rsid w:val="00D37EE2"/>
    <w:rsid w:val="00D404DB"/>
    <w:rsid w:val="00D40CEA"/>
    <w:rsid w:val="00D42207"/>
    <w:rsid w:val="00D42762"/>
    <w:rsid w:val="00D43563"/>
    <w:rsid w:val="00D44AD2"/>
    <w:rsid w:val="00D467D7"/>
    <w:rsid w:val="00D470A9"/>
    <w:rsid w:val="00D47BE8"/>
    <w:rsid w:val="00D5072F"/>
    <w:rsid w:val="00D52003"/>
    <w:rsid w:val="00D52240"/>
    <w:rsid w:val="00D524E3"/>
    <w:rsid w:val="00D53370"/>
    <w:rsid w:val="00D5375F"/>
    <w:rsid w:val="00D53E25"/>
    <w:rsid w:val="00D54B4A"/>
    <w:rsid w:val="00D5519F"/>
    <w:rsid w:val="00D55BE4"/>
    <w:rsid w:val="00D57769"/>
    <w:rsid w:val="00D57842"/>
    <w:rsid w:val="00D57884"/>
    <w:rsid w:val="00D57A0F"/>
    <w:rsid w:val="00D60838"/>
    <w:rsid w:val="00D60F3E"/>
    <w:rsid w:val="00D614C8"/>
    <w:rsid w:val="00D61A07"/>
    <w:rsid w:val="00D63A4D"/>
    <w:rsid w:val="00D6421F"/>
    <w:rsid w:val="00D64464"/>
    <w:rsid w:val="00D64D12"/>
    <w:rsid w:val="00D64D9F"/>
    <w:rsid w:val="00D64EC2"/>
    <w:rsid w:val="00D65191"/>
    <w:rsid w:val="00D65239"/>
    <w:rsid w:val="00D65B54"/>
    <w:rsid w:val="00D65E3F"/>
    <w:rsid w:val="00D707F0"/>
    <w:rsid w:val="00D70B55"/>
    <w:rsid w:val="00D71AD4"/>
    <w:rsid w:val="00D72070"/>
    <w:rsid w:val="00D728AE"/>
    <w:rsid w:val="00D7343D"/>
    <w:rsid w:val="00D73ABA"/>
    <w:rsid w:val="00D73AEE"/>
    <w:rsid w:val="00D77A0A"/>
    <w:rsid w:val="00D83E59"/>
    <w:rsid w:val="00D83E5E"/>
    <w:rsid w:val="00D86935"/>
    <w:rsid w:val="00D86B03"/>
    <w:rsid w:val="00D86E6E"/>
    <w:rsid w:val="00D87F0B"/>
    <w:rsid w:val="00D91288"/>
    <w:rsid w:val="00D921F7"/>
    <w:rsid w:val="00D95045"/>
    <w:rsid w:val="00D951D1"/>
    <w:rsid w:val="00D95D8A"/>
    <w:rsid w:val="00D96EC3"/>
    <w:rsid w:val="00DA0B28"/>
    <w:rsid w:val="00DA1AE2"/>
    <w:rsid w:val="00DA2211"/>
    <w:rsid w:val="00DA32F7"/>
    <w:rsid w:val="00DA3C59"/>
    <w:rsid w:val="00DA4CF9"/>
    <w:rsid w:val="00DA523F"/>
    <w:rsid w:val="00DA584D"/>
    <w:rsid w:val="00DA5CA7"/>
    <w:rsid w:val="00DA6013"/>
    <w:rsid w:val="00DA65D6"/>
    <w:rsid w:val="00DA7254"/>
    <w:rsid w:val="00DA7BAC"/>
    <w:rsid w:val="00DB0149"/>
    <w:rsid w:val="00DB06FB"/>
    <w:rsid w:val="00DB085E"/>
    <w:rsid w:val="00DB142E"/>
    <w:rsid w:val="00DB148F"/>
    <w:rsid w:val="00DB1961"/>
    <w:rsid w:val="00DB30EB"/>
    <w:rsid w:val="00DB4705"/>
    <w:rsid w:val="00DB587C"/>
    <w:rsid w:val="00DB6965"/>
    <w:rsid w:val="00DB6B8C"/>
    <w:rsid w:val="00DB6BD4"/>
    <w:rsid w:val="00DB6DB6"/>
    <w:rsid w:val="00DB72EF"/>
    <w:rsid w:val="00DB76A8"/>
    <w:rsid w:val="00DC0B7B"/>
    <w:rsid w:val="00DC0CA3"/>
    <w:rsid w:val="00DC417B"/>
    <w:rsid w:val="00DC5643"/>
    <w:rsid w:val="00DC75BF"/>
    <w:rsid w:val="00DC7FEC"/>
    <w:rsid w:val="00DD4493"/>
    <w:rsid w:val="00DD4839"/>
    <w:rsid w:val="00DD4CA7"/>
    <w:rsid w:val="00DD4FBA"/>
    <w:rsid w:val="00DD50DE"/>
    <w:rsid w:val="00DD5436"/>
    <w:rsid w:val="00DD68FE"/>
    <w:rsid w:val="00DD6DA7"/>
    <w:rsid w:val="00DE02DE"/>
    <w:rsid w:val="00DE0395"/>
    <w:rsid w:val="00DE04B2"/>
    <w:rsid w:val="00DE0C53"/>
    <w:rsid w:val="00DE0CBD"/>
    <w:rsid w:val="00DE1C3E"/>
    <w:rsid w:val="00DE1ECF"/>
    <w:rsid w:val="00DE30B0"/>
    <w:rsid w:val="00DE344A"/>
    <w:rsid w:val="00DE37E3"/>
    <w:rsid w:val="00DE559D"/>
    <w:rsid w:val="00DE6BE0"/>
    <w:rsid w:val="00DE77FF"/>
    <w:rsid w:val="00DF20EC"/>
    <w:rsid w:val="00DF261E"/>
    <w:rsid w:val="00DF3AD7"/>
    <w:rsid w:val="00DF3E80"/>
    <w:rsid w:val="00DF3EB6"/>
    <w:rsid w:val="00E00FBE"/>
    <w:rsid w:val="00E0129D"/>
    <w:rsid w:val="00E0141A"/>
    <w:rsid w:val="00E01603"/>
    <w:rsid w:val="00E019CA"/>
    <w:rsid w:val="00E01BBD"/>
    <w:rsid w:val="00E0270E"/>
    <w:rsid w:val="00E03FD6"/>
    <w:rsid w:val="00E042AC"/>
    <w:rsid w:val="00E04C81"/>
    <w:rsid w:val="00E05A09"/>
    <w:rsid w:val="00E05B95"/>
    <w:rsid w:val="00E07415"/>
    <w:rsid w:val="00E10779"/>
    <w:rsid w:val="00E108CC"/>
    <w:rsid w:val="00E10FB8"/>
    <w:rsid w:val="00E11673"/>
    <w:rsid w:val="00E12A62"/>
    <w:rsid w:val="00E137AE"/>
    <w:rsid w:val="00E14A34"/>
    <w:rsid w:val="00E15D73"/>
    <w:rsid w:val="00E17182"/>
    <w:rsid w:val="00E17CAF"/>
    <w:rsid w:val="00E2159D"/>
    <w:rsid w:val="00E21683"/>
    <w:rsid w:val="00E220B9"/>
    <w:rsid w:val="00E22EEB"/>
    <w:rsid w:val="00E23267"/>
    <w:rsid w:val="00E23516"/>
    <w:rsid w:val="00E248D6"/>
    <w:rsid w:val="00E2525C"/>
    <w:rsid w:val="00E26CF4"/>
    <w:rsid w:val="00E27369"/>
    <w:rsid w:val="00E27BDE"/>
    <w:rsid w:val="00E27DF0"/>
    <w:rsid w:val="00E3028D"/>
    <w:rsid w:val="00E308B7"/>
    <w:rsid w:val="00E32D3C"/>
    <w:rsid w:val="00E332B6"/>
    <w:rsid w:val="00E33483"/>
    <w:rsid w:val="00E35574"/>
    <w:rsid w:val="00E35749"/>
    <w:rsid w:val="00E36EEF"/>
    <w:rsid w:val="00E377F1"/>
    <w:rsid w:val="00E37E3E"/>
    <w:rsid w:val="00E40D1A"/>
    <w:rsid w:val="00E40FC6"/>
    <w:rsid w:val="00E412D2"/>
    <w:rsid w:val="00E436CB"/>
    <w:rsid w:val="00E43798"/>
    <w:rsid w:val="00E442D7"/>
    <w:rsid w:val="00E46392"/>
    <w:rsid w:val="00E47087"/>
    <w:rsid w:val="00E47B4E"/>
    <w:rsid w:val="00E50C34"/>
    <w:rsid w:val="00E53033"/>
    <w:rsid w:val="00E53179"/>
    <w:rsid w:val="00E53F08"/>
    <w:rsid w:val="00E53F3C"/>
    <w:rsid w:val="00E55F62"/>
    <w:rsid w:val="00E561A2"/>
    <w:rsid w:val="00E604FF"/>
    <w:rsid w:val="00E615AA"/>
    <w:rsid w:val="00E624AF"/>
    <w:rsid w:val="00E62C2F"/>
    <w:rsid w:val="00E63AA5"/>
    <w:rsid w:val="00E6417E"/>
    <w:rsid w:val="00E671B8"/>
    <w:rsid w:val="00E67426"/>
    <w:rsid w:val="00E71D9B"/>
    <w:rsid w:val="00E7358D"/>
    <w:rsid w:val="00E75200"/>
    <w:rsid w:val="00E75D88"/>
    <w:rsid w:val="00E769F1"/>
    <w:rsid w:val="00E77085"/>
    <w:rsid w:val="00E80216"/>
    <w:rsid w:val="00E80873"/>
    <w:rsid w:val="00E816E2"/>
    <w:rsid w:val="00E81E4A"/>
    <w:rsid w:val="00E85A85"/>
    <w:rsid w:val="00E86413"/>
    <w:rsid w:val="00E86856"/>
    <w:rsid w:val="00E86A73"/>
    <w:rsid w:val="00E8710F"/>
    <w:rsid w:val="00E90674"/>
    <w:rsid w:val="00E9111D"/>
    <w:rsid w:val="00E91B26"/>
    <w:rsid w:val="00E946A9"/>
    <w:rsid w:val="00E949A4"/>
    <w:rsid w:val="00E94C84"/>
    <w:rsid w:val="00E95167"/>
    <w:rsid w:val="00E956CF"/>
    <w:rsid w:val="00E9639E"/>
    <w:rsid w:val="00E964D3"/>
    <w:rsid w:val="00E96E13"/>
    <w:rsid w:val="00E9743B"/>
    <w:rsid w:val="00EA05EA"/>
    <w:rsid w:val="00EA06E9"/>
    <w:rsid w:val="00EA3AEF"/>
    <w:rsid w:val="00EA477D"/>
    <w:rsid w:val="00EA4FC5"/>
    <w:rsid w:val="00EA61E7"/>
    <w:rsid w:val="00EA6A49"/>
    <w:rsid w:val="00EA76FE"/>
    <w:rsid w:val="00EB01E0"/>
    <w:rsid w:val="00EB0FC1"/>
    <w:rsid w:val="00EB1CFB"/>
    <w:rsid w:val="00EB1DC2"/>
    <w:rsid w:val="00EB2013"/>
    <w:rsid w:val="00EB279C"/>
    <w:rsid w:val="00EB3719"/>
    <w:rsid w:val="00EB59F4"/>
    <w:rsid w:val="00EB5FCB"/>
    <w:rsid w:val="00EB6DA1"/>
    <w:rsid w:val="00EB7FDA"/>
    <w:rsid w:val="00EC123F"/>
    <w:rsid w:val="00EC1767"/>
    <w:rsid w:val="00EC22F5"/>
    <w:rsid w:val="00EC28BF"/>
    <w:rsid w:val="00EC4121"/>
    <w:rsid w:val="00EC49DC"/>
    <w:rsid w:val="00EC4F8D"/>
    <w:rsid w:val="00EC50F5"/>
    <w:rsid w:val="00EC52BA"/>
    <w:rsid w:val="00EC55BC"/>
    <w:rsid w:val="00EC5D5F"/>
    <w:rsid w:val="00EC65A5"/>
    <w:rsid w:val="00EC7B4D"/>
    <w:rsid w:val="00EC7E05"/>
    <w:rsid w:val="00ED000F"/>
    <w:rsid w:val="00ED01B0"/>
    <w:rsid w:val="00ED168F"/>
    <w:rsid w:val="00ED18B9"/>
    <w:rsid w:val="00ED1A9A"/>
    <w:rsid w:val="00ED291A"/>
    <w:rsid w:val="00ED2FC6"/>
    <w:rsid w:val="00ED3A60"/>
    <w:rsid w:val="00ED3DB6"/>
    <w:rsid w:val="00ED42F3"/>
    <w:rsid w:val="00ED4C8F"/>
    <w:rsid w:val="00ED5743"/>
    <w:rsid w:val="00ED7D99"/>
    <w:rsid w:val="00EE01B2"/>
    <w:rsid w:val="00EE0300"/>
    <w:rsid w:val="00EE07CC"/>
    <w:rsid w:val="00EE0B7F"/>
    <w:rsid w:val="00EE20BA"/>
    <w:rsid w:val="00EE23D1"/>
    <w:rsid w:val="00EE2462"/>
    <w:rsid w:val="00EE2B99"/>
    <w:rsid w:val="00EE3707"/>
    <w:rsid w:val="00EE4B7B"/>
    <w:rsid w:val="00EE54EE"/>
    <w:rsid w:val="00EE5B7A"/>
    <w:rsid w:val="00EE5CE6"/>
    <w:rsid w:val="00EE5FAB"/>
    <w:rsid w:val="00EE718B"/>
    <w:rsid w:val="00EE76E3"/>
    <w:rsid w:val="00EE7D60"/>
    <w:rsid w:val="00EF146B"/>
    <w:rsid w:val="00EF1872"/>
    <w:rsid w:val="00EF1F38"/>
    <w:rsid w:val="00EF2503"/>
    <w:rsid w:val="00EF2B77"/>
    <w:rsid w:val="00EF2BD2"/>
    <w:rsid w:val="00EF3EF7"/>
    <w:rsid w:val="00EF4ACE"/>
    <w:rsid w:val="00EF574E"/>
    <w:rsid w:val="00EF6501"/>
    <w:rsid w:val="00F007AA"/>
    <w:rsid w:val="00F0380D"/>
    <w:rsid w:val="00F04EE7"/>
    <w:rsid w:val="00F05C76"/>
    <w:rsid w:val="00F06810"/>
    <w:rsid w:val="00F07615"/>
    <w:rsid w:val="00F07D20"/>
    <w:rsid w:val="00F1063E"/>
    <w:rsid w:val="00F10C15"/>
    <w:rsid w:val="00F114B8"/>
    <w:rsid w:val="00F11AAE"/>
    <w:rsid w:val="00F1212C"/>
    <w:rsid w:val="00F1239F"/>
    <w:rsid w:val="00F13D5C"/>
    <w:rsid w:val="00F14AF0"/>
    <w:rsid w:val="00F15BAB"/>
    <w:rsid w:val="00F1663A"/>
    <w:rsid w:val="00F21040"/>
    <w:rsid w:val="00F21EAA"/>
    <w:rsid w:val="00F22FE2"/>
    <w:rsid w:val="00F2306D"/>
    <w:rsid w:val="00F232D7"/>
    <w:rsid w:val="00F23E1C"/>
    <w:rsid w:val="00F25436"/>
    <w:rsid w:val="00F25AC1"/>
    <w:rsid w:val="00F2665E"/>
    <w:rsid w:val="00F270FE"/>
    <w:rsid w:val="00F27B80"/>
    <w:rsid w:val="00F30A7E"/>
    <w:rsid w:val="00F31CC3"/>
    <w:rsid w:val="00F32AEB"/>
    <w:rsid w:val="00F32FFE"/>
    <w:rsid w:val="00F34C8E"/>
    <w:rsid w:val="00F34FB7"/>
    <w:rsid w:val="00F37689"/>
    <w:rsid w:val="00F37F09"/>
    <w:rsid w:val="00F402F0"/>
    <w:rsid w:val="00F426AD"/>
    <w:rsid w:val="00F4321A"/>
    <w:rsid w:val="00F43DF2"/>
    <w:rsid w:val="00F4561F"/>
    <w:rsid w:val="00F45645"/>
    <w:rsid w:val="00F456F1"/>
    <w:rsid w:val="00F45A07"/>
    <w:rsid w:val="00F4619E"/>
    <w:rsid w:val="00F462C9"/>
    <w:rsid w:val="00F474EA"/>
    <w:rsid w:val="00F50ED3"/>
    <w:rsid w:val="00F5100F"/>
    <w:rsid w:val="00F51121"/>
    <w:rsid w:val="00F5262C"/>
    <w:rsid w:val="00F5348B"/>
    <w:rsid w:val="00F53BD1"/>
    <w:rsid w:val="00F544A4"/>
    <w:rsid w:val="00F55038"/>
    <w:rsid w:val="00F5515E"/>
    <w:rsid w:val="00F55B93"/>
    <w:rsid w:val="00F60F7C"/>
    <w:rsid w:val="00F61FF4"/>
    <w:rsid w:val="00F623FE"/>
    <w:rsid w:val="00F62957"/>
    <w:rsid w:val="00F636B3"/>
    <w:rsid w:val="00F642DB"/>
    <w:rsid w:val="00F64C20"/>
    <w:rsid w:val="00F65E81"/>
    <w:rsid w:val="00F6686E"/>
    <w:rsid w:val="00F67602"/>
    <w:rsid w:val="00F67768"/>
    <w:rsid w:val="00F67ACB"/>
    <w:rsid w:val="00F70A43"/>
    <w:rsid w:val="00F7190E"/>
    <w:rsid w:val="00F72C59"/>
    <w:rsid w:val="00F75784"/>
    <w:rsid w:val="00F76A9D"/>
    <w:rsid w:val="00F771BF"/>
    <w:rsid w:val="00F77B8C"/>
    <w:rsid w:val="00F80442"/>
    <w:rsid w:val="00F81525"/>
    <w:rsid w:val="00F839FF"/>
    <w:rsid w:val="00F8540A"/>
    <w:rsid w:val="00F8575A"/>
    <w:rsid w:val="00F90CD6"/>
    <w:rsid w:val="00F9120C"/>
    <w:rsid w:val="00F91EC9"/>
    <w:rsid w:val="00F9228C"/>
    <w:rsid w:val="00F922D5"/>
    <w:rsid w:val="00F9242B"/>
    <w:rsid w:val="00F93392"/>
    <w:rsid w:val="00F93531"/>
    <w:rsid w:val="00F958DA"/>
    <w:rsid w:val="00F96271"/>
    <w:rsid w:val="00F97A33"/>
    <w:rsid w:val="00FA187C"/>
    <w:rsid w:val="00FA2137"/>
    <w:rsid w:val="00FA3667"/>
    <w:rsid w:val="00FA5304"/>
    <w:rsid w:val="00FA6718"/>
    <w:rsid w:val="00FA6898"/>
    <w:rsid w:val="00FA68ED"/>
    <w:rsid w:val="00FA6C28"/>
    <w:rsid w:val="00FB29E2"/>
    <w:rsid w:val="00FB2D51"/>
    <w:rsid w:val="00FB40F0"/>
    <w:rsid w:val="00FB41F7"/>
    <w:rsid w:val="00FB44B2"/>
    <w:rsid w:val="00FB464C"/>
    <w:rsid w:val="00FB75DB"/>
    <w:rsid w:val="00FB78D9"/>
    <w:rsid w:val="00FB7BEF"/>
    <w:rsid w:val="00FC0EFA"/>
    <w:rsid w:val="00FC3D50"/>
    <w:rsid w:val="00FC5522"/>
    <w:rsid w:val="00FC5B46"/>
    <w:rsid w:val="00FC646B"/>
    <w:rsid w:val="00FC679B"/>
    <w:rsid w:val="00FC6B02"/>
    <w:rsid w:val="00FC7AA4"/>
    <w:rsid w:val="00FD077C"/>
    <w:rsid w:val="00FD0B43"/>
    <w:rsid w:val="00FD1533"/>
    <w:rsid w:val="00FD1A99"/>
    <w:rsid w:val="00FD26C1"/>
    <w:rsid w:val="00FD28C6"/>
    <w:rsid w:val="00FD34A5"/>
    <w:rsid w:val="00FD3A25"/>
    <w:rsid w:val="00FD4A5A"/>
    <w:rsid w:val="00FD4D35"/>
    <w:rsid w:val="00FD55CB"/>
    <w:rsid w:val="00FD5920"/>
    <w:rsid w:val="00FD5B54"/>
    <w:rsid w:val="00FD5E43"/>
    <w:rsid w:val="00FD5EE3"/>
    <w:rsid w:val="00FD7228"/>
    <w:rsid w:val="00FD765B"/>
    <w:rsid w:val="00FE2B10"/>
    <w:rsid w:val="00FE34D2"/>
    <w:rsid w:val="00FE412A"/>
    <w:rsid w:val="00FE432B"/>
    <w:rsid w:val="00FE5A37"/>
    <w:rsid w:val="00FE6993"/>
    <w:rsid w:val="00FE6A26"/>
    <w:rsid w:val="00FE6B4E"/>
    <w:rsid w:val="00FE7303"/>
    <w:rsid w:val="00FF1576"/>
    <w:rsid w:val="00FF2FD1"/>
    <w:rsid w:val="00FF457A"/>
    <w:rsid w:val="00FF553B"/>
    <w:rsid w:val="00FF6196"/>
    <w:rsid w:val="00FF67FB"/>
    <w:rsid w:val="00FF6B70"/>
    <w:rsid w:val="00FF6EBE"/>
    <w:rsid w:val="00FF73A3"/>
    <w:rsid w:val="00FF7D4D"/>
    <w:rsid w:val="06027A5A"/>
    <w:rsid w:val="07F71FEA"/>
    <w:rsid w:val="0C7765C1"/>
    <w:rsid w:val="12E33080"/>
    <w:rsid w:val="150077B6"/>
    <w:rsid w:val="175B392F"/>
    <w:rsid w:val="1C185F00"/>
    <w:rsid w:val="1D4467DD"/>
    <w:rsid w:val="1E8D7A81"/>
    <w:rsid w:val="230625D1"/>
    <w:rsid w:val="29834B01"/>
    <w:rsid w:val="2A71066A"/>
    <w:rsid w:val="352869B8"/>
    <w:rsid w:val="35AA17A9"/>
    <w:rsid w:val="366E1CDE"/>
    <w:rsid w:val="3A3F047A"/>
    <w:rsid w:val="3CC20E3C"/>
    <w:rsid w:val="3D730000"/>
    <w:rsid w:val="48CB0164"/>
    <w:rsid w:val="49887679"/>
    <w:rsid w:val="4DEF7CB7"/>
    <w:rsid w:val="4E5948EA"/>
    <w:rsid w:val="4EA13F29"/>
    <w:rsid w:val="55452893"/>
    <w:rsid w:val="5AF63C2C"/>
    <w:rsid w:val="61064D61"/>
    <w:rsid w:val="62252259"/>
    <w:rsid w:val="631F0C6E"/>
    <w:rsid w:val="66ED0F5A"/>
    <w:rsid w:val="6B6E70BD"/>
    <w:rsid w:val="6E656DF5"/>
    <w:rsid w:val="6E8C53D2"/>
    <w:rsid w:val="71D47416"/>
    <w:rsid w:val="73B15CA0"/>
    <w:rsid w:val="746B3F02"/>
    <w:rsid w:val="75B7634D"/>
    <w:rsid w:val="75C1335B"/>
    <w:rsid w:val="7CEC32B1"/>
    <w:rsid w:val="7E9A509A"/>
    <w:rsid w:val="7EBB5F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(Web)" w:locked="1" w:semiHidden="0" w:uiPriority="0" w:unhideWhenUsed="0"/>
    <w:lsdException w:name="Normal Table" w:locked="1" w:semiHidden="0" w:uiPriority="0" w:unhideWhenUsed="0"/>
    <w:lsdException w:name="annotation subject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Balloon Text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E7D"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D6E7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D6E7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3D6E7D"/>
    <w:pPr>
      <w:spacing w:before="100" w:beforeAutospacing="1" w:after="75"/>
      <w:outlineLvl w:val="5"/>
    </w:pPr>
    <w:rPr>
      <w:rFonts w:ascii="Verdana" w:hAnsi="Verdana"/>
      <w:b/>
      <w:bCs/>
      <w:color w:val="777777"/>
      <w:sz w:val="17"/>
      <w:szCs w:val="17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semiHidden/>
    <w:rsid w:val="003B548C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B548C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B548C"/>
    <w:rPr>
      <w:rFonts w:asciiTheme="minorHAnsi" w:eastAsiaTheme="minorEastAsia" w:hAnsiTheme="minorHAnsi" w:cstheme="minorBidi"/>
      <w:b/>
      <w:bCs/>
    </w:rPr>
  </w:style>
  <w:style w:type="character" w:styleId="CommentReference">
    <w:name w:val="annotation reference"/>
    <w:basedOn w:val="DefaultParagraphFont"/>
    <w:uiPriority w:val="99"/>
    <w:semiHidden/>
    <w:rsid w:val="003D6E7D"/>
    <w:rPr>
      <w:rFonts w:cs="Times New Roman"/>
      <w:sz w:val="16"/>
    </w:rPr>
  </w:style>
  <w:style w:type="character" w:styleId="Strong">
    <w:name w:val="Strong"/>
    <w:basedOn w:val="DefaultParagraphFont"/>
    <w:uiPriority w:val="99"/>
    <w:qFormat/>
    <w:rsid w:val="003D6E7D"/>
    <w:rPr>
      <w:rFonts w:cs="Times New Roman"/>
      <w:b/>
    </w:rPr>
  </w:style>
  <w:style w:type="paragraph" w:styleId="BalloonText">
    <w:name w:val="Balloon Text"/>
    <w:basedOn w:val="Normal"/>
    <w:link w:val="BalloonTextChar"/>
    <w:uiPriority w:val="99"/>
    <w:rsid w:val="003D6E7D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D6E7D"/>
    <w:rPr>
      <w:rFonts w:ascii="Tahoma" w:hAnsi="Tahoma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3D6E7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548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D6E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548C"/>
    <w:rPr>
      <w:b/>
      <w:bCs/>
    </w:rPr>
  </w:style>
  <w:style w:type="paragraph" w:styleId="BodyText">
    <w:name w:val="Body Text"/>
    <w:basedOn w:val="Normal"/>
    <w:link w:val="BodyTextChar"/>
    <w:uiPriority w:val="99"/>
    <w:rsid w:val="003D6E7D"/>
    <w:pPr>
      <w:jc w:val="both"/>
    </w:pPr>
    <w:rPr>
      <w:sz w:val="28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3B548C"/>
    <w:rPr>
      <w:sz w:val="24"/>
      <w:szCs w:val="24"/>
    </w:rPr>
  </w:style>
  <w:style w:type="paragraph" w:styleId="NormalWeb">
    <w:name w:val="Normal (Web)"/>
    <w:basedOn w:val="Normal"/>
    <w:uiPriority w:val="99"/>
    <w:rsid w:val="003D6E7D"/>
    <w:pPr>
      <w:spacing w:after="150"/>
    </w:pPr>
  </w:style>
  <w:style w:type="paragraph" w:customStyle="1" w:styleId="ConsPlusNormal">
    <w:name w:val="ConsPlusNormal"/>
    <w:uiPriority w:val="99"/>
    <w:rsid w:val="003D6E7D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</TotalTime>
  <Pages>5</Pages>
  <Words>1607</Words>
  <Characters>9161</Characters>
  <Application>Microsoft Office Outlook</Application>
  <DocSecurity>0</DocSecurity>
  <Lines>0</Lines>
  <Paragraphs>0</Paragraphs>
  <ScaleCrop>false</ScaleCrop>
  <Company>ФЭУ АМР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ChernishevaT</dc:creator>
  <cp:keywords/>
  <dc:description/>
  <cp:lastModifiedBy>админ</cp:lastModifiedBy>
  <cp:revision>4</cp:revision>
  <cp:lastPrinted>2022-12-21T03:38:00Z</cp:lastPrinted>
  <dcterms:created xsi:type="dcterms:W3CDTF">2021-11-03T01:52:00Z</dcterms:created>
  <dcterms:modified xsi:type="dcterms:W3CDTF">2022-12-21T03:38:00Z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59BA3F06C6E34123ACCB6A55E9471A7C</vt:lpwstr>
  </property>
</Properties>
</file>