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4A0B14" w:rsidRPr="000E7206" w:rsidTr="000E7206">
        <w:tc>
          <w:tcPr>
            <w:tcW w:w="4785" w:type="dxa"/>
          </w:tcPr>
          <w:p w:rsidR="004A0B14" w:rsidRPr="000E7206" w:rsidRDefault="004A0B14" w:rsidP="000E7206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A0B14" w:rsidRPr="000E7206" w:rsidRDefault="004A0B14" w:rsidP="000E7206">
            <w:pPr>
              <w:pStyle w:val="NormalWeb"/>
              <w:jc w:val="right"/>
              <w:rPr>
                <w:sz w:val="28"/>
                <w:szCs w:val="28"/>
              </w:rPr>
            </w:pPr>
          </w:p>
        </w:tc>
      </w:tr>
    </w:tbl>
    <w:p w:rsidR="004A0B14" w:rsidRPr="00A71039" w:rsidRDefault="004A0B14" w:rsidP="00480B40">
      <w:pPr>
        <w:pStyle w:val="NormalWeb"/>
        <w:jc w:val="center"/>
        <w:rPr>
          <w:sz w:val="28"/>
          <w:szCs w:val="28"/>
        </w:rPr>
      </w:pPr>
      <w:r w:rsidRPr="0058256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filled="t">
            <v:fill color2="black"/>
            <v:imagedata r:id="rId7" o:title="" croptop="-1694f" cropbottom="-1694f" cropleft="-2213f" cropright="-2213f"/>
          </v:shape>
        </w:pict>
      </w:r>
      <w:r>
        <w:rPr>
          <w:sz w:val="28"/>
          <w:szCs w:val="28"/>
        </w:rPr>
        <w:t xml:space="preserve">                      </w:t>
      </w:r>
    </w:p>
    <w:p w:rsidR="004A0B14" w:rsidRPr="00CD32D4" w:rsidRDefault="004A0B14" w:rsidP="005E411F">
      <w:pPr>
        <w:jc w:val="center"/>
        <w:rPr>
          <w:b/>
          <w:sz w:val="28"/>
          <w:szCs w:val="28"/>
        </w:rPr>
      </w:pPr>
      <w:r w:rsidRPr="00CD32D4">
        <w:rPr>
          <w:b/>
          <w:sz w:val="28"/>
          <w:szCs w:val="28"/>
        </w:rPr>
        <w:t>АДМИНИСТРАЦИЯ ЖЕРЛЫКСКОГО СЕЛЬСОВЕТА</w:t>
      </w:r>
    </w:p>
    <w:p w:rsidR="004A0B14" w:rsidRPr="00CD32D4" w:rsidRDefault="004A0B14" w:rsidP="005E411F">
      <w:pPr>
        <w:jc w:val="center"/>
        <w:rPr>
          <w:b/>
          <w:sz w:val="28"/>
          <w:szCs w:val="28"/>
        </w:rPr>
      </w:pPr>
      <w:r w:rsidRPr="00CD32D4">
        <w:rPr>
          <w:b/>
          <w:sz w:val="28"/>
          <w:szCs w:val="28"/>
        </w:rPr>
        <w:t>МИНУСИНСКОГО РАЙОНА</w:t>
      </w:r>
    </w:p>
    <w:p w:rsidR="004A0B14" w:rsidRPr="00CD32D4" w:rsidRDefault="004A0B14" w:rsidP="005E411F">
      <w:pPr>
        <w:jc w:val="center"/>
        <w:rPr>
          <w:b/>
          <w:sz w:val="28"/>
          <w:szCs w:val="28"/>
        </w:rPr>
      </w:pPr>
      <w:r w:rsidRPr="00CD32D4">
        <w:rPr>
          <w:b/>
          <w:sz w:val="28"/>
          <w:szCs w:val="28"/>
        </w:rPr>
        <w:t>КРАСНОЯРСКОГО КРАЯ</w:t>
      </w:r>
    </w:p>
    <w:p w:rsidR="004A0B14" w:rsidRPr="00CD32D4" w:rsidRDefault="004A0B14" w:rsidP="005E411F">
      <w:pPr>
        <w:jc w:val="center"/>
        <w:rPr>
          <w:b/>
          <w:sz w:val="28"/>
          <w:szCs w:val="28"/>
        </w:rPr>
      </w:pPr>
      <w:r w:rsidRPr="00CD32D4">
        <w:rPr>
          <w:b/>
          <w:sz w:val="28"/>
          <w:szCs w:val="28"/>
        </w:rPr>
        <w:t>ПОСТАНОВЛЕНИЕ</w:t>
      </w:r>
    </w:p>
    <w:p w:rsidR="004A0B14" w:rsidRDefault="004A0B14" w:rsidP="00885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09.12.2022                                   </w:t>
      </w:r>
      <w:r w:rsidRPr="008F1E2F">
        <w:rPr>
          <w:sz w:val="28"/>
          <w:szCs w:val="28"/>
        </w:rPr>
        <w:t xml:space="preserve">с. </w:t>
      </w:r>
      <w:r>
        <w:rPr>
          <w:sz w:val="28"/>
          <w:szCs w:val="28"/>
        </w:rPr>
        <w:t>Жерлык</w:t>
      </w:r>
      <w:r w:rsidRPr="008F1E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8F1E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№___-р</w:t>
      </w:r>
    </w:p>
    <w:p w:rsidR="004A0B14" w:rsidRPr="008F1E2F" w:rsidRDefault="004A0B14" w:rsidP="00885F65">
      <w:pPr>
        <w:outlineLvl w:val="0"/>
        <w:rPr>
          <w:sz w:val="28"/>
          <w:szCs w:val="28"/>
        </w:rPr>
      </w:pPr>
    </w:p>
    <w:p w:rsidR="004A0B14" w:rsidRPr="000C659A" w:rsidRDefault="004A0B14" w:rsidP="004F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постановление администрации Жерлыкского сельсовета от 17.12.2021 №35-п «</w:t>
      </w:r>
      <w:r w:rsidRPr="000C659A">
        <w:rPr>
          <w:sz w:val="28"/>
          <w:szCs w:val="28"/>
        </w:rPr>
        <w:t>Об утв</w:t>
      </w:r>
      <w:r>
        <w:rPr>
          <w:sz w:val="28"/>
          <w:szCs w:val="28"/>
        </w:rPr>
        <w:t>ерждении перечня</w:t>
      </w:r>
      <w:r w:rsidRPr="00CF4F2D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 xml:space="preserve">бюджета Жерлыкского сельсовета» </w:t>
      </w:r>
    </w:p>
    <w:p w:rsidR="004A0B14" w:rsidRPr="00CF4F2D" w:rsidRDefault="004A0B14" w:rsidP="004F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95">
        <w:rPr>
          <w:sz w:val="28"/>
          <w:szCs w:val="28"/>
        </w:rPr>
        <w:t xml:space="preserve">В соответствии с </w:t>
      </w:r>
      <w:hyperlink r:id="rId8" w:history="1">
        <w:r w:rsidRPr="00A31E95">
          <w:rPr>
            <w:sz w:val="28"/>
            <w:szCs w:val="28"/>
          </w:rPr>
          <w:t>пунктом 3.2 статьи 160.</w:t>
        </w:r>
      </w:hyperlink>
      <w:r w:rsidRPr="00A31E95">
        <w:rPr>
          <w:sz w:val="28"/>
          <w:szCs w:val="28"/>
        </w:rPr>
        <w:t xml:space="preserve">1 Бюджетного кодекса Российской Федерации,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A31E95"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 решением Жерлыкского сельского Совета депутатов Минусинского района Красноярского края  от 20.02.2018 № 74-рс «Об утверждении Положения о бюджетном процессе в Жерлыкском сельсовете Минусинского района Красноярского края», руководствуясь статьей 4 Устава Жерлыкского сельсовета  Минусинского района Красноярского края,</w:t>
      </w:r>
      <w:r>
        <w:rPr>
          <w:sz w:val="28"/>
          <w:szCs w:val="28"/>
        </w:rPr>
        <w:t xml:space="preserve"> ПОСТАНОВЛЯЮ</w:t>
      </w:r>
      <w:r w:rsidRPr="00CF4F2D">
        <w:rPr>
          <w:sz w:val="28"/>
          <w:szCs w:val="28"/>
        </w:rPr>
        <w:t>:</w:t>
      </w:r>
    </w:p>
    <w:p w:rsidR="004A0B14" w:rsidRDefault="004A0B14" w:rsidP="004F303F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Жерлыкского сельсовета от 17.12.2021 №35-п «Об утверждении перечня главных администраторов доходов бюджета Жерлыкского сельсовета»  следующие изменения:</w:t>
      </w:r>
    </w:p>
    <w:p w:rsidR="004A0B14" w:rsidRPr="00765D5E" w:rsidRDefault="004A0B14" w:rsidP="00765D5E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765D5E">
        <w:rPr>
          <w:sz w:val="28"/>
          <w:szCs w:val="28"/>
          <w:lang w:eastAsia="en-US"/>
        </w:rPr>
        <w:t>приложение № 1 к постановлению а</w:t>
      </w:r>
      <w:r>
        <w:rPr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</w:rPr>
        <w:t>Жерлыкского</w:t>
      </w:r>
      <w:r>
        <w:rPr>
          <w:sz w:val="28"/>
          <w:szCs w:val="28"/>
          <w:lang w:eastAsia="en-US"/>
        </w:rPr>
        <w:t xml:space="preserve"> сельсовета от 17.12.2021 № 35-п</w:t>
      </w:r>
      <w:r w:rsidRPr="00765D5E">
        <w:rPr>
          <w:sz w:val="28"/>
          <w:szCs w:val="28"/>
          <w:lang w:eastAsia="en-US"/>
        </w:rPr>
        <w:t xml:space="preserve"> изложить в редакции, согласно приложению </w:t>
      </w:r>
    </w:p>
    <w:p w:rsidR="004A0B14" w:rsidRPr="00765D5E" w:rsidRDefault="004A0B14" w:rsidP="00765D5E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 w:rsidRPr="00765D5E">
        <w:rPr>
          <w:sz w:val="28"/>
          <w:szCs w:val="28"/>
          <w:lang w:eastAsia="en-US"/>
        </w:rPr>
        <w:t>№ 1 к настоящему постановлению</w:t>
      </w:r>
      <w:r>
        <w:rPr>
          <w:sz w:val="28"/>
          <w:szCs w:val="28"/>
          <w:lang w:eastAsia="en-US"/>
        </w:rPr>
        <w:t>.</w:t>
      </w:r>
    </w:p>
    <w:p w:rsidR="004A0B14" w:rsidRDefault="004A0B14" w:rsidP="00DF03FA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бухгалтера Ежкову Ю.А..</w:t>
      </w:r>
    </w:p>
    <w:p w:rsidR="004A0B14" w:rsidRPr="0032349E" w:rsidRDefault="004A0B14" w:rsidP="00A31E95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CF4F2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после </w:t>
      </w:r>
      <w:r w:rsidRPr="00CF4F2D">
        <w:rPr>
          <w:sz w:val="28"/>
          <w:szCs w:val="28"/>
        </w:rPr>
        <w:t xml:space="preserve"> </w:t>
      </w:r>
      <w:r w:rsidRPr="00CF4F2D">
        <w:rPr>
          <w:sz w:val="28"/>
          <w:szCs w:val="28"/>
        </w:rPr>
        <w:br/>
        <w:t>его официального опубликования в газете «</w:t>
      </w:r>
      <w:r>
        <w:rPr>
          <w:sz w:val="28"/>
          <w:szCs w:val="28"/>
        </w:rPr>
        <w:t>Жерлыкский вестник</w:t>
      </w:r>
      <w:r w:rsidRPr="00CF4F2D">
        <w:rPr>
          <w:sz w:val="28"/>
          <w:szCs w:val="28"/>
        </w:rPr>
        <w:t xml:space="preserve">», подлежит размещению на официальном сайте </w:t>
      </w:r>
      <w:hyperlink r:id="rId9" w:history="1">
        <w:r w:rsidRPr="00747189">
          <w:rPr>
            <w:rStyle w:val="Hyperlink"/>
            <w:spacing w:val="-1"/>
            <w:sz w:val="28"/>
            <w:szCs w:val="28"/>
            <w:lang w:val="en-US"/>
          </w:rPr>
          <w:t>www</w:t>
        </w:r>
        <w:r w:rsidRPr="00747189">
          <w:rPr>
            <w:rStyle w:val="Hyperlink"/>
            <w:spacing w:val="-1"/>
            <w:sz w:val="28"/>
            <w:szCs w:val="28"/>
          </w:rPr>
          <w:t>.</w:t>
        </w:r>
        <w:r w:rsidRPr="00747189">
          <w:rPr>
            <w:rStyle w:val="Hyperlink"/>
            <w:spacing w:val="-1"/>
            <w:sz w:val="28"/>
            <w:szCs w:val="28"/>
            <w:lang w:val="en-US"/>
          </w:rPr>
          <w:t>gerlik</w:t>
        </w:r>
        <w:r w:rsidRPr="00747189">
          <w:rPr>
            <w:rStyle w:val="Hyperlink"/>
            <w:spacing w:val="-1"/>
            <w:sz w:val="28"/>
            <w:szCs w:val="28"/>
          </w:rPr>
          <w:t>.ru</w:t>
        </w:r>
      </w:hyperlink>
      <w:r w:rsidRPr="00CF4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«Бюджет для граждан» </w:t>
      </w:r>
      <w:r w:rsidRPr="00CF4F2D">
        <w:rPr>
          <w:sz w:val="28"/>
          <w:szCs w:val="28"/>
        </w:rPr>
        <w:t xml:space="preserve">и применяется к правоотношениям, возникающим </w:t>
      </w:r>
      <w:r w:rsidRPr="0032349E">
        <w:rPr>
          <w:sz w:val="28"/>
          <w:szCs w:val="28"/>
        </w:rPr>
        <w:t>с 01 января 2023 года</w:t>
      </w:r>
      <w:r>
        <w:rPr>
          <w:sz w:val="28"/>
          <w:szCs w:val="28"/>
        </w:rPr>
        <w:t>.</w:t>
      </w:r>
    </w:p>
    <w:p w:rsidR="004A0B14" w:rsidRPr="002C05D0" w:rsidRDefault="004A0B14" w:rsidP="004F30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B14" w:rsidRDefault="004A0B1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C05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C05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5D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М.П. Коннов</w:t>
      </w:r>
    </w:p>
    <w:p w:rsidR="004A0B14" w:rsidRDefault="004A0B1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4A0B14" w:rsidSect="00534E2A">
      <w:headerReference w:type="default" r:id="rId10"/>
      <w:pgSz w:w="11906" w:h="16838"/>
      <w:pgMar w:top="709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14" w:rsidRDefault="004A0B14">
      <w:r>
        <w:separator/>
      </w:r>
    </w:p>
  </w:endnote>
  <w:endnote w:type="continuationSeparator" w:id="0">
    <w:p w:rsidR="004A0B14" w:rsidRDefault="004A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14" w:rsidRDefault="004A0B14">
      <w:r>
        <w:separator/>
      </w:r>
    </w:p>
  </w:footnote>
  <w:footnote w:type="continuationSeparator" w:id="0">
    <w:p w:rsidR="004A0B14" w:rsidRDefault="004A0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4" w:rsidRPr="00A63C17" w:rsidRDefault="004A0B14" w:rsidP="00191897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2D47CA"/>
    <w:multiLevelType w:val="hybridMultilevel"/>
    <w:tmpl w:val="2C703ACA"/>
    <w:lvl w:ilvl="0" w:tplc="A014CFB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10A9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C659A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351D"/>
    <w:rsid w:val="000E44E7"/>
    <w:rsid w:val="000E5531"/>
    <w:rsid w:val="000E6441"/>
    <w:rsid w:val="000E6FD2"/>
    <w:rsid w:val="000E6FFB"/>
    <w:rsid w:val="000E7206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4AB7"/>
    <w:rsid w:val="001550E4"/>
    <w:rsid w:val="00155AD6"/>
    <w:rsid w:val="00156A5F"/>
    <w:rsid w:val="00157457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0C2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1897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3761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019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6BD4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0F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5B0C"/>
    <w:rsid w:val="002B6650"/>
    <w:rsid w:val="002B6CAB"/>
    <w:rsid w:val="002B7FFE"/>
    <w:rsid w:val="002C006B"/>
    <w:rsid w:val="002C03AF"/>
    <w:rsid w:val="002C05D0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27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E7DE3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49E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17B5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0B1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364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03F"/>
    <w:rsid w:val="004F3F7B"/>
    <w:rsid w:val="004F412C"/>
    <w:rsid w:val="004F57D0"/>
    <w:rsid w:val="004F5EAA"/>
    <w:rsid w:val="004F6A51"/>
    <w:rsid w:val="004F7ACE"/>
    <w:rsid w:val="005027F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4E2A"/>
    <w:rsid w:val="005355B4"/>
    <w:rsid w:val="00535686"/>
    <w:rsid w:val="00537176"/>
    <w:rsid w:val="00540DB3"/>
    <w:rsid w:val="00541FB0"/>
    <w:rsid w:val="00542289"/>
    <w:rsid w:val="005428AC"/>
    <w:rsid w:val="00543091"/>
    <w:rsid w:val="0054650F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67738"/>
    <w:rsid w:val="00571EE1"/>
    <w:rsid w:val="00572A6D"/>
    <w:rsid w:val="005736FF"/>
    <w:rsid w:val="00576180"/>
    <w:rsid w:val="00580F5A"/>
    <w:rsid w:val="00581B02"/>
    <w:rsid w:val="00581E33"/>
    <w:rsid w:val="005820A6"/>
    <w:rsid w:val="00582569"/>
    <w:rsid w:val="00582CCF"/>
    <w:rsid w:val="00583939"/>
    <w:rsid w:val="005847E7"/>
    <w:rsid w:val="00584FBE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6D2B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11F"/>
    <w:rsid w:val="005E4321"/>
    <w:rsid w:val="005E45E9"/>
    <w:rsid w:val="005E5095"/>
    <w:rsid w:val="005E6C2F"/>
    <w:rsid w:val="005E6D0A"/>
    <w:rsid w:val="005E719B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6ECC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0E7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2EA8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189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5D5E"/>
    <w:rsid w:val="00767DE0"/>
    <w:rsid w:val="007703B9"/>
    <w:rsid w:val="007703BF"/>
    <w:rsid w:val="007703D2"/>
    <w:rsid w:val="007707B6"/>
    <w:rsid w:val="00771184"/>
    <w:rsid w:val="00772743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E741C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36F1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1E2F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0F3F"/>
    <w:rsid w:val="00921617"/>
    <w:rsid w:val="0092172B"/>
    <w:rsid w:val="009220C1"/>
    <w:rsid w:val="00922B7D"/>
    <w:rsid w:val="009241A5"/>
    <w:rsid w:val="009249FD"/>
    <w:rsid w:val="00932544"/>
    <w:rsid w:val="009325C6"/>
    <w:rsid w:val="00932F1B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1E95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17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039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5DFD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5ED1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3D2F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4707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44C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4CD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230C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986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A77"/>
    <w:rsid w:val="00CC2E6E"/>
    <w:rsid w:val="00CC4530"/>
    <w:rsid w:val="00CC4D97"/>
    <w:rsid w:val="00CC6188"/>
    <w:rsid w:val="00CC761E"/>
    <w:rsid w:val="00CD066D"/>
    <w:rsid w:val="00CD17BD"/>
    <w:rsid w:val="00CD2D18"/>
    <w:rsid w:val="00CD32D4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4F2D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07C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1AEF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2FB6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03FA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61C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3EE6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3A0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191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33F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6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480B40"/>
    <w:pPr>
      <w:spacing w:after="150"/>
    </w:pPr>
  </w:style>
  <w:style w:type="character" w:styleId="Strong">
    <w:name w:val="Strong"/>
    <w:basedOn w:val="DefaultParagraphFont"/>
    <w:uiPriority w:val="99"/>
    <w:qFormat/>
    <w:rsid w:val="00480B40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6048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3023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023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B239D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946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4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eader">
    <w:name w:val="header"/>
    <w:basedOn w:val="Normal"/>
    <w:link w:val="HeaderChar"/>
    <w:uiPriority w:val="99"/>
    <w:rsid w:val="004F303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303F"/>
    <w:rPr>
      <w:rFonts w:ascii="Calibri" w:hAnsi="Calibri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610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0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A7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1E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rli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346</Words>
  <Characters>1978</Characters>
  <Application>Microsoft Office Outlook</Application>
  <DocSecurity>0</DocSecurity>
  <Lines>0</Lines>
  <Paragraphs>0</Paragraphs>
  <ScaleCrop>false</ScaleCrop>
  <Company>ФЭУ АМР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ChernishevaT</dc:creator>
  <cp:keywords/>
  <dc:description/>
  <cp:lastModifiedBy>админ</cp:lastModifiedBy>
  <cp:revision>24</cp:revision>
  <cp:lastPrinted>2022-12-06T04:05:00Z</cp:lastPrinted>
  <dcterms:created xsi:type="dcterms:W3CDTF">2021-12-07T04:33:00Z</dcterms:created>
  <dcterms:modified xsi:type="dcterms:W3CDTF">2022-12-06T04:05:00Z</dcterms:modified>
</cp:coreProperties>
</file>