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0B" w:rsidRPr="000326F1" w:rsidRDefault="0060440B" w:rsidP="00F27895">
      <w:pPr>
        <w:pStyle w:val="20"/>
        <w:spacing w:line="240" w:lineRule="auto"/>
        <w:jc w:val="center"/>
        <w:rPr>
          <w:sz w:val="24"/>
          <w:szCs w:val="24"/>
        </w:rPr>
      </w:pPr>
      <w:bookmarkStart w:id="0" w:name="bookmark0"/>
      <w:r w:rsidRPr="000326F1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;visibility:visible">
            <v:imagedata r:id="rId5" o:title=""/>
          </v:shape>
        </w:pict>
      </w:r>
    </w:p>
    <w:p w:rsidR="0060440B" w:rsidRPr="000326F1" w:rsidRDefault="0060440B" w:rsidP="00F27895">
      <w:pPr>
        <w:pStyle w:val="20"/>
        <w:spacing w:line="240" w:lineRule="auto"/>
        <w:jc w:val="center"/>
        <w:rPr>
          <w:rStyle w:val="1"/>
          <w:bCs w:val="0"/>
          <w:color w:val="000000"/>
          <w:sz w:val="24"/>
          <w:szCs w:val="24"/>
        </w:rPr>
      </w:pPr>
      <w:r w:rsidRPr="000326F1">
        <w:rPr>
          <w:rStyle w:val="1"/>
          <w:bCs w:val="0"/>
          <w:color w:val="000000"/>
          <w:sz w:val="24"/>
          <w:szCs w:val="24"/>
        </w:rPr>
        <w:t>АДМИНИСТРАЦИЯ ЖЕРЛЫКСКОГО СЕЛЬСОВЕТА</w:t>
      </w:r>
      <w:r w:rsidRPr="000326F1">
        <w:rPr>
          <w:rStyle w:val="1"/>
          <w:bCs w:val="0"/>
          <w:color w:val="000000"/>
          <w:sz w:val="24"/>
          <w:szCs w:val="24"/>
        </w:rPr>
        <w:br/>
        <w:t>МИНУСИНСКОГО РАЙОНА</w:t>
      </w:r>
    </w:p>
    <w:p w:rsidR="0060440B" w:rsidRPr="000326F1" w:rsidRDefault="0060440B" w:rsidP="00F27895">
      <w:pPr>
        <w:pStyle w:val="20"/>
        <w:spacing w:line="240" w:lineRule="auto"/>
        <w:jc w:val="center"/>
        <w:rPr>
          <w:sz w:val="24"/>
          <w:szCs w:val="24"/>
        </w:rPr>
      </w:pPr>
      <w:r w:rsidRPr="000326F1">
        <w:rPr>
          <w:rStyle w:val="1"/>
          <w:bCs w:val="0"/>
          <w:color w:val="000000"/>
          <w:sz w:val="24"/>
          <w:szCs w:val="24"/>
        </w:rPr>
        <w:t xml:space="preserve"> КРАСНОЯРСКОГО КРАЯ</w:t>
      </w:r>
      <w:bookmarkEnd w:id="0"/>
    </w:p>
    <w:p w:rsidR="0060440B" w:rsidRPr="000326F1" w:rsidRDefault="0060440B" w:rsidP="00F27895">
      <w:pPr>
        <w:pStyle w:val="20"/>
        <w:spacing w:line="240" w:lineRule="auto"/>
        <w:jc w:val="center"/>
        <w:rPr>
          <w:sz w:val="24"/>
          <w:szCs w:val="24"/>
        </w:rPr>
      </w:pPr>
      <w:bookmarkStart w:id="1" w:name="bookmark1"/>
      <w:r w:rsidRPr="000326F1">
        <w:rPr>
          <w:rStyle w:val="1"/>
          <w:bCs w:val="0"/>
          <w:color w:val="000000"/>
          <w:sz w:val="24"/>
          <w:szCs w:val="24"/>
        </w:rPr>
        <w:t>ПОСТАНОВЛЕНИЕ</w:t>
      </w:r>
      <w:bookmarkEnd w:id="1"/>
    </w:p>
    <w:p w:rsidR="0060440B" w:rsidRPr="000326F1" w:rsidRDefault="0060440B" w:rsidP="00F27895">
      <w:pPr>
        <w:pStyle w:val="20"/>
        <w:spacing w:line="240" w:lineRule="auto"/>
        <w:rPr>
          <w:sz w:val="24"/>
          <w:szCs w:val="24"/>
          <w:lang w:val="ru-RU"/>
        </w:rPr>
      </w:pPr>
      <w:r w:rsidRPr="000326F1">
        <w:rPr>
          <w:rStyle w:val="3"/>
          <w:b/>
          <w:color w:val="000000"/>
          <w:sz w:val="24"/>
          <w:szCs w:val="24"/>
          <w:lang w:val="ru-RU"/>
        </w:rPr>
        <w:t>ПРОЕКТ</w:t>
      </w:r>
      <w:r w:rsidRPr="000326F1">
        <w:rPr>
          <w:rStyle w:val="3"/>
          <w:b/>
          <w:color w:val="000000"/>
          <w:sz w:val="24"/>
          <w:szCs w:val="24"/>
        </w:rPr>
        <w:tab/>
      </w:r>
      <w:r w:rsidRPr="000326F1">
        <w:rPr>
          <w:rStyle w:val="3"/>
          <w:color w:val="000000"/>
          <w:sz w:val="24"/>
          <w:szCs w:val="24"/>
        </w:rPr>
        <w:t xml:space="preserve">                                         с. Жерлык</w:t>
      </w:r>
      <w:r w:rsidRPr="000326F1">
        <w:rPr>
          <w:rStyle w:val="3"/>
          <w:color w:val="000000"/>
          <w:sz w:val="24"/>
          <w:szCs w:val="24"/>
        </w:rPr>
        <w:tab/>
        <w:t xml:space="preserve">                          </w:t>
      </w:r>
      <w:r>
        <w:rPr>
          <w:rStyle w:val="3"/>
          <w:color w:val="000000"/>
          <w:sz w:val="24"/>
          <w:szCs w:val="24"/>
          <w:lang w:val="ru-RU"/>
        </w:rPr>
        <w:t xml:space="preserve">                                 </w:t>
      </w:r>
      <w:r w:rsidRPr="000326F1">
        <w:rPr>
          <w:rStyle w:val="3"/>
          <w:color w:val="000000"/>
          <w:sz w:val="24"/>
          <w:szCs w:val="24"/>
        </w:rPr>
        <w:t xml:space="preserve">  №</w:t>
      </w:r>
      <w:r w:rsidRPr="000326F1">
        <w:rPr>
          <w:rStyle w:val="3"/>
          <w:color w:val="000000"/>
          <w:sz w:val="24"/>
          <w:szCs w:val="24"/>
          <w:lang w:val="ru-RU"/>
        </w:rPr>
        <w:t>00</w:t>
      </w:r>
      <w:r w:rsidRPr="000326F1">
        <w:rPr>
          <w:rStyle w:val="3"/>
          <w:color w:val="000000"/>
          <w:sz w:val="24"/>
          <w:szCs w:val="24"/>
        </w:rPr>
        <w:t>- п</w:t>
      </w:r>
    </w:p>
    <w:p w:rsidR="0060440B" w:rsidRPr="000326F1" w:rsidRDefault="0060440B" w:rsidP="00F27895">
      <w:pPr>
        <w:spacing w:after="0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60440B" w:rsidRPr="000326F1" w:rsidRDefault="0060440B" w:rsidP="00F2789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326F1">
        <w:rPr>
          <w:rFonts w:ascii="Times New Roman" w:hAnsi="Times New Roman"/>
          <w:color w:val="000000"/>
          <w:sz w:val="24"/>
          <w:szCs w:val="24"/>
        </w:rPr>
        <w:t>«Комплексные меры по профилактике терроризма</w:t>
      </w:r>
    </w:p>
    <w:p w:rsidR="0060440B" w:rsidRPr="000326F1" w:rsidRDefault="0060440B" w:rsidP="00F2789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326F1">
        <w:rPr>
          <w:rFonts w:ascii="Times New Roman" w:hAnsi="Times New Roman"/>
          <w:color w:val="000000"/>
          <w:sz w:val="24"/>
          <w:szCs w:val="24"/>
        </w:rPr>
        <w:t>и экстремизма на территории Жерлыкского сельсовета</w:t>
      </w:r>
    </w:p>
    <w:p w:rsidR="0060440B" w:rsidRPr="000326F1" w:rsidRDefault="0060440B" w:rsidP="00F2789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326F1">
        <w:rPr>
          <w:rFonts w:ascii="Times New Roman" w:hAnsi="Times New Roman"/>
          <w:color w:val="000000"/>
          <w:sz w:val="24"/>
          <w:szCs w:val="24"/>
        </w:rPr>
        <w:t>на 2021 – 2023 годы»</w:t>
      </w:r>
    </w:p>
    <w:p w:rsidR="0060440B" w:rsidRPr="000326F1" w:rsidRDefault="0060440B" w:rsidP="009A03EF">
      <w:pPr>
        <w:spacing w:after="0"/>
        <w:jc w:val="center"/>
        <w:rPr>
          <w:rFonts w:ascii="Times New Roman" w:hAnsi="Times New Roman"/>
          <w:color w:val="444444"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 xml:space="preserve"> </w:t>
      </w:r>
    </w:p>
    <w:p w:rsidR="0060440B" w:rsidRPr="000326F1" w:rsidRDefault="0060440B" w:rsidP="009A03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    администрация   Жерлыкского сельсовета,  ПОСТАНОВЛЯЕТ:</w:t>
      </w:r>
    </w:p>
    <w:p w:rsidR="0060440B" w:rsidRPr="000326F1" w:rsidRDefault="0060440B" w:rsidP="00F27895">
      <w:pPr>
        <w:pStyle w:val="ListParagraph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bCs/>
          <w:sz w:val="24"/>
          <w:szCs w:val="24"/>
        </w:rPr>
        <w:t xml:space="preserve">Утвердить прилагаемую муниципальную программу </w:t>
      </w:r>
      <w:r w:rsidRPr="000326F1">
        <w:rPr>
          <w:rFonts w:ascii="Times New Roman" w:hAnsi="Times New Roman"/>
          <w:sz w:val="24"/>
          <w:szCs w:val="24"/>
        </w:rPr>
        <w:t>«</w:t>
      </w:r>
      <w:r w:rsidRPr="000326F1">
        <w:rPr>
          <w:rFonts w:ascii="Times New Roman" w:hAnsi="Times New Roman"/>
          <w:color w:val="000000"/>
          <w:sz w:val="24"/>
          <w:szCs w:val="24"/>
        </w:rPr>
        <w:t>Комплексные меры</w:t>
      </w:r>
      <w:r w:rsidRPr="000326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326F1">
        <w:rPr>
          <w:rFonts w:ascii="Times New Roman" w:hAnsi="Times New Roman"/>
          <w:sz w:val="24"/>
          <w:szCs w:val="24"/>
        </w:rPr>
        <w:t>по профилактике  терроризма  и экстремизма на территории Жерлыкского сельсовета на 2021-2023 годы».</w:t>
      </w:r>
    </w:p>
    <w:p w:rsidR="0060440B" w:rsidRPr="000326F1" w:rsidRDefault="0060440B" w:rsidP="00F2789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Утвердить состав комиссии по профилактике терроризма и экстремизма на территории Жерлыкского сельсовета, согласно приложению №2.</w:t>
      </w:r>
    </w:p>
    <w:p w:rsidR="0060440B" w:rsidRPr="000326F1" w:rsidRDefault="0060440B" w:rsidP="00F2789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в сети Интернет.</w:t>
      </w:r>
    </w:p>
    <w:p w:rsidR="0060440B" w:rsidRPr="000326F1" w:rsidRDefault="0060440B" w:rsidP="00F2789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60440B" w:rsidRPr="000326F1" w:rsidRDefault="0060440B" w:rsidP="00F27895">
      <w:pPr>
        <w:tabs>
          <w:tab w:val="left" w:pos="2349"/>
        </w:tabs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 xml:space="preserve">             5. Постановление  вступает в силу после его официального опубликования в газете «Жерлыкский вестник»</w:t>
      </w:r>
    </w:p>
    <w:p w:rsidR="0060440B" w:rsidRPr="000326F1" w:rsidRDefault="0060440B" w:rsidP="009A03E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9A03E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326F1">
        <w:rPr>
          <w:rFonts w:ascii="Times New Roman" w:hAnsi="Times New Roman"/>
          <w:bCs/>
          <w:sz w:val="24"/>
          <w:szCs w:val="24"/>
        </w:rPr>
        <w:t>Глава сельсовета                                                            М.П. Коннов</w:t>
      </w:r>
    </w:p>
    <w:p w:rsidR="0060440B" w:rsidRPr="000326F1" w:rsidRDefault="0060440B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0440B" w:rsidRDefault="0060440B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0440B" w:rsidRDefault="0060440B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0440B" w:rsidRDefault="0060440B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0440B" w:rsidRDefault="0060440B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0440B" w:rsidRDefault="0060440B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0440B" w:rsidRDefault="0060440B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0440B" w:rsidRDefault="0060440B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0440B" w:rsidRDefault="0060440B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0440B" w:rsidRDefault="0060440B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0440B" w:rsidRPr="000326F1" w:rsidRDefault="0060440B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0440B" w:rsidRPr="000326F1" w:rsidRDefault="0060440B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0440B" w:rsidRPr="000326F1" w:rsidRDefault="0060440B" w:rsidP="009A03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Утверждена</w:t>
      </w:r>
    </w:p>
    <w:p w:rsidR="0060440B" w:rsidRPr="000326F1" w:rsidRDefault="0060440B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 xml:space="preserve"> Постановлением  администрации</w:t>
      </w:r>
    </w:p>
    <w:p w:rsidR="0060440B" w:rsidRPr="000326F1" w:rsidRDefault="0060440B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Жерлыкского сельсовета</w:t>
      </w:r>
    </w:p>
    <w:p w:rsidR="0060440B" w:rsidRPr="000326F1" w:rsidRDefault="0060440B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от 00.00.00 г. №00-п</w:t>
      </w:r>
    </w:p>
    <w:p w:rsidR="0060440B" w:rsidRPr="000326F1" w:rsidRDefault="0060440B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F25EC0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60440B" w:rsidRPr="000326F1" w:rsidRDefault="0060440B" w:rsidP="00F25EC0">
      <w:pPr>
        <w:pStyle w:val="ListParagraph"/>
        <w:spacing w:after="0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>«</w:t>
      </w:r>
      <w:r w:rsidRPr="000326F1">
        <w:rPr>
          <w:rFonts w:ascii="Times New Roman" w:hAnsi="Times New Roman"/>
          <w:b/>
          <w:color w:val="000000"/>
          <w:sz w:val="24"/>
          <w:szCs w:val="24"/>
        </w:rPr>
        <w:t xml:space="preserve">Комплексные меры по профилактике терроризма и экстремизма </w:t>
      </w:r>
      <w:r w:rsidRPr="000326F1">
        <w:rPr>
          <w:rFonts w:ascii="Times New Roman" w:hAnsi="Times New Roman"/>
          <w:b/>
          <w:sz w:val="24"/>
          <w:szCs w:val="24"/>
        </w:rPr>
        <w:t>на территории Жерлыкского сельсовета на 2021-2023 годы»</w:t>
      </w:r>
    </w:p>
    <w:p w:rsidR="0060440B" w:rsidRPr="000326F1" w:rsidRDefault="0060440B" w:rsidP="00F25EC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4F505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 xml:space="preserve">                                                 2021г.</w:t>
      </w:r>
      <w:r w:rsidRPr="000326F1">
        <w:rPr>
          <w:rFonts w:ascii="Times New Roman" w:hAnsi="Times New Roman"/>
          <w:sz w:val="24"/>
          <w:szCs w:val="24"/>
        </w:rPr>
        <w:br/>
      </w:r>
    </w:p>
    <w:p w:rsidR="0060440B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60440B" w:rsidRPr="000326F1" w:rsidRDefault="0060440B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0440B" w:rsidRPr="000326F1" w:rsidRDefault="0060440B" w:rsidP="004F5053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 xml:space="preserve"> «</w:t>
      </w:r>
      <w:r w:rsidRPr="000326F1">
        <w:rPr>
          <w:rFonts w:ascii="Times New Roman" w:hAnsi="Times New Roman"/>
          <w:b/>
          <w:color w:val="000000"/>
          <w:sz w:val="24"/>
          <w:szCs w:val="24"/>
        </w:rPr>
        <w:t>Комплексные меры по профилактике терроризма и экстремизма на территории Жерлыкского сельсовета на 2021 – 2023 годы</w:t>
      </w:r>
      <w:r w:rsidRPr="000326F1"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60440B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3D756B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Наименование  программы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Муниципальная программа:</w:t>
            </w:r>
          </w:p>
          <w:p w:rsidR="0060440B" w:rsidRPr="00456D7A" w:rsidRDefault="0060440B" w:rsidP="00F25EC0">
            <w:pPr>
              <w:pStyle w:val="ListParagraph"/>
              <w:numPr>
                <w:ilvl w:val="0"/>
                <w:numId w:val="2"/>
              </w:numPr>
              <w:tabs>
                <w:tab w:val="clear" w:pos="1260"/>
                <w:tab w:val="num" w:pos="0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«</w:t>
            </w:r>
            <w:r w:rsidRPr="00456D7A">
              <w:rPr>
                <w:rFonts w:ascii="Times New Roman" w:hAnsi="Times New Roman"/>
                <w:color w:val="000000"/>
              </w:rPr>
              <w:t xml:space="preserve">Комплексные меры по профилактике терроризма и экстремизма </w:t>
            </w:r>
            <w:r w:rsidRPr="00456D7A">
              <w:rPr>
                <w:rFonts w:ascii="Times New Roman" w:hAnsi="Times New Roman"/>
              </w:rPr>
              <w:t xml:space="preserve"> на территории Жерлыкского сельсовета на 2021-2023 годы</w:t>
            </w:r>
            <w:r w:rsidRPr="00456D7A">
              <w:rPr>
                <w:rFonts w:ascii="Times New Roman" w:hAnsi="Times New Roman"/>
                <w:color w:val="000000"/>
              </w:rPr>
              <w:t>»</w:t>
            </w:r>
            <w:r w:rsidRPr="00456D7A">
              <w:rPr>
                <w:rFonts w:ascii="Times New Roman" w:hAnsi="Times New Roman"/>
              </w:rPr>
              <w:t xml:space="preserve"> </w:t>
            </w:r>
          </w:p>
        </w:tc>
      </w:tr>
      <w:tr w:rsidR="0060440B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3D756B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Основание разработки программы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3D756B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60440B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3D756B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3D756B">
            <w:pPr>
              <w:pStyle w:val="NoSpacing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Администрация Жерлыкского сельсовета Минусинского района Красноярского края</w:t>
            </w:r>
          </w:p>
        </w:tc>
      </w:tr>
      <w:tr w:rsidR="0060440B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3D756B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3D756B">
            <w:pPr>
              <w:pStyle w:val="NoSpacing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Администрация Жерлыкского сельсовета Минусинского района Красноярского края</w:t>
            </w:r>
          </w:p>
        </w:tc>
      </w:tr>
      <w:tr w:rsidR="0060440B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3D756B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Цели программы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3D756B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Противодействие терроризму и экстремизму и защита жизни граждан, проживающих на территории Жерлыкского сельсовета от террористических и экстремистских актов</w:t>
            </w:r>
          </w:p>
        </w:tc>
      </w:tr>
      <w:tr w:rsidR="0060440B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3D756B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Задачи программы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167FA9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4.Информирование населения  сельского поселения Тайдаково  по вопросам противодействия терроризму и экстремизму.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60440B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3D756B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2021-2023 годы.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60440B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390345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Структура программы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1) Паспорт программы.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3) Раздел 2. Основные цели и задачи программы.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4) Раздел 3. Нормативное обеспечение программы.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5) Раздел 4. Основные мероприятия программы.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7) Раздел 6. Кадровая политика противодействия терроризму.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8) Раздел 7. Основные понятия.</w:t>
            </w:r>
          </w:p>
        </w:tc>
      </w:tr>
      <w:tr w:rsidR="0060440B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390345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Ожидаемые результаты от реализации программы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 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1.Обеспечение условий для успешной социокультурной адаптации молодежи.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60440B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390345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Источники финансирования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F43D87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Финансирование Программы осуществляется из бюджета Жерлыкского сельсовета</w:t>
            </w:r>
          </w:p>
          <w:p w:rsidR="0060440B" w:rsidRPr="00456D7A" w:rsidRDefault="0060440B" w:rsidP="00F43D87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6D7A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Программе 0,0 тыс. руб. </w:t>
            </w:r>
          </w:p>
          <w:p w:rsidR="0060440B" w:rsidRPr="00456D7A" w:rsidRDefault="0060440B" w:rsidP="00F43D87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6D7A">
              <w:rPr>
                <w:rFonts w:ascii="Times New Roman" w:hAnsi="Times New Roman" w:cs="Times New Roman"/>
                <w:sz w:val="22"/>
                <w:szCs w:val="22"/>
              </w:rPr>
              <w:t xml:space="preserve">По источникам финансирования: </w:t>
            </w:r>
          </w:p>
          <w:p w:rsidR="0060440B" w:rsidRPr="00456D7A" w:rsidRDefault="0060440B" w:rsidP="00F43D87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6D7A">
              <w:rPr>
                <w:rFonts w:ascii="Times New Roman" w:hAnsi="Times New Roman" w:cs="Times New Roman"/>
                <w:sz w:val="22"/>
                <w:szCs w:val="22"/>
              </w:rPr>
              <w:t xml:space="preserve">    2021 - 0,0 тыс. руб. из местного бюджета; </w:t>
            </w:r>
          </w:p>
          <w:p w:rsidR="0060440B" w:rsidRPr="00456D7A" w:rsidRDefault="0060440B" w:rsidP="00F43D87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6D7A">
              <w:rPr>
                <w:rFonts w:ascii="Times New Roman" w:hAnsi="Times New Roman" w:cs="Times New Roman"/>
                <w:sz w:val="22"/>
                <w:szCs w:val="22"/>
              </w:rPr>
              <w:t xml:space="preserve">    2022 - 0,0 тыс. руб. из местного бюджета; </w:t>
            </w:r>
          </w:p>
          <w:p w:rsidR="0060440B" w:rsidRPr="00456D7A" w:rsidRDefault="0060440B" w:rsidP="00F43D87">
            <w:pPr>
              <w:pStyle w:val="NoSpacing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 xml:space="preserve">    2023 - 0,0 тыс. руб. из местного бюджета;</w:t>
            </w:r>
          </w:p>
          <w:p w:rsidR="0060440B" w:rsidRPr="00456D7A" w:rsidRDefault="0060440B" w:rsidP="00F25EC0">
            <w:pPr>
              <w:pStyle w:val="NoSpacing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 xml:space="preserve"> 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60440B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390345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Управление программой и контроль за её реализацией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39034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Контроль за выполнением настоящей Программы  осуществляет  администрация Жерлыкского сельсовета Минусинского района Красноярского края</w:t>
            </w:r>
          </w:p>
        </w:tc>
      </w:tr>
      <w:tr w:rsidR="0060440B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Разработчик</w:t>
            </w:r>
          </w:p>
          <w:p w:rsidR="0060440B" w:rsidRPr="00456D7A" w:rsidRDefault="0060440B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0440B" w:rsidRPr="00456D7A" w:rsidRDefault="0060440B" w:rsidP="00390345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Администрация Жерлыкского сельсовета Минусинского района Красноярского края</w:t>
            </w:r>
          </w:p>
        </w:tc>
      </w:tr>
    </w:tbl>
    <w:p w:rsidR="0060440B" w:rsidRPr="000326F1" w:rsidRDefault="0060440B" w:rsidP="000326F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 </w:t>
      </w:r>
      <w:r w:rsidRPr="000326F1">
        <w:rPr>
          <w:rFonts w:ascii="Times New Roman" w:hAnsi="Times New Roman"/>
          <w:b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60440B" w:rsidRPr="000326F1" w:rsidRDefault="0060440B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Жерлыкского сельсовета Минусинского района Красноярского края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60440B" w:rsidRPr="000326F1" w:rsidRDefault="0060440B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условиям.</w:t>
      </w:r>
    </w:p>
    <w:p w:rsidR="0060440B" w:rsidRPr="000326F1" w:rsidRDefault="0060440B" w:rsidP="00E60E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 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60440B" w:rsidRPr="000326F1" w:rsidRDefault="0060440B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0440B" w:rsidRPr="000326F1" w:rsidRDefault="0060440B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.</w:t>
      </w:r>
    </w:p>
    <w:p w:rsidR="0060440B" w:rsidRPr="000326F1" w:rsidRDefault="0060440B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60440B" w:rsidRPr="000326F1" w:rsidRDefault="0060440B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60440B" w:rsidRPr="000326F1" w:rsidRDefault="0060440B" w:rsidP="000326F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>Раздел 2. Цели и задачи Программы</w:t>
      </w:r>
    </w:p>
    <w:p w:rsidR="0060440B" w:rsidRPr="000326F1" w:rsidRDefault="0060440B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0440B" w:rsidRPr="000326F1" w:rsidRDefault="0060440B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 Основными задачами реализации Программы являются: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60440B" w:rsidRPr="000326F1" w:rsidRDefault="0060440B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нормативно-правовое обеспечение антитеррористических действий;</w:t>
      </w:r>
    </w:p>
    <w:p w:rsidR="0060440B" w:rsidRPr="000326F1" w:rsidRDefault="0060440B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анализ и учет опыта борьбы с терроризмом;</w:t>
      </w:r>
    </w:p>
    <w:p w:rsidR="0060440B" w:rsidRPr="000326F1" w:rsidRDefault="0060440B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60440B" w:rsidRPr="000326F1" w:rsidRDefault="0060440B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60440B" w:rsidRPr="000326F1" w:rsidRDefault="0060440B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:rsidR="0060440B" w:rsidRPr="000326F1" w:rsidRDefault="0060440B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60440B" w:rsidRPr="000326F1" w:rsidRDefault="0060440B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60440B" w:rsidRPr="000326F1" w:rsidRDefault="0060440B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утверждение основ гражданской идентичности, как начала, объединяющего всех жителей территории Жерлыкского сельсовета;</w:t>
      </w:r>
    </w:p>
    <w:p w:rsidR="0060440B" w:rsidRPr="000326F1" w:rsidRDefault="0060440B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воспитание культуры толерантности и межнационального согласия;</w:t>
      </w:r>
    </w:p>
    <w:p w:rsidR="0060440B" w:rsidRPr="000326F1" w:rsidRDefault="0060440B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60440B" w:rsidRPr="000326F1" w:rsidRDefault="0060440B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60440B" w:rsidRPr="000326F1" w:rsidRDefault="0060440B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0440B" w:rsidRPr="000326F1" w:rsidRDefault="0060440B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60440B" w:rsidRPr="000326F1" w:rsidRDefault="0060440B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разработка и реализация в учреждениях дошкольного, начального, среднего образования на территории Жерлыкского сельсовета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 Противодействие терроризму на территории Жерлыкского сельсовета осуществляется по следующим направлениям: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предупреждение (профилактика) терроризма;</w:t>
      </w:r>
    </w:p>
    <w:p w:rsidR="0060440B" w:rsidRPr="000326F1" w:rsidRDefault="0060440B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минимизация и (или) ликвидация последствий проявлений терроризма.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создание системы противодействия идеологии терроризма;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усиление контроля за соблюдением административно-правовых режимов.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 Предупреждение (профилактика) терроризма предполагает решение следующих задач: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е) разработка мер и осуществление профилактических мероприятий по противодействию терроризму на территории Жерлыкского сельсовета;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60440B" w:rsidRPr="000326F1" w:rsidRDefault="0060440B" w:rsidP="000326F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>Раздел 3 Нормативное обеспечение программы</w:t>
      </w:r>
    </w:p>
    <w:p w:rsidR="0060440B" w:rsidRPr="000326F1" w:rsidRDefault="0060440B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Правовую основу для реализации программы определили: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б) Указ Президента Российской Федерации от 15.06. 2006. № 116 «О мерах по противодействию терроризму».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60440B" w:rsidRDefault="0060440B" w:rsidP="00456D7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>Раздел 4 Основные мероприятия Программы</w:t>
      </w:r>
    </w:p>
    <w:p w:rsidR="0060440B" w:rsidRPr="000326F1" w:rsidRDefault="0060440B" w:rsidP="00456D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326F1">
        <w:rPr>
          <w:rFonts w:ascii="Times New Roman" w:hAnsi="Times New Roman"/>
          <w:sz w:val="24"/>
          <w:szCs w:val="24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3. В сфере культуры и воспитании молодежи: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— утверждение концепции многокультурности и многоукладности российской жизни;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4. В сфере организации работы библиотеки: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60440B" w:rsidRPr="000326F1" w:rsidRDefault="0060440B" w:rsidP="00456D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>Раздел 5 Механизм реализации программы,</w:t>
      </w:r>
    </w:p>
    <w:p w:rsidR="0060440B" w:rsidRPr="000326F1" w:rsidRDefault="0060440B" w:rsidP="005A3F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>включая организацию управления программой и контроль за ходом её реализации.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 Общее управление реализацией программы и координацию деятельности исполнителей осуществляет антитеррористическая комиссия Жерлыкского сельсовета.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Контроль за реализацией программы осуществляет  администрация Жерлыкского сельсовета.</w:t>
      </w:r>
    </w:p>
    <w:p w:rsidR="0060440B" w:rsidRPr="000326F1" w:rsidRDefault="0060440B" w:rsidP="000326F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>Раздел 6 Кадровая политика противодействия терроризму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Кадровое обеспечение противодействия терроризму осуществляется по следующим основным направлениям: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 а) подготовка и переподготовка сотрудников, участвующих в противодействии терроризму;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60440B" w:rsidRPr="000326F1" w:rsidRDefault="0060440B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 w:rsidR="0060440B" w:rsidRPr="000326F1" w:rsidRDefault="0060440B" w:rsidP="005A3FD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>
      <w:pPr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br w:type="page"/>
      </w:r>
    </w:p>
    <w:p w:rsidR="0060440B" w:rsidRPr="000326F1" w:rsidRDefault="0060440B" w:rsidP="005A3FD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 xml:space="preserve">Перечень мероприятий по реализации муниципальной </w:t>
      </w:r>
      <w:r w:rsidRPr="000326F1">
        <w:rPr>
          <w:rFonts w:ascii="Times New Roman" w:hAnsi="Times New Roman"/>
          <w:sz w:val="24"/>
          <w:szCs w:val="24"/>
        </w:rPr>
        <w:br/>
        <w:t>программы «</w:t>
      </w:r>
      <w:r w:rsidRPr="000326F1">
        <w:rPr>
          <w:rFonts w:ascii="Times New Roman" w:hAnsi="Times New Roman"/>
          <w:color w:val="000000"/>
          <w:sz w:val="24"/>
          <w:szCs w:val="24"/>
        </w:rPr>
        <w:t>Комплексные меры по профилактике терроризма и экстремизма на территории Жерлыкского сельсовета на 2021 – 2023 годы</w:t>
      </w:r>
      <w:r w:rsidRPr="000326F1">
        <w:rPr>
          <w:rFonts w:ascii="Times New Roman" w:hAnsi="Times New Roman"/>
          <w:sz w:val="24"/>
          <w:szCs w:val="24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647"/>
        <w:gridCol w:w="1985"/>
      </w:tblGrid>
      <w:tr w:rsidR="0060440B" w:rsidRPr="000326F1" w:rsidTr="00652FF2">
        <w:trPr>
          <w:trHeight w:val="1197"/>
        </w:trPr>
        <w:tc>
          <w:tcPr>
            <w:tcW w:w="675" w:type="dxa"/>
          </w:tcPr>
          <w:p w:rsidR="0060440B" w:rsidRPr="000326F1" w:rsidRDefault="0060440B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60440B" w:rsidRPr="000326F1" w:rsidRDefault="0060440B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0440B" w:rsidRPr="000326F1" w:rsidRDefault="0060440B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60440B" w:rsidRPr="000326F1" w:rsidRDefault="0060440B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0440B" w:rsidRPr="000326F1" w:rsidRDefault="0060440B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60440B" w:rsidRPr="000326F1" w:rsidRDefault="0060440B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0440B" w:rsidRPr="000326F1" w:rsidRDefault="0060440B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60440B" w:rsidRPr="000326F1" w:rsidRDefault="0060440B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60440B" w:rsidRPr="000326F1" w:rsidRDefault="0060440B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60440B" w:rsidRPr="000326F1" w:rsidRDefault="0060440B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0440B" w:rsidRPr="000326F1" w:rsidTr="00652FF2">
        <w:tc>
          <w:tcPr>
            <w:tcW w:w="675" w:type="dxa"/>
          </w:tcPr>
          <w:p w:rsidR="0060440B" w:rsidRPr="000326F1" w:rsidRDefault="0060440B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60440B" w:rsidRPr="000326F1" w:rsidRDefault="0060440B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60440B" w:rsidRPr="000326F1" w:rsidRDefault="0060440B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60440B" w:rsidRPr="000326F1" w:rsidRDefault="0060440B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60440B" w:rsidRPr="000326F1" w:rsidRDefault="0060440B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0440B" w:rsidRPr="000326F1" w:rsidRDefault="0060440B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440B" w:rsidRPr="000326F1" w:rsidTr="00652FF2">
        <w:tc>
          <w:tcPr>
            <w:tcW w:w="10149" w:type="dxa"/>
            <w:gridSpan w:val="6"/>
          </w:tcPr>
          <w:p w:rsidR="0060440B" w:rsidRPr="000326F1" w:rsidRDefault="0060440B" w:rsidP="000E0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F1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60440B" w:rsidRPr="000326F1" w:rsidTr="00652FF2">
        <w:tc>
          <w:tcPr>
            <w:tcW w:w="675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60440B" w:rsidRPr="000326F1" w:rsidRDefault="0060440B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60440B" w:rsidRPr="000326F1" w:rsidRDefault="0060440B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60440B" w:rsidRPr="000326F1" w:rsidRDefault="0060440B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2021-2023 г.г.</w:t>
            </w:r>
          </w:p>
          <w:p w:rsidR="0060440B" w:rsidRPr="000326F1" w:rsidRDefault="0060440B" w:rsidP="000E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0B" w:rsidRPr="000326F1" w:rsidRDefault="0060440B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СДК и сельские библиотеки с.Жерлык и с.Колмаково</w:t>
            </w:r>
          </w:p>
        </w:tc>
      </w:tr>
      <w:tr w:rsidR="0060440B" w:rsidRPr="000326F1" w:rsidTr="00652FF2">
        <w:tc>
          <w:tcPr>
            <w:tcW w:w="675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60440B" w:rsidRPr="000326F1" w:rsidRDefault="0060440B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2021-2023 г.г.</w:t>
            </w:r>
          </w:p>
        </w:tc>
        <w:tc>
          <w:tcPr>
            <w:tcW w:w="1454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0B" w:rsidRPr="000326F1" w:rsidRDefault="0060440B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0326F1">
              <w:rPr>
                <w:b w:val="0"/>
                <w:szCs w:val="24"/>
              </w:rPr>
              <w:t>Сельские библиотеки с.Жерлык и с.Колмаково</w:t>
            </w:r>
          </w:p>
        </w:tc>
      </w:tr>
      <w:tr w:rsidR="0060440B" w:rsidRPr="000326F1" w:rsidTr="00652FF2">
        <w:tc>
          <w:tcPr>
            <w:tcW w:w="675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60440B" w:rsidRPr="000326F1" w:rsidRDefault="0060440B" w:rsidP="000E03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60440B" w:rsidRPr="000326F1" w:rsidRDefault="0060440B" w:rsidP="000E03D1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Постоянно 2021-2023 г.г.</w:t>
            </w: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60440B" w:rsidRPr="000326F1" w:rsidRDefault="0060440B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60440B" w:rsidRPr="000326F1" w:rsidRDefault="0060440B" w:rsidP="00D60D7F">
            <w:pPr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1454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0B" w:rsidRPr="000326F1" w:rsidRDefault="0060440B" w:rsidP="002D2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Администрация Жерлыкского сельсовета</w:t>
            </w:r>
          </w:p>
          <w:p w:rsidR="0060440B" w:rsidRPr="000326F1" w:rsidRDefault="0060440B" w:rsidP="00574271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</w:p>
        </w:tc>
      </w:tr>
      <w:tr w:rsidR="0060440B" w:rsidRPr="000326F1" w:rsidTr="00652FF2">
        <w:tc>
          <w:tcPr>
            <w:tcW w:w="675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60440B" w:rsidRPr="000326F1" w:rsidRDefault="0060440B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1454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0B" w:rsidRPr="000326F1" w:rsidRDefault="0060440B" w:rsidP="002D2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Администрация Жерлыкского сельсовета</w:t>
            </w: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0B" w:rsidRPr="000326F1" w:rsidTr="00652FF2">
        <w:tc>
          <w:tcPr>
            <w:tcW w:w="675" w:type="dxa"/>
          </w:tcPr>
          <w:p w:rsidR="0060440B" w:rsidRPr="000326F1" w:rsidRDefault="0060440B" w:rsidP="00BA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60440B" w:rsidRPr="000326F1" w:rsidRDefault="0060440B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1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1454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0B" w:rsidRPr="000326F1" w:rsidRDefault="0060440B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Руководители учреждений,</w:t>
            </w:r>
          </w:p>
          <w:p w:rsidR="0060440B" w:rsidRPr="000326F1" w:rsidRDefault="0060440B" w:rsidP="002D2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Администрация Жерлыкского сельсовета</w:t>
            </w:r>
          </w:p>
          <w:p w:rsidR="0060440B" w:rsidRPr="000326F1" w:rsidRDefault="0060440B" w:rsidP="00D60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0B" w:rsidRPr="000326F1" w:rsidTr="00652FF2">
        <w:tc>
          <w:tcPr>
            <w:tcW w:w="675" w:type="dxa"/>
          </w:tcPr>
          <w:p w:rsidR="0060440B" w:rsidRPr="000326F1" w:rsidRDefault="0060440B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60440B" w:rsidRPr="000326F1" w:rsidRDefault="0060440B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1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  их охрану в нерабочее время</w:t>
            </w:r>
          </w:p>
        </w:tc>
        <w:tc>
          <w:tcPr>
            <w:tcW w:w="1508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1454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60440B" w:rsidRPr="000326F1" w:rsidTr="00652FF2">
        <w:tc>
          <w:tcPr>
            <w:tcW w:w="675" w:type="dxa"/>
          </w:tcPr>
          <w:p w:rsidR="0060440B" w:rsidRPr="000326F1" w:rsidRDefault="0060440B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60440B" w:rsidRPr="000326F1" w:rsidRDefault="0060440B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1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</w:t>
            </w:r>
          </w:p>
        </w:tc>
        <w:tc>
          <w:tcPr>
            <w:tcW w:w="1508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1454" w:type="dxa"/>
          </w:tcPr>
          <w:p w:rsidR="0060440B" w:rsidRPr="000326F1" w:rsidRDefault="0060440B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средства собственников</w:t>
            </w:r>
          </w:p>
        </w:tc>
        <w:tc>
          <w:tcPr>
            <w:tcW w:w="1985" w:type="dxa"/>
          </w:tcPr>
          <w:p w:rsidR="0060440B" w:rsidRPr="000326F1" w:rsidRDefault="0060440B" w:rsidP="0057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Руководители учреждений,</w:t>
            </w:r>
          </w:p>
          <w:p w:rsidR="0060440B" w:rsidRPr="000326F1" w:rsidRDefault="0060440B" w:rsidP="002D2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Администрация Жерлыкского сельсовета</w:t>
            </w:r>
          </w:p>
        </w:tc>
      </w:tr>
      <w:tr w:rsidR="0060440B" w:rsidRPr="000326F1" w:rsidTr="00652FF2">
        <w:tc>
          <w:tcPr>
            <w:tcW w:w="675" w:type="dxa"/>
          </w:tcPr>
          <w:p w:rsidR="0060440B" w:rsidRPr="000326F1" w:rsidRDefault="0060440B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60440B" w:rsidRPr="000326F1" w:rsidRDefault="0060440B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общественными Советами </w:t>
            </w:r>
            <w:r w:rsidRPr="000326F1">
              <w:rPr>
                <w:rFonts w:ascii="Times New Roman" w:hAnsi="Times New Roman" w:cs="Times New Roman"/>
                <w:sz w:val="24"/>
                <w:szCs w:val="24"/>
              </w:rPr>
              <w:t>и старост населенных пунктов</w:t>
            </w:r>
          </w:p>
        </w:tc>
        <w:tc>
          <w:tcPr>
            <w:tcW w:w="1508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60440B" w:rsidRPr="000326F1" w:rsidRDefault="0060440B" w:rsidP="00652FF2">
            <w:pPr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1454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0B" w:rsidRPr="000326F1" w:rsidRDefault="0060440B" w:rsidP="002D2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Администрация Жерлыкского сельсовета</w:t>
            </w:r>
          </w:p>
        </w:tc>
      </w:tr>
      <w:tr w:rsidR="0060440B" w:rsidRPr="000326F1" w:rsidTr="00652FF2">
        <w:tc>
          <w:tcPr>
            <w:tcW w:w="675" w:type="dxa"/>
          </w:tcPr>
          <w:p w:rsidR="0060440B" w:rsidRPr="000326F1" w:rsidRDefault="0060440B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60440B" w:rsidRPr="000326F1" w:rsidRDefault="0060440B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60440B" w:rsidRPr="000326F1" w:rsidRDefault="0060440B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60440B" w:rsidRPr="000326F1" w:rsidRDefault="0060440B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 xml:space="preserve">2021-2023 гг. </w:t>
            </w:r>
          </w:p>
        </w:tc>
        <w:tc>
          <w:tcPr>
            <w:tcW w:w="1454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0B" w:rsidRPr="000326F1" w:rsidRDefault="0060440B" w:rsidP="002D2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Администрация Жерлыкского сельсовета</w:t>
            </w: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0B" w:rsidRPr="000326F1" w:rsidTr="00652FF2">
        <w:tc>
          <w:tcPr>
            <w:tcW w:w="675" w:type="dxa"/>
          </w:tcPr>
          <w:p w:rsidR="0060440B" w:rsidRPr="000326F1" w:rsidRDefault="0060440B" w:rsidP="0083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:rsidR="0060440B" w:rsidRPr="000326F1" w:rsidRDefault="0060440B" w:rsidP="002D2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Проведение заседаний          Антитеррористической комиссии при администрации  Жерлыкского сельсовета</w:t>
            </w:r>
          </w:p>
          <w:p w:rsidR="0060440B" w:rsidRPr="000326F1" w:rsidRDefault="0060440B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 территории Жерлыкского сельсовета</w:t>
            </w:r>
          </w:p>
        </w:tc>
        <w:tc>
          <w:tcPr>
            <w:tcW w:w="1508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По мере необходи-мости, но не реже 2 –х раз в год</w:t>
            </w: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(2021-2023 гг.)</w:t>
            </w:r>
          </w:p>
        </w:tc>
        <w:tc>
          <w:tcPr>
            <w:tcW w:w="1454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0B" w:rsidRPr="000326F1" w:rsidRDefault="0060440B" w:rsidP="002D2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Администрация Жерлыкского сельсовета</w:t>
            </w:r>
          </w:p>
          <w:p w:rsidR="0060440B" w:rsidRPr="000326F1" w:rsidRDefault="0060440B" w:rsidP="0057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0B" w:rsidRPr="000326F1" w:rsidTr="00652FF2">
        <w:tc>
          <w:tcPr>
            <w:tcW w:w="675" w:type="dxa"/>
          </w:tcPr>
          <w:p w:rsidR="0060440B" w:rsidRPr="000326F1" w:rsidRDefault="0060440B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60440B" w:rsidRPr="000326F1" w:rsidRDefault="0060440B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60440B" w:rsidRPr="000326F1" w:rsidRDefault="0060440B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60440B" w:rsidRPr="000326F1" w:rsidRDefault="0060440B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60440B" w:rsidRPr="000326F1" w:rsidRDefault="0060440B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0440B" w:rsidRPr="000326F1" w:rsidRDefault="0060440B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440B" w:rsidRPr="000326F1" w:rsidTr="00652FF2">
        <w:tc>
          <w:tcPr>
            <w:tcW w:w="10149" w:type="dxa"/>
            <w:gridSpan w:val="6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F1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326F1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60440B" w:rsidRPr="000326F1" w:rsidTr="00652FF2">
        <w:tc>
          <w:tcPr>
            <w:tcW w:w="675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60440B" w:rsidRPr="000326F1" w:rsidRDefault="0060440B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1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1454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60440B" w:rsidRPr="000326F1" w:rsidRDefault="0060440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0B" w:rsidRPr="000326F1" w:rsidRDefault="0060440B" w:rsidP="002D2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Администрация Жерлыкского сельсовета</w:t>
            </w:r>
          </w:p>
          <w:p w:rsidR="0060440B" w:rsidRPr="000326F1" w:rsidRDefault="0060440B" w:rsidP="0057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40B" w:rsidRPr="000326F1" w:rsidRDefault="0060440B" w:rsidP="005A3FD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Примечания:</w:t>
      </w:r>
    </w:p>
    <w:p w:rsidR="0060440B" w:rsidRPr="000326F1" w:rsidRDefault="0060440B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60440B" w:rsidRPr="000326F1" w:rsidRDefault="0060440B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2. Комплексная муниципальная программа «Противодействие экстремизму и профилактика терроризма на территории Жерлыкского сельсовета на 2021-2023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60440B" w:rsidRPr="000326F1" w:rsidRDefault="0060440B" w:rsidP="001B5932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>Раздел  7 Основные понятия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 1. Экстремистская деятельность (экстремизм):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4. Основные направления противодействия экстремистской деятельности.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5. Субъекты противодействия экстремистской деятельности.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6. Профилактика экстремистской деятельности.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7. Толерантность (лат. tolerantia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8. Ксенофобия (греч. xenos — чужой + phobos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1B5932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Приложение № 1</w:t>
      </w:r>
    </w:p>
    <w:p w:rsidR="0060440B" w:rsidRPr="000326F1" w:rsidRDefault="0060440B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 xml:space="preserve"> к постановлению  администрации</w:t>
      </w:r>
    </w:p>
    <w:p w:rsidR="0060440B" w:rsidRPr="000326F1" w:rsidRDefault="0060440B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Жерлыкского сельсовета</w:t>
      </w:r>
    </w:p>
    <w:p w:rsidR="0060440B" w:rsidRPr="000326F1" w:rsidRDefault="0060440B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 xml:space="preserve"> от 00.00.2021г. №00-п</w:t>
      </w:r>
    </w:p>
    <w:p w:rsidR="0060440B" w:rsidRPr="000326F1" w:rsidRDefault="0060440B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0440B" w:rsidRPr="000326F1" w:rsidRDefault="0060440B" w:rsidP="001B5932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</w:rPr>
      </w:pPr>
      <w:r w:rsidRPr="000326F1">
        <w:rPr>
          <w:b/>
        </w:rPr>
        <w:t xml:space="preserve">Состав комиссии по профилактике терроризма и экстремизма </w:t>
      </w:r>
    </w:p>
    <w:p w:rsidR="0060440B" w:rsidRPr="000326F1" w:rsidRDefault="0060440B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0326F1">
        <w:rPr>
          <w:b/>
        </w:rPr>
        <w:t xml:space="preserve">на территории Жерлыкского сельсовета </w:t>
      </w:r>
    </w:p>
    <w:p w:rsidR="0060440B" w:rsidRPr="000326F1" w:rsidRDefault="0060440B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60440B" w:rsidRPr="000326F1" w:rsidRDefault="0060440B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60440B" w:rsidRPr="000326F1" w:rsidRDefault="0060440B" w:rsidP="001B5932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</w:rPr>
      </w:pPr>
      <w:r w:rsidRPr="000326F1">
        <w:rPr>
          <w:b/>
        </w:rPr>
        <w:t>Председатель комиссии:</w:t>
      </w:r>
    </w:p>
    <w:p w:rsidR="0060440B" w:rsidRPr="000326F1" w:rsidRDefault="0060440B" w:rsidP="001B5932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</w:pPr>
      <w:r w:rsidRPr="000326F1">
        <w:t>М.П. Коннов -  глава Жерлыкского сельсовета</w:t>
      </w:r>
    </w:p>
    <w:p w:rsidR="0060440B" w:rsidRPr="000326F1" w:rsidRDefault="0060440B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60440B" w:rsidRPr="000326F1" w:rsidRDefault="0060440B" w:rsidP="001B5932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</w:rPr>
      </w:pPr>
      <w:r w:rsidRPr="000326F1">
        <w:rPr>
          <w:b/>
        </w:rPr>
        <w:t>Секретарь комиссии:</w:t>
      </w:r>
    </w:p>
    <w:p w:rsidR="0060440B" w:rsidRPr="000326F1" w:rsidRDefault="0060440B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0326F1">
        <w:t xml:space="preserve">М.В. Камчатова -  специалист </w:t>
      </w:r>
      <w:r w:rsidRPr="000326F1">
        <w:rPr>
          <w:lang w:val="en-US"/>
        </w:rPr>
        <w:t>I</w:t>
      </w:r>
      <w:r w:rsidRPr="000326F1">
        <w:t xml:space="preserve"> категории администрации Жерлыкского сельсовета</w:t>
      </w:r>
    </w:p>
    <w:p w:rsidR="0060440B" w:rsidRPr="000326F1" w:rsidRDefault="0060440B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60440B" w:rsidRPr="000326F1" w:rsidRDefault="0060440B" w:rsidP="001B5932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</w:rPr>
      </w:pPr>
      <w:r w:rsidRPr="000326F1">
        <w:rPr>
          <w:b/>
        </w:rPr>
        <w:t>Члены комиссии:</w:t>
      </w:r>
    </w:p>
    <w:p w:rsidR="0060440B" w:rsidRPr="000326F1" w:rsidRDefault="0060440B" w:rsidP="001B5932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</w:pPr>
    </w:p>
    <w:p w:rsidR="0060440B" w:rsidRPr="000326F1" w:rsidRDefault="0060440B" w:rsidP="000326F1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0326F1">
        <w:t>Н.В. Пшеницина – заместитель главы  Жерлыкского сельсовета;</w:t>
      </w:r>
    </w:p>
    <w:p w:rsidR="0060440B" w:rsidRPr="000326F1" w:rsidRDefault="0060440B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60440B" w:rsidRPr="000326F1" w:rsidRDefault="0060440B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0326F1">
        <w:t>И.П. Подольская – заведующая СДК с. Жерлык;</w:t>
      </w:r>
    </w:p>
    <w:p w:rsidR="0060440B" w:rsidRPr="000326F1" w:rsidRDefault="0060440B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60440B" w:rsidRPr="000326F1" w:rsidRDefault="0060440B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0326F1">
        <w:t>Л.А. Тюнина – заведующая СК с. Колмаково;</w:t>
      </w:r>
    </w:p>
    <w:p w:rsidR="0060440B" w:rsidRPr="000326F1" w:rsidRDefault="0060440B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60440B" w:rsidRPr="000326F1" w:rsidRDefault="0060440B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0326F1">
        <w:t>С.И. Шутов – депутат сельского Совета депутатов.</w:t>
      </w:r>
    </w:p>
    <w:p w:rsidR="0060440B" w:rsidRPr="00424AD2" w:rsidRDefault="0060440B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0440B" w:rsidRPr="00424AD2" w:rsidRDefault="0060440B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0440B" w:rsidRPr="00424AD2" w:rsidRDefault="0060440B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0440B" w:rsidRPr="00424AD2" w:rsidRDefault="0060440B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0440B" w:rsidRPr="00424AD2" w:rsidRDefault="0060440B" w:rsidP="009A03EF">
      <w:pPr>
        <w:spacing w:after="0"/>
        <w:rPr>
          <w:rFonts w:ascii="Times New Roman" w:hAnsi="Times New Roman"/>
          <w:sz w:val="28"/>
          <w:szCs w:val="28"/>
        </w:rPr>
      </w:pPr>
    </w:p>
    <w:p w:rsidR="0060440B" w:rsidRPr="00424AD2" w:rsidRDefault="0060440B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0440B" w:rsidRPr="00424AD2" w:rsidRDefault="0060440B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0440B" w:rsidRPr="00424AD2" w:rsidSect="00D60D7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7E4"/>
    <w:rsid w:val="0000023D"/>
    <w:rsid w:val="000326F1"/>
    <w:rsid w:val="00050C82"/>
    <w:rsid w:val="000E03D1"/>
    <w:rsid w:val="00125E87"/>
    <w:rsid w:val="00167FA9"/>
    <w:rsid w:val="001B5932"/>
    <w:rsid w:val="001D2819"/>
    <w:rsid w:val="002C385C"/>
    <w:rsid w:val="002D2379"/>
    <w:rsid w:val="002D5219"/>
    <w:rsid w:val="002D5D0E"/>
    <w:rsid w:val="003007D4"/>
    <w:rsid w:val="00367483"/>
    <w:rsid w:val="00390345"/>
    <w:rsid w:val="003B6261"/>
    <w:rsid w:val="003D756B"/>
    <w:rsid w:val="00420B23"/>
    <w:rsid w:val="00421B52"/>
    <w:rsid w:val="00424AD2"/>
    <w:rsid w:val="00452461"/>
    <w:rsid w:val="00456D7A"/>
    <w:rsid w:val="004968E8"/>
    <w:rsid w:val="004F5053"/>
    <w:rsid w:val="00545ECE"/>
    <w:rsid w:val="00557132"/>
    <w:rsid w:val="00574271"/>
    <w:rsid w:val="00587996"/>
    <w:rsid w:val="00595468"/>
    <w:rsid w:val="005A3FD4"/>
    <w:rsid w:val="005A65A4"/>
    <w:rsid w:val="0060440B"/>
    <w:rsid w:val="00652FF2"/>
    <w:rsid w:val="006C1345"/>
    <w:rsid w:val="00716BFF"/>
    <w:rsid w:val="00726884"/>
    <w:rsid w:val="007B27E4"/>
    <w:rsid w:val="007F1F83"/>
    <w:rsid w:val="00834175"/>
    <w:rsid w:val="00836A50"/>
    <w:rsid w:val="00836CC1"/>
    <w:rsid w:val="0088312C"/>
    <w:rsid w:val="0088545C"/>
    <w:rsid w:val="00887387"/>
    <w:rsid w:val="008A4EC8"/>
    <w:rsid w:val="008D022E"/>
    <w:rsid w:val="008F160D"/>
    <w:rsid w:val="00904FAD"/>
    <w:rsid w:val="00995719"/>
    <w:rsid w:val="009A03EF"/>
    <w:rsid w:val="00A04760"/>
    <w:rsid w:val="00A17E7F"/>
    <w:rsid w:val="00A66174"/>
    <w:rsid w:val="00A72FD5"/>
    <w:rsid w:val="00A96CCA"/>
    <w:rsid w:val="00AB786D"/>
    <w:rsid w:val="00B010B8"/>
    <w:rsid w:val="00B16198"/>
    <w:rsid w:val="00B60F6A"/>
    <w:rsid w:val="00B9114D"/>
    <w:rsid w:val="00BA26D9"/>
    <w:rsid w:val="00BC726F"/>
    <w:rsid w:val="00BE74DE"/>
    <w:rsid w:val="00BF775D"/>
    <w:rsid w:val="00C205E9"/>
    <w:rsid w:val="00C61F3F"/>
    <w:rsid w:val="00C62A79"/>
    <w:rsid w:val="00CD27B9"/>
    <w:rsid w:val="00CD49AD"/>
    <w:rsid w:val="00D60D7F"/>
    <w:rsid w:val="00E60E4F"/>
    <w:rsid w:val="00F25EC0"/>
    <w:rsid w:val="00F27895"/>
    <w:rsid w:val="00F421AC"/>
    <w:rsid w:val="00F43D87"/>
    <w:rsid w:val="00F76143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5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B27E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B27E4"/>
    <w:pPr>
      <w:ind w:left="720"/>
      <w:contextualSpacing/>
    </w:pPr>
  </w:style>
  <w:style w:type="paragraph" w:styleId="NoSpacing">
    <w:name w:val="No Spacing"/>
    <w:uiPriority w:val="99"/>
    <w:qFormat/>
    <w:rsid w:val="003D756B"/>
  </w:style>
  <w:style w:type="paragraph" w:styleId="HTMLPreformatted">
    <w:name w:val="HTML Preformatted"/>
    <w:basedOn w:val="Normal"/>
    <w:link w:val="HTMLPreformattedChar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A03E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03EF"/>
    <w:rPr>
      <w:rFonts w:cs="Times New Roman"/>
      <w:color w:val="9966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E74DE"/>
    <w:rPr>
      <w:rFonts w:ascii="Times New Roman" w:hAnsi="Times New Roman" w:cs="Times New Roman"/>
      <w:sz w:val="2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27895"/>
    <w:rPr>
      <w:rFonts w:cs="Times New Roman"/>
      <w:b/>
      <w:bCs/>
      <w:sz w:val="26"/>
      <w:szCs w:val="26"/>
      <w:lang w:bidi="ar-SA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27895"/>
    <w:rPr>
      <w:rFonts w:cs="Times New Roman"/>
      <w:sz w:val="26"/>
      <w:szCs w:val="26"/>
      <w:lang w:bidi="ar-S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27895"/>
    <w:rPr>
      <w:rFonts w:cs="Times New Roman"/>
      <w:sz w:val="26"/>
      <w:szCs w:val="26"/>
      <w:lang w:bidi="ar-SA"/>
    </w:rPr>
  </w:style>
  <w:style w:type="paragraph" w:customStyle="1" w:styleId="10">
    <w:name w:val="Заголовок №1"/>
    <w:basedOn w:val="Normal"/>
    <w:link w:val="1"/>
    <w:uiPriority w:val="99"/>
    <w:rsid w:val="00F27895"/>
    <w:pPr>
      <w:widowControl w:val="0"/>
      <w:shd w:val="clear" w:color="auto" w:fill="FFFFFF"/>
      <w:spacing w:after="360" w:line="312" w:lineRule="exact"/>
      <w:jc w:val="center"/>
      <w:outlineLvl w:val="0"/>
    </w:pPr>
    <w:rPr>
      <w:rFonts w:ascii="Times New Roman" w:hAnsi="Times New Roman"/>
      <w:b/>
      <w:bCs/>
      <w:noProof/>
      <w:sz w:val="26"/>
      <w:szCs w:val="26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F27895"/>
    <w:pPr>
      <w:widowControl w:val="0"/>
      <w:shd w:val="clear" w:color="auto" w:fill="FFFFFF"/>
      <w:spacing w:before="360" w:after="600" w:line="240" w:lineRule="atLeast"/>
      <w:ind w:hanging="240"/>
      <w:jc w:val="both"/>
    </w:pPr>
    <w:rPr>
      <w:rFonts w:ascii="Times New Roman" w:hAnsi="Times New Roman"/>
      <w:noProof/>
      <w:sz w:val="26"/>
      <w:szCs w:val="26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F27895"/>
    <w:pPr>
      <w:widowControl w:val="0"/>
      <w:shd w:val="clear" w:color="auto" w:fill="FFFFFF"/>
      <w:spacing w:after="180" w:line="269" w:lineRule="exact"/>
      <w:jc w:val="both"/>
    </w:pPr>
    <w:rPr>
      <w:rFonts w:ascii="Times New Roman" w:hAnsi="Times New Roman"/>
      <w:noProof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14</Pages>
  <Words>4225</Words>
  <Characters>24087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АДМИНИСТРАЦИЯ                             </dc:title>
  <dc:subject/>
  <dc:creator>User</dc:creator>
  <cp:keywords/>
  <dc:description/>
  <cp:lastModifiedBy>админ</cp:lastModifiedBy>
  <cp:revision>2</cp:revision>
  <cp:lastPrinted>2021-04-09T07:15:00Z</cp:lastPrinted>
  <dcterms:created xsi:type="dcterms:W3CDTF">2021-04-09T07:15:00Z</dcterms:created>
  <dcterms:modified xsi:type="dcterms:W3CDTF">2021-04-09T07:15:00Z</dcterms:modified>
</cp:coreProperties>
</file>