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91" w:rsidRPr="000326F1" w:rsidRDefault="00654D91" w:rsidP="00F27895">
      <w:pPr>
        <w:pStyle w:val="20"/>
        <w:spacing w:line="240" w:lineRule="auto"/>
        <w:jc w:val="center"/>
        <w:rPr>
          <w:sz w:val="24"/>
          <w:szCs w:val="24"/>
        </w:rPr>
      </w:pPr>
      <w:bookmarkStart w:id="0" w:name="bookmark0"/>
      <w:r w:rsidRPr="007A577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visibility:visible">
            <v:imagedata r:id="rId5" o:title=""/>
          </v:shape>
        </w:pict>
      </w:r>
    </w:p>
    <w:p w:rsidR="00654D91" w:rsidRPr="000326F1" w:rsidRDefault="00654D91" w:rsidP="00F27895">
      <w:pPr>
        <w:pStyle w:val="20"/>
        <w:spacing w:line="240" w:lineRule="auto"/>
        <w:jc w:val="center"/>
        <w:rPr>
          <w:rStyle w:val="1"/>
          <w:bCs w:val="0"/>
          <w:color w:val="000000"/>
          <w:sz w:val="24"/>
          <w:szCs w:val="24"/>
        </w:rPr>
      </w:pPr>
      <w:r w:rsidRPr="000326F1">
        <w:rPr>
          <w:rStyle w:val="1"/>
          <w:bCs w:val="0"/>
          <w:color w:val="000000"/>
          <w:sz w:val="24"/>
          <w:szCs w:val="24"/>
        </w:rPr>
        <w:t>АДМИНИСТРАЦИЯ ЖЕРЛЫКСКОГО СЕЛЬСОВЕТА</w:t>
      </w:r>
      <w:r w:rsidRPr="000326F1">
        <w:rPr>
          <w:rStyle w:val="1"/>
          <w:bCs w:val="0"/>
          <w:color w:val="000000"/>
          <w:sz w:val="24"/>
          <w:szCs w:val="24"/>
        </w:rPr>
        <w:br/>
        <w:t>МИНУСИНСКОГО РАЙОНА</w:t>
      </w:r>
    </w:p>
    <w:p w:rsidR="00654D91" w:rsidRPr="000326F1" w:rsidRDefault="00654D91" w:rsidP="00F27895">
      <w:pPr>
        <w:pStyle w:val="20"/>
        <w:spacing w:line="240" w:lineRule="auto"/>
        <w:jc w:val="center"/>
        <w:rPr>
          <w:sz w:val="24"/>
          <w:szCs w:val="24"/>
        </w:rPr>
      </w:pPr>
      <w:r w:rsidRPr="000326F1">
        <w:rPr>
          <w:rStyle w:val="1"/>
          <w:bCs w:val="0"/>
          <w:color w:val="000000"/>
          <w:sz w:val="24"/>
          <w:szCs w:val="24"/>
        </w:rPr>
        <w:t xml:space="preserve"> КРАСНОЯРСКОГО КРАЯ</w:t>
      </w:r>
      <w:bookmarkEnd w:id="0"/>
    </w:p>
    <w:p w:rsidR="00654D91" w:rsidRPr="000326F1" w:rsidRDefault="00654D91" w:rsidP="00F27895">
      <w:pPr>
        <w:pStyle w:val="20"/>
        <w:spacing w:line="240" w:lineRule="auto"/>
        <w:jc w:val="center"/>
        <w:rPr>
          <w:sz w:val="24"/>
          <w:szCs w:val="24"/>
        </w:rPr>
      </w:pPr>
      <w:bookmarkStart w:id="1" w:name="bookmark1"/>
      <w:r w:rsidRPr="000326F1">
        <w:rPr>
          <w:rStyle w:val="1"/>
          <w:bCs w:val="0"/>
          <w:color w:val="000000"/>
          <w:sz w:val="24"/>
          <w:szCs w:val="24"/>
        </w:rPr>
        <w:t>ПОСТАНОВЛЕНИЕ</w:t>
      </w:r>
      <w:bookmarkEnd w:id="1"/>
    </w:p>
    <w:p w:rsidR="00654D91" w:rsidRPr="000326F1" w:rsidRDefault="00654D91" w:rsidP="00F27895">
      <w:pPr>
        <w:pStyle w:val="20"/>
        <w:spacing w:line="240" w:lineRule="auto"/>
        <w:rPr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>26.04.2021</w:t>
      </w:r>
      <w:r w:rsidRPr="000326F1">
        <w:rPr>
          <w:rStyle w:val="3"/>
          <w:b/>
          <w:color w:val="000000"/>
          <w:sz w:val="24"/>
          <w:szCs w:val="24"/>
        </w:rPr>
        <w:tab/>
      </w:r>
      <w:r w:rsidRPr="000326F1">
        <w:rPr>
          <w:rStyle w:val="3"/>
          <w:color w:val="000000"/>
          <w:sz w:val="24"/>
          <w:szCs w:val="24"/>
        </w:rPr>
        <w:t xml:space="preserve">                                         с. Жерлык</w:t>
      </w:r>
      <w:r w:rsidRPr="000326F1">
        <w:rPr>
          <w:rStyle w:val="3"/>
          <w:color w:val="000000"/>
          <w:sz w:val="24"/>
          <w:szCs w:val="24"/>
        </w:rPr>
        <w:tab/>
        <w:t xml:space="preserve">                          </w:t>
      </w:r>
      <w:r>
        <w:rPr>
          <w:rStyle w:val="3"/>
          <w:color w:val="000000"/>
          <w:sz w:val="24"/>
          <w:szCs w:val="24"/>
        </w:rPr>
        <w:t xml:space="preserve">                                   №14</w:t>
      </w:r>
      <w:r w:rsidRPr="000326F1">
        <w:rPr>
          <w:rStyle w:val="3"/>
          <w:color w:val="000000"/>
          <w:sz w:val="24"/>
          <w:szCs w:val="24"/>
        </w:rPr>
        <w:t>- п</w:t>
      </w:r>
    </w:p>
    <w:p w:rsidR="00654D91" w:rsidRPr="000326F1" w:rsidRDefault="00654D91" w:rsidP="00F27895">
      <w:pPr>
        <w:spacing w:after="0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654D91" w:rsidRPr="000326F1" w:rsidRDefault="00654D91" w:rsidP="00F278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26F1">
        <w:rPr>
          <w:rFonts w:ascii="Times New Roman" w:hAnsi="Times New Roman"/>
          <w:color w:val="000000"/>
          <w:sz w:val="24"/>
          <w:szCs w:val="24"/>
        </w:rPr>
        <w:t>«Комплексные меры по профилактике терроризма</w:t>
      </w:r>
    </w:p>
    <w:p w:rsidR="00654D91" w:rsidRPr="000326F1" w:rsidRDefault="00654D91" w:rsidP="00F278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26F1">
        <w:rPr>
          <w:rFonts w:ascii="Times New Roman" w:hAnsi="Times New Roman"/>
          <w:color w:val="000000"/>
          <w:sz w:val="24"/>
          <w:szCs w:val="24"/>
        </w:rPr>
        <w:t>и экстремизма на территории Жерлыкского сельсовета</w:t>
      </w:r>
    </w:p>
    <w:p w:rsidR="00654D91" w:rsidRPr="000326F1" w:rsidRDefault="00654D91" w:rsidP="00F2789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26F1">
        <w:rPr>
          <w:rFonts w:ascii="Times New Roman" w:hAnsi="Times New Roman"/>
          <w:color w:val="000000"/>
          <w:sz w:val="24"/>
          <w:szCs w:val="24"/>
        </w:rPr>
        <w:t>на 2021 – 2023 годы»</w:t>
      </w:r>
    </w:p>
    <w:p w:rsidR="00654D91" w:rsidRPr="000326F1" w:rsidRDefault="00654D91" w:rsidP="009A03EF">
      <w:pPr>
        <w:spacing w:after="0"/>
        <w:jc w:val="center"/>
        <w:rPr>
          <w:rFonts w:ascii="Times New Roman" w:hAnsi="Times New Roman"/>
          <w:color w:val="444444"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 xml:space="preserve"> </w:t>
      </w:r>
    </w:p>
    <w:p w:rsidR="00654D91" w:rsidRPr="000326F1" w:rsidRDefault="00654D91" w:rsidP="009A0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   Жерлыкского сельсовета,  ПОСТАНОВЛЯЕТ:</w:t>
      </w:r>
    </w:p>
    <w:p w:rsidR="00654D91" w:rsidRPr="000326F1" w:rsidRDefault="00654D91" w:rsidP="00F27895">
      <w:pPr>
        <w:pStyle w:val="ListParagraph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bCs/>
          <w:sz w:val="24"/>
          <w:szCs w:val="24"/>
        </w:rPr>
        <w:t xml:space="preserve">Утвердить прилагаемую муниципальную программу </w:t>
      </w:r>
      <w:r w:rsidRPr="000326F1">
        <w:rPr>
          <w:rFonts w:ascii="Times New Roman" w:hAnsi="Times New Roman"/>
          <w:sz w:val="24"/>
          <w:szCs w:val="24"/>
        </w:rPr>
        <w:t>«</w:t>
      </w:r>
      <w:r w:rsidRPr="000326F1">
        <w:rPr>
          <w:rFonts w:ascii="Times New Roman" w:hAnsi="Times New Roman"/>
          <w:color w:val="000000"/>
          <w:sz w:val="24"/>
          <w:szCs w:val="24"/>
        </w:rPr>
        <w:t>Комплексные меры</w:t>
      </w:r>
      <w:r w:rsidRPr="000326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26F1">
        <w:rPr>
          <w:rFonts w:ascii="Times New Roman" w:hAnsi="Times New Roman"/>
          <w:sz w:val="24"/>
          <w:szCs w:val="24"/>
        </w:rPr>
        <w:t>по профилактике  терроризма  и экстремизма на территории Жерлыкского сельсовета на 2021-2023 годы».</w:t>
      </w:r>
    </w:p>
    <w:p w:rsidR="00654D91" w:rsidRPr="000326F1" w:rsidRDefault="00654D91" w:rsidP="00F2789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Утвердить состав комиссии по профилактике терроризма и экстремизма на территории Жерлыкского сельсовета, согласно приложению №2.</w:t>
      </w:r>
    </w:p>
    <w:p w:rsidR="00654D91" w:rsidRPr="000326F1" w:rsidRDefault="00654D91" w:rsidP="00F2789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в сети Интернет.</w:t>
      </w:r>
    </w:p>
    <w:p w:rsidR="00654D91" w:rsidRPr="000326F1" w:rsidRDefault="00654D91" w:rsidP="00F278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54D91" w:rsidRPr="000326F1" w:rsidRDefault="00654D91" w:rsidP="00F27895">
      <w:pPr>
        <w:tabs>
          <w:tab w:val="left" w:pos="2349"/>
        </w:tabs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            5. Постановление  вступает в силу после его официального опубликования в </w:t>
      </w:r>
      <w:r>
        <w:rPr>
          <w:rFonts w:ascii="Times New Roman" w:hAnsi="Times New Roman"/>
          <w:sz w:val="24"/>
          <w:szCs w:val="24"/>
        </w:rPr>
        <w:t xml:space="preserve">периодическом издании </w:t>
      </w:r>
      <w:r w:rsidRPr="000326F1">
        <w:rPr>
          <w:rFonts w:ascii="Times New Roman" w:hAnsi="Times New Roman"/>
          <w:sz w:val="24"/>
          <w:szCs w:val="24"/>
        </w:rPr>
        <w:t>«Жерлыкский вестник»</w:t>
      </w:r>
      <w:r>
        <w:rPr>
          <w:rFonts w:ascii="Times New Roman" w:hAnsi="Times New Roman"/>
          <w:sz w:val="24"/>
          <w:szCs w:val="24"/>
        </w:rPr>
        <w:t>.</w:t>
      </w:r>
    </w:p>
    <w:p w:rsidR="00654D91" w:rsidRPr="000326F1" w:rsidRDefault="00654D91" w:rsidP="009A03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9A03E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Pr="000326F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326F1">
        <w:rPr>
          <w:rFonts w:ascii="Times New Roman" w:hAnsi="Times New Roman"/>
          <w:bCs/>
          <w:sz w:val="24"/>
          <w:szCs w:val="24"/>
        </w:rPr>
        <w:t>Глава сельсовета                                                            М.П. Коннов</w:t>
      </w:r>
    </w:p>
    <w:p w:rsidR="00654D91" w:rsidRPr="000326F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Pr="000326F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Pr="000326F1" w:rsidRDefault="00654D91" w:rsidP="009A03E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4D91" w:rsidRPr="000326F1" w:rsidRDefault="00654D91" w:rsidP="009A03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Утверждена</w:t>
      </w:r>
    </w:p>
    <w:p w:rsidR="00654D91" w:rsidRPr="000326F1" w:rsidRDefault="00654D91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Постановлением  администрации</w:t>
      </w:r>
    </w:p>
    <w:p w:rsidR="00654D91" w:rsidRPr="000326F1" w:rsidRDefault="00654D91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Жерлыкского сельсовета</w:t>
      </w:r>
    </w:p>
    <w:p w:rsidR="00654D91" w:rsidRPr="000326F1" w:rsidRDefault="00654D91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0326F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4.2021</w:t>
      </w:r>
      <w:r w:rsidRPr="000326F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14</w:t>
      </w:r>
      <w:r w:rsidRPr="000326F1">
        <w:rPr>
          <w:rFonts w:ascii="Times New Roman" w:hAnsi="Times New Roman"/>
          <w:sz w:val="24"/>
          <w:szCs w:val="24"/>
        </w:rPr>
        <w:t>-п</w:t>
      </w:r>
    </w:p>
    <w:p w:rsidR="00654D91" w:rsidRPr="000326F1" w:rsidRDefault="00654D91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F25EC0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654D91" w:rsidRPr="000326F1" w:rsidRDefault="00654D91" w:rsidP="00F25EC0">
      <w:pPr>
        <w:pStyle w:val="ListParagraph"/>
        <w:spacing w:after="0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«</w:t>
      </w:r>
      <w:r w:rsidRPr="000326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</w:t>
      </w:r>
      <w:r w:rsidRPr="000326F1">
        <w:rPr>
          <w:rFonts w:ascii="Times New Roman" w:hAnsi="Times New Roman"/>
          <w:b/>
          <w:sz w:val="24"/>
          <w:szCs w:val="24"/>
        </w:rPr>
        <w:t>на территории Жерлыкского сельсовета на 2021-2023 годы»</w:t>
      </w:r>
    </w:p>
    <w:p w:rsidR="00654D91" w:rsidRPr="000326F1" w:rsidRDefault="00654D91" w:rsidP="00F25EC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4F505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                                                2021г.</w:t>
      </w:r>
      <w:r w:rsidRPr="000326F1">
        <w:rPr>
          <w:rFonts w:ascii="Times New Roman" w:hAnsi="Times New Roman"/>
          <w:sz w:val="24"/>
          <w:szCs w:val="24"/>
        </w:rPr>
        <w:br/>
      </w:r>
    </w:p>
    <w:p w:rsidR="00654D9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654D91" w:rsidRPr="000326F1" w:rsidRDefault="00654D9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54D91" w:rsidRPr="000326F1" w:rsidRDefault="00654D91" w:rsidP="004F505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 xml:space="preserve"> «</w:t>
      </w:r>
      <w:r w:rsidRPr="000326F1">
        <w:rPr>
          <w:rFonts w:ascii="Times New Roman" w:hAnsi="Times New Roman"/>
          <w:b/>
          <w:color w:val="000000"/>
          <w:sz w:val="24"/>
          <w:szCs w:val="24"/>
        </w:rPr>
        <w:t>Комплексные меры по профилактике терроризма и экстремизма на территории Жерлыкского сельсовета на 2021 – 2023 годы</w:t>
      </w:r>
      <w:r w:rsidRPr="000326F1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Наименование  программы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Муниципальная программа:</w:t>
            </w:r>
          </w:p>
          <w:p w:rsidR="00654D91" w:rsidRPr="00456D7A" w:rsidRDefault="00654D91" w:rsidP="00F25EC0">
            <w:pPr>
              <w:pStyle w:val="ListParagraph"/>
              <w:numPr>
                <w:ilvl w:val="0"/>
                <w:numId w:val="2"/>
              </w:numPr>
              <w:tabs>
                <w:tab w:val="clear" w:pos="1260"/>
                <w:tab w:val="num" w:pos="0"/>
              </w:tabs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«</w:t>
            </w:r>
            <w:r w:rsidRPr="00456D7A">
              <w:rPr>
                <w:rFonts w:ascii="Times New Roman" w:hAnsi="Times New Roman"/>
                <w:color w:val="000000"/>
              </w:rPr>
              <w:t xml:space="preserve">Комплексные меры по профилактике терроризма и экстремизма </w:t>
            </w:r>
            <w:r w:rsidRPr="00456D7A">
              <w:rPr>
                <w:rFonts w:ascii="Times New Roman" w:hAnsi="Times New Roman"/>
              </w:rPr>
              <w:t xml:space="preserve"> на территории Жерлыкского сельсовета на 2021-2023 годы</w:t>
            </w:r>
            <w:r w:rsidRPr="00456D7A">
              <w:rPr>
                <w:rFonts w:ascii="Times New Roman" w:hAnsi="Times New Roman"/>
                <w:color w:val="000000"/>
              </w:rPr>
              <w:t>»</w:t>
            </w:r>
            <w:r w:rsidRPr="00456D7A">
              <w:rPr>
                <w:rFonts w:ascii="Times New Roman" w:hAnsi="Times New Roman"/>
              </w:rPr>
              <w:t xml:space="preserve"> 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Основание разработки программы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Администрация Жерлыкского сельсовета Минусинского района Красноярского края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Администрация Жерлыкского сельсовета Минусинского района Красноярского края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Цели программы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Противодействие терроризму и экстремизму и защита жизни граждан, проживающих на территории Жерлыкского сельсовета от террористических и экстремистских актов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Задачи программы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167FA9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4.Информирование населения  сельского поселения Тайдаково  по вопросам противодействия терроризму и экстремизму.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D756B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2021-2023 годы.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Структура программы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1) Паспорт программы.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3) Раздел 2. Основные цели и задачи программы.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4) Раздел 3. Нормативное обеспечение программы.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5) Раздел 4. Основные мероприятия программы.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7) Раздел 6. Кадровая политика противодействия терроризму.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8) Раздел 7. Основные понятия.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Ожидаемые результаты от реализации программы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1.Обеспечение условий для успешной социокультурной адаптации молодежи.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Источники финансирования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F43D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Финансирование Программы осуществляется из бюджета Жерлыкского сельсовета</w:t>
            </w:r>
          </w:p>
          <w:p w:rsidR="00654D91" w:rsidRPr="00456D7A" w:rsidRDefault="00654D91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Программе 0,0 тыс. руб. </w:t>
            </w:r>
          </w:p>
          <w:p w:rsidR="00654D91" w:rsidRPr="00456D7A" w:rsidRDefault="00654D91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По источникам финансирования: </w:t>
            </w:r>
          </w:p>
          <w:p w:rsidR="00654D91" w:rsidRPr="00456D7A" w:rsidRDefault="00654D91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    2021 - 0,0 тыс. руб. из местного бюджета; </w:t>
            </w:r>
          </w:p>
          <w:p w:rsidR="00654D91" w:rsidRPr="00456D7A" w:rsidRDefault="00654D91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D7A">
              <w:rPr>
                <w:rFonts w:ascii="Times New Roman" w:hAnsi="Times New Roman" w:cs="Times New Roman"/>
                <w:sz w:val="22"/>
                <w:szCs w:val="22"/>
              </w:rPr>
              <w:t xml:space="preserve">    2022 - 0,0 тыс. руб. из местного бюджета; </w:t>
            </w:r>
          </w:p>
          <w:p w:rsidR="00654D91" w:rsidRPr="00456D7A" w:rsidRDefault="00654D91" w:rsidP="00F43D87">
            <w:pPr>
              <w:pStyle w:val="NoSpacing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 xml:space="preserve">    2023 - 0,0 тыс. руб. из местного бюджета;</w:t>
            </w:r>
          </w:p>
          <w:p w:rsidR="00654D91" w:rsidRPr="00456D7A" w:rsidRDefault="00654D91" w:rsidP="00F25EC0">
            <w:pPr>
              <w:pStyle w:val="NoSpacing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Управление программой и контроль за её реализацией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9034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Контроль за выполнением настоящей Программы  осуществляет  администрация Жерлыкского сельсовета Минусинского района Красноярского края</w:t>
            </w:r>
          </w:p>
        </w:tc>
      </w:tr>
      <w:tr w:rsidR="00654D91" w:rsidRPr="00456D7A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Разработчик</w:t>
            </w:r>
          </w:p>
          <w:p w:rsidR="00654D91" w:rsidRPr="00456D7A" w:rsidRDefault="00654D91" w:rsidP="007B27E4">
            <w:pPr>
              <w:ind w:firstLine="709"/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4D91" w:rsidRPr="00456D7A" w:rsidRDefault="00654D91" w:rsidP="00390345">
            <w:pPr>
              <w:jc w:val="both"/>
              <w:rPr>
                <w:rFonts w:ascii="Times New Roman" w:hAnsi="Times New Roman"/>
              </w:rPr>
            </w:pPr>
            <w:r w:rsidRPr="00456D7A">
              <w:rPr>
                <w:rFonts w:ascii="Times New Roman" w:hAnsi="Times New Roman"/>
              </w:rPr>
              <w:t>Администрация Жерлыкского сельсовета Минусинского района Красноярского края</w:t>
            </w:r>
          </w:p>
        </w:tc>
      </w:tr>
    </w:tbl>
    <w:p w:rsidR="00654D91" w:rsidRPr="000326F1" w:rsidRDefault="00654D91" w:rsidP="000326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</w:t>
      </w:r>
      <w:r w:rsidRPr="000326F1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Жерлыкского сельсовета Минусинского района Красноярского края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654D91" w:rsidRPr="000326F1" w:rsidRDefault="00654D91" w:rsidP="00E60E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654D91" w:rsidRPr="000326F1" w:rsidRDefault="00654D91" w:rsidP="000326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утверждение основ гражданской идентичности, как начала, объединяющего всех жителей территории Жерлыкского сельсовета;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54D91" w:rsidRPr="000326F1" w:rsidRDefault="00654D91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разработка и реализация в учреждениях дошкольного, начального, среднего образования на территории Жерлыкского сельсовета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Противодействие терроризму на территории Жерлыкского сельсовета осуществляется по следующим направлениям: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• усиление контроля за соблюдением административно-правовых режимов.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Жерлыкского сельсовета;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54D91" w:rsidRPr="000326F1" w:rsidRDefault="00654D91" w:rsidP="000326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54D91" w:rsidRDefault="00654D91" w:rsidP="00456D7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654D91" w:rsidRPr="000326F1" w:rsidRDefault="00654D91" w:rsidP="00456D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326F1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утверждение концепции многокультурности и многоукладности российской жизни;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54D91" w:rsidRPr="000326F1" w:rsidRDefault="00654D91" w:rsidP="0045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5 Механизм реализации программы,</w:t>
      </w:r>
    </w:p>
    <w:p w:rsidR="00654D91" w:rsidRPr="000326F1" w:rsidRDefault="00654D91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включая организацию управления программой и контроль за ходом её реализации.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Общее управление реализацией программы и координацию деятельности исполнителей осуществляет антитеррористическая комиссия Жерлыкского сельсовета.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Контроль за реализацией программы осуществляет  администрация Жерлыкского сельсовета.</w:t>
      </w:r>
    </w:p>
    <w:p w:rsidR="00654D91" w:rsidRPr="000326F1" w:rsidRDefault="00654D91" w:rsidP="000326F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6 Кадровая политика противодействия терроризму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654D91" w:rsidRPr="000326F1" w:rsidRDefault="00654D91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654D91" w:rsidRPr="000326F1" w:rsidRDefault="00654D91" w:rsidP="005A3FD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>
      <w:pPr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br w:type="page"/>
      </w:r>
    </w:p>
    <w:p w:rsidR="00654D91" w:rsidRPr="000326F1" w:rsidRDefault="00654D91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Перечень мероприятий по реализации муниципальной </w:t>
      </w:r>
      <w:r w:rsidRPr="000326F1">
        <w:rPr>
          <w:rFonts w:ascii="Times New Roman" w:hAnsi="Times New Roman"/>
          <w:sz w:val="24"/>
          <w:szCs w:val="24"/>
        </w:rPr>
        <w:br/>
        <w:t>программы «</w:t>
      </w:r>
      <w:r w:rsidRPr="000326F1">
        <w:rPr>
          <w:rFonts w:ascii="Times New Roman" w:hAnsi="Times New Roman"/>
          <w:color w:val="000000"/>
          <w:sz w:val="24"/>
          <w:szCs w:val="24"/>
        </w:rPr>
        <w:t>Комплексные меры по профилактике терроризма и экстремизма на территории Жерлыкского сельсовета на 2021 – 2023 годы</w:t>
      </w:r>
      <w:r w:rsidRPr="000326F1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181"/>
        <w:gridCol w:w="2451"/>
      </w:tblGrid>
      <w:tr w:rsidR="00654D91" w:rsidRPr="000326F1" w:rsidTr="0061279A">
        <w:trPr>
          <w:trHeight w:val="1197"/>
        </w:trPr>
        <w:tc>
          <w:tcPr>
            <w:tcW w:w="675" w:type="dxa"/>
          </w:tcPr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451" w:type="dxa"/>
          </w:tcPr>
          <w:p w:rsidR="00654D91" w:rsidRPr="000326F1" w:rsidRDefault="00654D91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D91" w:rsidRPr="000326F1" w:rsidTr="00652FF2">
        <w:tc>
          <w:tcPr>
            <w:tcW w:w="10149" w:type="dxa"/>
            <w:gridSpan w:val="6"/>
          </w:tcPr>
          <w:p w:rsidR="00654D91" w:rsidRPr="000326F1" w:rsidRDefault="00654D91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F1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654D91" w:rsidRPr="000326F1" w:rsidRDefault="00654D91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654D91" w:rsidRPr="000326F1" w:rsidRDefault="00654D91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654D91" w:rsidRPr="000326F1" w:rsidRDefault="00654D91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326F1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0326F1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654D91" w:rsidRPr="000326F1" w:rsidRDefault="00654D91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СДК и сельские библиотеки с.Жерлык и с.Колмаково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326F1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0326F1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326F1">
              <w:rPr>
                <w:b w:val="0"/>
                <w:szCs w:val="24"/>
              </w:rPr>
              <w:t>Сельские библиотеки с.</w:t>
            </w:r>
            <w:r>
              <w:rPr>
                <w:b w:val="0"/>
                <w:szCs w:val="24"/>
              </w:rPr>
              <w:t xml:space="preserve"> </w:t>
            </w:r>
            <w:r w:rsidRPr="000326F1">
              <w:rPr>
                <w:b w:val="0"/>
                <w:szCs w:val="24"/>
              </w:rPr>
              <w:t>Жерлык и с.</w:t>
            </w:r>
            <w:r>
              <w:rPr>
                <w:b w:val="0"/>
                <w:szCs w:val="24"/>
              </w:rPr>
              <w:t xml:space="preserve"> </w:t>
            </w:r>
            <w:r w:rsidRPr="000326F1">
              <w:rPr>
                <w:b w:val="0"/>
                <w:szCs w:val="24"/>
              </w:rPr>
              <w:t>Колмаково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654D91" w:rsidRPr="000326F1" w:rsidRDefault="00654D91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54D91" w:rsidRPr="000326F1" w:rsidRDefault="00654D91" w:rsidP="000E03D1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Постоянно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326F1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0326F1">
              <w:rPr>
                <w:rFonts w:ascii="Times New Roman" w:hAnsi="Times New Roman"/>
                <w:sz w:val="24"/>
                <w:szCs w:val="24"/>
              </w:rPr>
              <w:t>.г.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54D91" w:rsidRPr="000326F1" w:rsidRDefault="00654D91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54D91" w:rsidRPr="000326F1" w:rsidRDefault="00654D91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54D91" w:rsidRPr="000326F1" w:rsidRDefault="00654D91" w:rsidP="00574271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54D91" w:rsidRPr="000326F1" w:rsidRDefault="00654D91" w:rsidP="00D60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  их охрану в нерабочее время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2451" w:type="dxa"/>
          </w:tcPr>
          <w:p w:rsidR="00654D91" w:rsidRPr="000326F1" w:rsidRDefault="00654D91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Советами </w:t>
            </w: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и старост населенных пунктов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54D91" w:rsidRPr="000326F1" w:rsidRDefault="00654D91" w:rsidP="00652FF2">
            <w:pPr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654D91" w:rsidRPr="000326F1" w:rsidRDefault="00654D9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54D91" w:rsidRPr="000326F1" w:rsidRDefault="00654D9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 xml:space="preserve">2021-2023 гг. 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Проведение заседаний          Антитеррористической комиссии при администрации  Жерлыкского сельсовета</w:t>
            </w:r>
          </w:p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 территории Жерлыкского сельсовета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(2021-2023 гг.)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54D91" w:rsidRPr="000326F1" w:rsidRDefault="00654D91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654D91" w:rsidRPr="000326F1" w:rsidRDefault="00654D9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4D91" w:rsidRPr="000326F1" w:rsidTr="00652FF2">
        <w:tc>
          <w:tcPr>
            <w:tcW w:w="10149" w:type="dxa"/>
            <w:gridSpan w:val="6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326F1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654D91" w:rsidRPr="000326F1" w:rsidTr="0061279A">
        <w:tc>
          <w:tcPr>
            <w:tcW w:w="675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654D91" w:rsidRPr="000326F1" w:rsidRDefault="00654D91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1454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81" w:type="dxa"/>
          </w:tcPr>
          <w:p w:rsidR="00654D91" w:rsidRPr="000326F1" w:rsidRDefault="00654D9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54D91" w:rsidRPr="000326F1" w:rsidRDefault="00654D91" w:rsidP="002D2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6F1">
              <w:rPr>
                <w:rFonts w:ascii="Times New Roman" w:hAnsi="Times New Roman"/>
                <w:sz w:val="24"/>
                <w:szCs w:val="24"/>
              </w:rPr>
              <w:t>Администрация Жерлыкского сельсовета</w:t>
            </w:r>
          </w:p>
          <w:p w:rsidR="00654D91" w:rsidRPr="000326F1" w:rsidRDefault="00654D91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D91" w:rsidRPr="000326F1" w:rsidRDefault="00654D91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Примечания:</w:t>
      </w: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654D91" w:rsidRPr="000326F1" w:rsidRDefault="00654D91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2. Комплексная муниципальная программа «Противодействие экстремизму и профилактика терроризма на территории Жерлыкского сельсовета на 2021-2023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54D91" w:rsidRPr="000326F1" w:rsidRDefault="00654D91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26F1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4. Основные направления противодействия экстремистской деятельности.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1B593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Приложение № 1</w:t>
      </w:r>
    </w:p>
    <w:p w:rsidR="00654D91" w:rsidRPr="000326F1" w:rsidRDefault="00654D91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к постановлению  администрации</w:t>
      </w:r>
    </w:p>
    <w:p w:rsidR="00654D91" w:rsidRPr="000326F1" w:rsidRDefault="00654D91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>Жерлыкского сельсовета</w:t>
      </w:r>
    </w:p>
    <w:p w:rsidR="00654D91" w:rsidRPr="000326F1" w:rsidRDefault="00654D91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6F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Pr="000326F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0326F1">
        <w:rPr>
          <w:rFonts w:ascii="Times New Roman" w:hAnsi="Times New Roman"/>
          <w:sz w:val="24"/>
          <w:szCs w:val="24"/>
        </w:rPr>
        <w:t>.2021г. №</w:t>
      </w:r>
      <w:r>
        <w:rPr>
          <w:rFonts w:ascii="Times New Roman" w:hAnsi="Times New Roman"/>
          <w:sz w:val="24"/>
          <w:szCs w:val="24"/>
        </w:rPr>
        <w:t>14</w:t>
      </w:r>
      <w:r w:rsidRPr="000326F1">
        <w:rPr>
          <w:rFonts w:ascii="Times New Roman" w:hAnsi="Times New Roman"/>
          <w:sz w:val="24"/>
          <w:szCs w:val="24"/>
        </w:rPr>
        <w:t>-п</w:t>
      </w:r>
    </w:p>
    <w:p w:rsidR="00654D91" w:rsidRPr="000326F1" w:rsidRDefault="00654D91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D91" w:rsidRPr="000326F1" w:rsidRDefault="00654D91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</w:rPr>
      </w:pPr>
      <w:r w:rsidRPr="000326F1">
        <w:rPr>
          <w:b/>
        </w:rPr>
        <w:t xml:space="preserve">Состав комиссии по профилактике терроризма и экстремизма 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0326F1">
        <w:rPr>
          <w:b/>
        </w:rPr>
        <w:t xml:space="preserve">на территории Жерлыкского сельсовета 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0326F1">
        <w:rPr>
          <w:b/>
        </w:rPr>
        <w:t>Председатель комиссии:</w:t>
      </w:r>
    </w:p>
    <w:p w:rsidR="00654D91" w:rsidRPr="000326F1" w:rsidRDefault="00654D91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 w:rsidRPr="000326F1">
        <w:t>М.П. Коннов -  глава Жерлыкского сельсовета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0326F1">
        <w:rPr>
          <w:b/>
        </w:rPr>
        <w:t>Секретарь комиссии: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 xml:space="preserve">М.В. Камчатова -  специалист </w:t>
      </w:r>
      <w:r w:rsidRPr="000326F1">
        <w:rPr>
          <w:lang w:val="en-US"/>
        </w:rPr>
        <w:t>I</w:t>
      </w:r>
      <w:r w:rsidRPr="000326F1">
        <w:t xml:space="preserve"> категории администрации Жерлыкского сельсовета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0326F1">
        <w:rPr>
          <w:b/>
        </w:rPr>
        <w:t>Члены комиссии:</w:t>
      </w:r>
    </w:p>
    <w:p w:rsidR="00654D91" w:rsidRPr="000326F1" w:rsidRDefault="00654D91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</w:p>
    <w:p w:rsidR="00654D91" w:rsidRPr="000326F1" w:rsidRDefault="00654D91" w:rsidP="000326F1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Н.В. Пшеницина – заместитель главы  Жерлыкского сельсовета;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И.П. Подольская – заведующая СДК с. Жерлык;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Л.А. Тюнина – заведующая СК с. Колмаково;</w:t>
      </w: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4D91" w:rsidRPr="000326F1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326F1">
        <w:t>С.И. Шутов – депутат сельского Совета депутатов.</w:t>
      </w:r>
    </w:p>
    <w:p w:rsidR="00654D91" w:rsidRPr="00424AD2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4D91" w:rsidRPr="00424AD2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4D91" w:rsidRPr="00424AD2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4D91" w:rsidRPr="00424AD2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4D91" w:rsidRPr="00424AD2" w:rsidRDefault="00654D91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654D91" w:rsidRPr="00424AD2" w:rsidRDefault="00654D91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4D91" w:rsidRPr="00424AD2" w:rsidRDefault="00654D91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4D91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E4"/>
    <w:rsid w:val="0000023D"/>
    <w:rsid w:val="000326F1"/>
    <w:rsid w:val="00050C82"/>
    <w:rsid w:val="000E03D1"/>
    <w:rsid w:val="00125E87"/>
    <w:rsid w:val="00167FA9"/>
    <w:rsid w:val="001B5932"/>
    <w:rsid w:val="001D2819"/>
    <w:rsid w:val="002C385C"/>
    <w:rsid w:val="002D2379"/>
    <w:rsid w:val="002D5219"/>
    <w:rsid w:val="002D5D0E"/>
    <w:rsid w:val="003007D4"/>
    <w:rsid w:val="00367483"/>
    <w:rsid w:val="00390345"/>
    <w:rsid w:val="003B6261"/>
    <w:rsid w:val="003D756B"/>
    <w:rsid w:val="00420B23"/>
    <w:rsid w:val="00421B52"/>
    <w:rsid w:val="00424AD2"/>
    <w:rsid w:val="00452461"/>
    <w:rsid w:val="00456D7A"/>
    <w:rsid w:val="004968E8"/>
    <w:rsid w:val="004F5053"/>
    <w:rsid w:val="00545ECE"/>
    <w:rsid w:val="00557132"/>
    <w:rsid w:val="00574271"/>
    <w:rsid w:val="00587996"/>
    <w:rsid w:val="00595468"/>
    <w:rsid w:val="005A3FD4"/>
    <w:rsid w:val="005A65A4"/>
    <w:rsid w:val="0060440B"/>
    <w:rsid w:val="0061279A"/>
    <w:rsid w:val="00652FF2"/>
    <w:rsid w:val="00654D91"/>
    <w:rsid w:val="006C1345"/>
    <w:rsid w:val="00716BFF"/>
    <w:rsid w:val="00726884"/>
    <w:rsid w:val="007A577D"/>
    <w:rsid w:val="007B27E4"/>
    <w:rsid w:val="007F1F83"/>
    <w:rsid w:val="00834175"/>
    <w:rsid w:val="00836A50"/>
    <w:rsid w:val="00836CC1"/>
    <w:rsid w:val="0088312C"/>
    <w:rsid w:val="0088545C"/>
    <w:rsid w:val="00887387"/>
    <w:rsid w:val="008A4EC8"/>
    <w:rsid w:val="008D022E"/>
    <w:rsid w:val="008F160D"/>
    <w:rsid w:val="00904FAD"/>
    <w:rsid w:val="00995719"/>
    <w:rsid w:val="009A03EF"/>
    <w:rsid w:val="00A04760"/>
    <w:rsid w:val="00A17E7F"/>
    <w:rsid w:val="00A66174"/>
    <w:rsid w:val="00A72FD5"/>
    <w:rsid w:val="00A96CCA"/>
    <w:rsid w:val="00AB786D"/>
    <w:rsid w:val="00B010B8"/>
    <w:rsid w:val="00B16198"/>
    <w:rsid w:val="00B60F6A"/>
    <w:rsid w:val="00B9114D"/>
    <w:rsid w:val="00BA1C9D"/>
    <w:rsid w:val="00BA26D9"/>
    <w:rsid w:val="00BC726F"/>
    <w:rsid w:val="00BE74DE"/>
    <w:rsid w:val="00BF775D"/>
    <w:rsid w:val="00C205E9"/>
    <w:rsid w:val="00C61F3F"/>
    <w:rsid w:val="00C62A79"/>
    <w:rsid w:val="00CC5D1C"/>
    <w:rsid w:val="00CD27B9"/>
    <w:rsid w:val="00CD49AD"/>
    <w:rsid w:val="00D60D7F"/>
    <w:rsid w:val="00E60E4F"/>
    <w:rsid w:val="00F25EC0"/>
    <w:rsid w:val="00F27895"/>
    <w:rsid w:val="00F421AC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27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B27E4"/>
    <w:pPr>
      <w:ind w:left="720"/>
      <w:contextualSpacing/>
    </w:pPr>
  </w:style>
  <w:style w:type="paragraph" w:styleId="NoSpacing">
    <w:name w:val="No Spacing"/>
    <w:uiPriority w:val="99"/>
    <w:qFormat/>
    <w:rsid w:val="003D756B"/>
  </w:style>
  <w:style w:type="paragraph" w:styleId="HTMLPreformatted">
    <w:name w:val="HTML Preformatted"/>
    <w:basedOn w:val="Normal"/>
    <w:link w:val="HTMLPreformattedChar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03E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03EF"/>
    <w:rPr>
      <w:rFonts w:cs="Times New Roman"/>
      <w:color w:val="9966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74DE"/>
    <w:rPr>
      <w:rFonts w:ascii="Times New Roman" w:hAnsi="Times New Roman" w:cs="Times New Roman"/>
      <w:sz w:val="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27895"/>
    <w:rPr>
      <w:rFonts w:cs="Times New Roman"/>
      <w:b/>
      <w:bCs/>
      <w:sz w:val="26"/>
      <w:szCs w:val="26"/>
      <w:lang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27895"/>
    <w:rPr>
      <w:rFonts w:cs="Times New Roman"/>
      <w:sz w:val="26"/>
      <w:szCs w:val="26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27895"/>
    <w:rPr>
      <w:rFonts w:cs="Times New Roman"/>
      <w:sz w:val="26"/>
      <w:szCs w:val="26"/>
      <w:lang w:bidi="ar-SA"/>
    </w:rPr>
  </w:style>
  <w:style w:type="paragraph" w:customStyle="1" w:styleId="10">
    <w:name w:val="Заголовок №1"/>
    <w:basedOn w:val="Normal"/>
    <w:link w:val="1"/>
    <w:uiPriority w:val="99"/>
    <w:rsid w:val="00F27895"/>
    <w:pPr>
      <w:widowControl w:val="0"/>
      <w:shd w:val="clear" w:color="auto" w:fill="FFFFFF"/>
      <w:spacing w:after="360" w:line="312" w:lineRule="exact"/>
      <w:jc w:val="center"/>
      <w:outlineLvl w:val="0"/>
    </w:pPr>
    <w:rPr>
      <w:rFonts w:ascii="Times New Roman" w:hAnsi="Times New Roman"/>
      <w:b/>
      <w:bCs/>
      <w:noProof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F27895"/>
    <w:pPr>
      <w:widowControl w:val="0"/>
      <w:shd w:val="clear" w:color="auto" w:fill="FFFFFF"/>
      <w:spacing w:before="360" w:after="600" w:line="240" w:lineRule="atLeast"/>
      <w:ind w:hanging="240"/>
      <w:jc w:val="both"/>
    </w:pPr>
    <w:rPr>
      <w:rFonts w:ascii="Times New Roman" w:hAnsi="Times New Roman"/>
      <w:noProof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F27895"/>
    <w:pPr>
      <w:widowControl w:val="0"/>
      <w:shd w:val="clear" w:color="auto" w:fill="FFFFFF"/>
      <w:spacing w:after="180" w:line="269" w:lineRule="exact"/>
      <w:jc w:val="both"/>
    </w:pPr>
    <w:rPr>
      <w:rFonts w:ascii="Times New Roman" w:hAnsi="Times New Roman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4229</Words>
  <Characters>24109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АДМИНИСТРАЦИЯ                             </dc:title>
  <dc:subject/>
  <dc:creator>User</dc:creator>
  <cp:keywords/>
  <dc:description/>
  <cp:lastModifiedBy>админ</cp:lastModifiedBy>
  <cp:revision>3</cp:revision>
  <cp:lastPrinted>2021-04-26T08:38:00Z</cp:lastPrinted>
  <dcterms:created xsi:type="dcterms:W3CDTF">2021-04-09T07:15:00Z</dcterms:created>
  <dcterms:modified xsi:type="dcterms:W3CDTF">2021-04-26T08:39:00Z</dcterms:modified>
</cp:coreProperties>
</file>