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C5" w:rsidRPr="00464A4C" w:rsidRDefault="002C61C5" w:rsidP="00464A4C">
      <w:pPr>
        <w:widowControl w:val="0"/>
        <w:numPr>
          <w:ilvl w:val="0"/>
          <w:numId w:val="2"/>
        </w:numPr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A4C">
        <w:rPr>
          <w:rFonts w:ascii="Times New Roman" w:hAnsi="Times New Roman"/>
          <w:noProof/>
          <w:sz w:val="18"/>
          <w:szCs w:val="18"/>
        </w:rPr>
        <w:t xml:space="preserve">  </w:t>
      </w:r>
      <w:r w:rsidRPr="00346B3A">
        <w:rPr>
          <w:rFonts w:ascii="Times New Roman" w:hAnsi="Times New Roman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(новый).jpg" style="width:33.75pt;height:42.75pt;visibility:visible">
            <v:imagedata r:id="rId5" o:title="" gain="109227f" blacklevel="-6554f" grayscale="t"/>
          </v:shape>
        </w:pict>
      </w:r>
    </w:p>
    <w:p w:rsidR="002C61C5" w:rsidRPr="00464A4C" w:rsidRDefault="002C61C5" w:rsidP="00464A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ЖЕРЛЫКСКИЙ</w:t>
      </w:r>
      <w:r w:rsidRPr="00464A4C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2C61C5" w:rsidRPr="00464A4C" w:rsidRDefault="002C61C5" w:rsidP="00464A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A4C">
        <w:rPr>
          <w:rFonts w:ascii="Times New Roman" w:hAnsi="Times New Roman"/>
          <w:b/>
          <w:sz w:val="28"/>
          <w:szCs w:val="28"/>
        </w:rPr>
        <w:t>МИНУСИНСКОГО РАЙОНА КРАСНОЯРСКОГО КРАЯ</w:t>
      </w:r>
    </w:p>
    <w:p w:rsidR="002C61C5" w:rsidRPr="00464A4C" w:rsidRDefault="002C61C5" w:rsidP="00464A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A4C">
        <w:rPr>
          <w:rFonts w:ascii="Times New Roman" w:hAnsi="Times New Roman"/>
          <w:b/>
          <w:sz w:val="28"/>
          <w:szCs w:val="28"/>
        </w:rPr>
        <w:t>РЕШЕНИЕ</w:t>
      </w:r>
    </w:p>
    <w:p w:rsidR="002C61C5" w:rsidRPr="00464A4C" w:rsidRDefault="002C61C5" w:rsidP="00464A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A4C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2C61C5" w:rsidRPr="00464A4C" w:rsidRDefault="002C61C5" w:rsidP="00464A4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A4C">
        <w:rPr>
          <w:rFonts w:ascii="Times New Roman" w:hAnsi="Times New Roman"/>
          <w:sz w:val="28"/>
          <w:szCs w:val="28"/>
        </w:rPr>
        <w:t xml:space="preserve">00.00.2020            с. </w:t>
      </w:r>
      <w:r>
        <w:rPr>
          <w:rFonts w:ascii="Times New Roman" w:hAnsi="Times New Roman"/>
          <w:sz w:val="28"/>
          <w:szCs w:val="28"/>
        </w:rPr>
        <w:t>Жерлык</w:t>
      </w:r>
      <w:r w:rsidRPr="00464A4C">
        <w:rPr>
          <w:rFonts w:ascii="Times New Roman" w:hAnsi="Times New Roman"/>
          <w:sz w:val="28"/>
          <w:szCs w:val="28"/>
        </w:rPr>
        <w:t xml:space="preserve">                    № 00-РС</w:t>
      </w:r>
    </w:p>
    <w:p w:rsidR="002C61C5" w:rsidRDefault="002C61C5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61C5" w:rsidRDefault="002C61C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2C61C5" w:rsidRDefault="002C61C5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>Порядка определения территории, части территории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AA8">
        <w:rPr>
          <w:rFonts w:ascii="Times New Roman" w:hAnsi="Times New Roman"/>
          <w:bCs/>
          <w:sz w:val="28"/>
          <w:szCs w:val="28"/>
        </w:rPr>
        <w:t xml:space="preserve">Жерлыкского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Минусинского района Красноярского края, </w:t>
      </w:r>
      <w:r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</w:p>
    <w:p w:rsidR="002C61C5" w:rsidRDefault="002C61C5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2C61C5" w:rsidRPr="00C24850" w:rsidRDefault="002C61C5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Жерлыкского сельсовета Минусинского района Красноярского края, Жерлыкский сельский Совет депутатов   </w:t>
      </w: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2C61C5" w:rsidRDefault="002C61C5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61C5" w:rsidRDefault="002C61C5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 Жерлыкского</w:t>
      </w:r>
      <w:r w:rsidRPr="001F374B">
        <w:rPr>
          <w:rFonts w:ascii="Times New Roman" w:hAnsi="Times New Roman"/>
          <w:bCs/>
          <w:sz w:val="28"/>
          <w:szCs w:val="28"/>
        </w:rPr>
        <w:t xml:space="preserve"> сельсовета Минусинского района Красноярского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C61C5" w:rsidRPr="001F374B" w:rsidRDefault="002C61C5" w:rsidP="001F374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 Опубликовать (обнародовать) настоящее решение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периодическом издании «Жерлыкский вестник»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Жерлыкского сельсовета в информационно-телекоммуникационной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gerlik</w:t>
      </w:r>
      <w:r w:rsidRPr="00591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2C61C5" w:rsidRPr="001F374B" w:rsidRDefault="002C61C5" w:rsidP="001F37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F374B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после о</w:t>
      </w:r>
      <w:r w:rsidRPr="001F374B">
        <w:rPr>
          <w:rFonts w:ascii="Times New Roman" w:hAnsi="Times New Roman"/>
          <w:sz w:val="28"/>
          <w:szCs w:val="28"/>
        </w:rPr>
        <w:t xml:space="preserve">фициального опубликования в </w:t>
      </w:r>
      <w:r>
        <w:rPr>
          <w:rFonts w:ascii="Times New Roman" w:hAnsi="Times New Roman"/>
          <w:sz w:val="28"/>
          <w:szCs w:val="28"/>
        </w:rPr>
        <w:t>периодическом издании</w:t>
      </w:r>
      <w:r w:rsidRPr="001F374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Жерлыкский </w:t>
      </w:r>
      <w:r w:rsidRPr="001F374B">
        <w:rPr>
          <w:rFonts w:ascii="Times New Roman" w:hAnsi="Times New Roman"/>
          <w:sz w:val="28"/>
          <w:szCs w:val="28"/>
        </w:rPr>
        <w:t>вест</w:t>
      </w:r>
      <w:r>
        <w:rPr>
          <w:rFonts w:ascii="Times New Roman" w:hAnsi="Times New Roman"/>
          <w:sz w:val="28"/>
          <w:szCs w:val="28"/>
        </w:rPr>
        <w:t>н</w:t>
      </w:r>
      <w:r w:rsidRPr="001F37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 w:rsidRPr="001F374B">
        <w:rPr>
          <w:rFonts w:ascii="Times New Roman" w:hAnsi="Times New Roman"/>
          <w:sz w:val="28"/>
          <w:szCs w:val="28"/>
        </w:rPr>
        <w:t>».</w:t>
      </w:r>
    </w:p>
    <w:p w:rsidR="002C61C5" w:rsidRDefault="002C61C5" w:rsidP="001F374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C61C5" w:rsidRDefault="002C61C5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1C5" w:rsidRDefault="002C61C5" w:rsidP="001F3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4B"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   </w:t>
      </w:r>
      <w:r>
        <w:rPr>
          <w:rFonts w:ascii="Times New Roman" w:hAnsi="Times New Roman"/>
          <w:sz w:val="28"/>
          <w:szCs w:val="28"/>
        </w:rPr>
        <w:t>З.В. Колмакова</w:t>
      </w:r>
    </w:p>
    <w:p w:rsidR="002C61C5" w:rsidRPr="001F374B" w:rsidRDefault="002C61C5" w:rsidP="001F3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1C5" w:rsidRPr="001F374B" w:rsidRDefault="002C61C5" w:rsidP="001F3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4B">
        <w:rPr>
          <w:rFonts w:ascii="Times New Roman" w:hAnsi="Times New Roman"/>
          <w:sz w:val="28"/>
          <w:szCs w:val="28"/>
        </w:rPr>
        <w:t>Глава  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374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М.П. Коннов</w:t>
      </w:r>
      <w:r w:rsidRPr="001F37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2C61C5" w:rsidRDefault="002C61C5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Pr="00CC4E91"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C61C5" w:rsidRDefault="002C61C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 _______</w:t>
      </w:r>
    </w:p>
    <w:p w:rsidR="002C61C5" w:rsidRDefault="002C61C5" w:rsidP="00C24850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C61C5" w:rsidRDefault="002C61C5" w:rsidP="00C2485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61C5" w:rsidRDefault="002C61C5" w:rsidP="00C248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2C61C5" w:rsidRDefault="002C61C5" w:rsidP="00C24850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/>
          <w:bCs/>
          <w:sz w:val="28"/>
          <w:szCs w:val="28"/>
        </w:rPr>
        <w:t xml:space="preserve"> </w:t>
      </w:r>
      <w:r w:rsidRPr="00591AA8">
        <w:rPr>
          <w:bCs/>
          <w:sz w:val="28"/>
          <w:szCs w:val="28"/>
        </w:rPr>
        <w:t>Жерлыкского</w:t>
      </w:r>
      <w:r w:rsidRPr="001F374B">
        <w:rPr>
          <w:bCs/>
          <w:sz w:val="28"/>
          <w:szCs w:val="28"/>
        </w:rPr>
        <w:t xml:space="preserve"> сельсовета Минусинского района Красноярского края</w:t>
      </w:r>
      <w:r>
        <w:rPr>
          <w:bCs/>
          <w:sz w:val="28"/>
          <w:szCs w:val="28"/>
        </w:rPr>
        <w:t>, предназначенной для реализации инициативных проектов</w:t>
      </w:r>
    </w:p>
    <w:p w:rsidR="002C61C5" w:rsidRDefault="002C61C5" w:rsidP="00C24850">
      <w:pPr>
        <w:pStyle w:val="NormalWeb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 </w:t>
      </w:r>
    </w:p>
    <w:p w:rsidR="002C61C5" w:rsidRDefault="002C61C5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2C61C5" w:rsidRPr="00A47894" w:rsidRDefault="002C61C5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591AA8">
        <w:rPr>
          <w:rFonts w:ascii="Times New Roman" w:hAnsi="Times New Roman" w:cs="Times New Roman"/>
          <w:bCs/>
          <w:sz w:val="28"/>
          <w:szCs w:val="28"/>
        </w:rPr>
        <w:t>Жерлыкского</w:t>
      </w:r>
      <w:r w:rsidRPr="001F374B">
        <w:rPr>
          <w:rFonts w:ascii="Times New Roman" w:hAnsi="Times New Roman"/>
          <w:bCs/>
          <w:sz w:val="28"/>
          <w:szCs w:val="28"/>
        </w:rPr>
        <w:t xml:space="preserve"> сельсовета Минусинского района Красноярского края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61C5" w:rsidRPr="00A47894" w:rsidRDefault="002C61C5" w:rsidP="00591AA8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r w:rsidRPr="00591AA8">
        <w:rPr>
          <w:rFonts w:ascii="Times New Roman" w:hAnsi="Times New Roman" w:cs="Times New Roman"/>
          <w:bCs/>
          <w:sz w:val="28"/>
          <w:szCs w:val="28"/>
        </w:rPr>
        <w:t>Жерлыкского</w:t>
      </w:r>
      <w:r w:rsidRPr="001F374B">
        <w:rPr>
          <w:rFonts w:ascii="PT Astra Serif" w:hAnsi="PT Astra Serif"/>
          <w:bCs/>
          <w:sz w:val="28"/>
          <w:szCs w:val="28"/>
        </w:rPr>
        <w:t xml:space="preserve"> сельсовета Минусинского района Красноярского края</w:t>
      </w:r>
      <w:r>
        <w:rPr>
          <w:rFonts w:ascii="PT Astra Serif" w:hAnsi="PT Astra Serif"/>
          <w:bCs/>
          <w:sz w:val="28"/>
          <w:szCs w:val="28"/>
        </w:rPr>
        <w:t xml:space="preserve"> ( далее – администрацию</w:t>
      </w:r>
      <w:r w:rsidRPr="00591AA8">
        <w:rPr>
          <w:rFonts w:ascii="Times New Roman" w:hAnsi="Times New Roman" w:cs="Times New Roman"/>
          <w:bCs/>
          <w:sz w:val="28"/>
          <w:szCs w:val="28"/>
        </w:rPr>
        <w:t xml:space="preserve"> Жерлыкского</w:t>
      </w:r>
      <w:r>
        <w:rPr>
          <w:rFonts w:ascii="PT Astra Serif" w:hAnsi="PT Astra Serif"/>
          <w:bCs/>
          <w:sz w:val="28"/>
          <w:szCs w:val="28"/>
        </w:rPr>
        <w:t xml:space="preserve"> сельсовета)</w:t>
      </w:r>
      <w:r w:rsidRPr="00A47894">
        <w:rPr>
          <w:rFonts w:ascii="PT Astra Serif" w:hAnsi="PT Astra Serif"/>
          <w:sz w:val="28"/>
          <w:szCs w:val="28"/>
        </w:rPr>
        <w:t xml:space="preserve">, посредством которого обеспечивается реализация </w:t>
      </w:r>
      <w:r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мероприятий, имеющих приоритетное значение для жителей </w:t>
      </w:r>
      <w:r w:rsidRPr="00591AA8">
        <w:rPr>
          <w:rFonts w:ascii="Times New Roman" w:hAnsi="Times New Roman" w:cs="Times New Roman"/>
          <w:bCs/>
          <w:sz w:val="28"/>
          <w:szCs w:val="28"/>
        </w:rPr>
        <w:t>Жерлыкского</w:t>
      </w:r>
      <w:r w:rsidRPr="001F374B">
        <w:rPr>
          <w:rFonts w:ascii="PT Astra Serif" w:hAnsi="PT Astra Serif"/>
          <w:sz w:val="28"/>
          <w:szCs w:val="28"/>
        </w:rPr>
        <w:t xml:space="preserve"> сельсовета Минусинского района Красноярского края</w:t>
      </w:r>
      <w:r>
        <w:rPr>
          <w:rFonts w:ascii="PT Astra Serif" w:hAnsi="PT Astra Serif"/>
          <w:sz w:val="28"/>
          <w:szCs w:val="28"/>
        </w:rPr>
        <w:t xml:space="preserve"> ( далее – </w:t>
      </w:r>
      <w:r w:rsidRPr="00591AA8">
        <w:rPr>
          <w:rFonts w:ascii="Times New Roman" w:hAnsi="Times New Roman" w:cs="Times New Roman"/>
          <w:bCs/>
          <w:sz w:val="28"/>
          <w:szCs w:val="28"/>
        </w:rPr>
        <w:t>Жерлыкского</w:t>
      </w:r>
      <w:r>
        <w:rPr>
          <w:rFonts w:ascii="PT Astra Serif" w:hAnsi="PT Astra Serif"/>
          <w:sz w:val="28"/>
          <w:szCs w:val="28"/>
        </w:rPr>
        <w:t>)</w:t>
      </w:r>
      <w:r w:rsidRPr="001F374B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591AA8">
        <w:rPr>
          <w:rFonts w:ascii="Times New Roman" w:hAnsi="Times New Roman" w:cs="Times New Roman"/>
          <w:bCs/>
          <w:sz w:val="28"/>
          <w:szCs w:val="28"/>
        </w:rPr>
        <w:t>Жерлыкского</w:t>
      </w:r>
      <w:r w:rsidRPr="001F374B">
        <w:rPr>
          <w:rFonts w:ascii="PT Astra Serif" w:hAnsi="PT Astra Serif"/>
          <w:sz w:val="28"/>
          <w:szCs w:val="28"/>
        </w:rPr>
        <w:t xml:space="preserve"> сельсовета </w:t>
      </w:r>
      <w:r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2C61C5" w:rsidRPr="00A47894" w:rsidRDefault="002C61C5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1F374B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47894">
        <w:rPr>
          <w:rFonts w:ascii="Times New Roman" w:hAnsi="Times New Roman"/>
          <w:bCs/>
          <w:sz w:val="28"/>
          <w:szCs w:val="28"/>
        </w:rPr>
        <w:t xml:space="preserve">.  </w:t>
      </w:r>
    </w:p>
    <w:p w:rsidR="002C61C5" w:rsidRPr="00976D31" w:rsidRDefault="002C61C5" w:rsidP="008265D8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2C61C5" w:rsidRPr="00976D31" w:rsidRDefault="002C61C5" w:rsidP="00AE727D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591AA8">
        <w:rPr>
          <w:bCs/>
          <w:sz w:val="28"/>
          <w:szCs w:val="28"/>
        </w:rPr>
        <w:t>Жерлыкского</w:t>
      </w:r>
      <w:r w:rsidRPr="001F374B">
        <w:rPr>
          <w:rFonts w:ascii="PT Astra Serif" w:hAnsi="PT Astra Serif" w:cs="Arial"/>
          <w:sz w:val="28"/>
          <w:szCs w:val="28"/>
        </w:rPr>
        <w:t xml:space="preserve"> сельсовета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  <w:r>
        <w:rPr>
          <w:rFonts w:ascii="PT Astra Serif" w:hAnsi="PT Astra Serif" w:cs="Arial"/>
          <w:sz w:val="28"/>
          <w:szCs w:val="28"/>
        </w:rPr>
        <w:t xml:space="preserve"> </w:t>
      </w:r>
    </w:p>
    <w:p w:rsidR="002C61C5" w:rsidRPr="00976D31" w:rsidRDefault="002C61C5" w:rsidP="00A47894">
      <w:pPr>
        <w:pStyle w:val="NormalWeb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2C61C5" w:rsidRPr="00976D31" w:rsidRDefault="002C61C5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2C61C5" w:rsidRPr="00976D31" w:rsidRDefault="002C61C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2C61C5" w:rsidRDefault="002C61C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2C61C5" w:rsidRDefault="002C61C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2C61C5" w:rsidRPr="00801682" w:rsidRDefault="002C61C5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2C61C5" w:rsidRPr="00976D31" w:rsidRDefault="002C61C5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2.1. Для установления территории, на которой 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могут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инициатор проекта </w:t>
      </w:r>
      <w:r w:rsidRPr="00976D31">
        <w:rPr>
          <w:rFonts w:ascii="Times New Roman" w:hAnsi="Times New Roman"/>
          <w:bCs/>
          <w:sz w:val="28"/>
          <w:szCs w:val="28"/>
        </w:rPr>
        <w:t xml:space="preserve">обращается в администрацию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1F374B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Pr="00976D31">
        <w:rPr>
          <w:rFonts w:ascii="Times New Roman" w:hAnsi="Times New Roman"/>
          <w:bCs/>
          <w:sz w:val="28"/>
          <w:szCs w:val="28"/>
        </w:rPr>
        <w:t>с заявлением 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61C5" w:rsidRPr="00976D31" w:rsidRDefault="002C61C5" w:rsidP="00B543B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2C61C5" w:rsidRPr="00976D31" w:rsidRDefault="002C61C5" w:rsidP="00B543B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2C61C5" w:rsidRPr="00976D31" w:rsidRDefault="002C61C5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2C61C5" w:rsidRPr="00976D31" w:rsidRDefault="002C61C5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2C61C5" w:rsidRPr="00976D31" w:rsidRDefault="002C61C5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CC4E91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инициативного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проекта и определении территории, на которой предлагается его реализация.</w:t>
      </w:r>
    </w:p>
    <w:p w:rsidR="002C61C5" w:rsidRPr="00976D31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CC4E91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течение 15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календарный дней со дня поступления заявления принимает решение:</w:t>
      </w:r>
    </w:p>
    <w:p w:rsidR="002C61C5" w:rsidRPr="00976D31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2C61C5" w:rsidRPr="00976D31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2C61C5" w:rsidRPr="00976D31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CC4E91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976D31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C61C5" w:rsidRPr="00976D31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2C61C5" w:rsidRPr="00976D31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2C61C5" w:rsidRPr="00976D31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CC4E91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Pr="00976D31">
        <w:rPr>
          <w:rFonts w:ascii="Times New Roman" w:hAnsi="Times New Roman"/>
          <w:bCs/>
          <w:sz w:val="28"/>
          <w:szCs w:val="28"/>
        </w:rPr>
        <w:t xml:space="preserve">вправе предложить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инициаторам проекта иную территорию для реализации инициативного проекта. </w:t>
      </w:r>
    </w:p>
    <w:p w:rsidR="002C61C5" w:rsidRDefault="002C61C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CC4E91">
        <w:rPr>
          <w:rFonts w:ascii="Times New Roman" w:hAnsi="Times New Roman"/>
          <w:bCs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2C61C5" w:rsidRDefault="002C61C5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2C61C5" w:rsidRPr="00066278" w:rsidRDefault="002C61C5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61C5" w:rsidRDefault="002C61C5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администрации </w:t>
      </w:r>
      <w:r w:rsidRPr="00591AA8">
        <w:rPr>
          <w:rFonts w:ascii="Times New Roman" w:hAnsi="Times New Roman"/>
          <w:bCs/>
          <w:sz w:val="28"/>
          <w:szCs w:val="28"/>
        </w:rPr>
        <w:t>Жерлыкского</w:t>
      </w:r>
      <w:r w:rsidRPr="00CC4E91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2C61C5" w:rsidRDefault="002C61C5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C61C5" w:rsidRDefault="002C61C5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C61C5" w:rsidRPr="00CD3636" w:rsidRDefault="002C61C5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2C61C5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98F"/>
    <w:rsid w:val="000015DB"/>
    <w:rsid w:val="000141E6"/>
    <w:rsid w:val="00066278"/>
    <w:rsid w:val="000732CA"/>
    <w:rsid w:val="00160A57"/>
    <w:rsid w:val="001953A9"/>
    <w:rsid w:val="001B5E98"/>
    <w:rsid w:val="001F374B"/>
    <w:rsid w:val="00274C58"/>
    <w:rsid w:val="002C61C5"/>
    <w:rsid w:val="002D1532"/>
    <w:rsid w:val="002E2C3C"/>
    <w:rsid w:val="003160DD"/>
    <w:rsid w:val="003225B9"/>
    <w:rsid w:val="00326668"/>
    <w:rsid w:val="003353C5"/>
    <w:rsid w:val="00346B3A"/>
    <w:rsid w:val="003F4483"/>
    <w:rsid w:val="00451812"/>
    <w:rsid w:val="00462CAA"/>
    <w:rsid w:val="00464A4C"/>
    <w:rsid w:val="004A7064"/>
    <w:rsid w:val="004B74B4"/>
    <w:rsid w:val="004D33F5"/>
    <w:rsid w:val="004F296B"/>
    <w:rsid w:val="00507C77"/>
    <w:rsid w:val="0059030D"/>
    <w:rsid w:val="00591AA8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B1B7F"/>
    <w:rsid w:val="00BC7A0C"/>
    <w:rsid w:val="00C05A49"/>
    <w:rsid w:val="00C24850"/>
    <w:rsid w:val="00C83FE3"/>
    <w:rsid w:val="00CC4E91"/>
    <w:rsid w:val="00CD3636"/>
    <w:rsid w:val="00CD41F0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8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4850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990</Words>
  <Characters>5643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админ</cp:lastModifiedBy>
  <cp:revision>2</cp:revision>
  <cp:lastPrinted>2020-12-24T10:07:00Z</cp:lastPrinted>
  <dcterms:created xsi:type="dcterms:W3CDTF">2020-12-24T10:09:00Z</dcterms:created>
  <dcterms:modified xsi:type="dcterms:W3CDTF">2020-12-24T10:09:00Z</dcterms:modified>
</cp:coreProperties>
</file>