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95" w:rsidRPr="00F01516" w:rsidRDefault="00075B95" w:rsidP="00F01516">
      <w:pPr>
        <w:ind w:left="-360" w:firstLine="16"/>
        <w:jc w:val="center"/>
        <w:rPr>
          <w:rFonts w:ascii="Times New Roman" w:hAnsi="Times New Roman"/>
          <w:noProof/>
        </w:rPr>
      </w:pPr>
      <w:r w:rsidRPr="00D557B0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;visibility:visible">
            <v:imagedata r:id="rId6" o:title=""/>
          </v:shape>
        </w:pict>
      </w:r>
    </w:p>
    <w:p w:rsidR="00075B95" w:rsidRPr="00F01516" w:rsidRDefault="00075B95" w:rsidP="00F01516">
      <w:pPr>
        <w:ind w:left="-360" w:firstLine="16"/>
        <w:jc w:val="center"/>
        <w:rPr>
          <w:rFonts w:ascii="Times New Roman" w:hAnsi="Times New Roman"/>
          <w:b/>
          <w:sz w:val="28"/>
          <w:szCs w:val="28"/>
        </w:rPr>
      </w:pPr>
      <w:r w:rsidRPr="00F01516">
        <w:rPr>
          <w:rFonts w:ascii="Times New Roman" w:hAnsi="Times New Roman"/>
          <w:b/>
          <w:sz w:val="28"/>
          <w:szCs w:val="28"/>
        </w:rPr>
        <w:t>ЖЕРЛЫКСКИЙ СЕЛЬСКИЙ СОВЕТ ДЕПУТАТОВ</w:t>
      </w:r>
    </w:p>
    <w:p w:rsidR="00075B95" w:rsidRPr="00F01516" w:rsidRDefault="00075B95" w:rsidP="00F01516">
      <w:pPr>
        <w:ind w:left="-360" w:firstLine="16"/>
        <w:jc w:val="center"/>
        <w:rPr>
          <w:rFonts w:ascii="Times New Roman" w:hAnsi="Times New Roman"/>
          <w:b/>
          <w:sz w:val="28"/>
          <w:szCs w:val="28"/>
        </w:rPr>
      </w:pPr>
      <w:r w:rsidRPr="00F01516">
        <w:rPr>
          <w:rFonts w:ascii="Times New Roman" w:hAnsi="Times New Roman"/>
          <w:b/>
          <w:sz w:val="28"/>
          <w:szCs w:val="28"/>
        </w:rPr>
        <w:t xml:space="preserve"> МИНУСИНСКИЙ РАЙОН</w:t>
      </w:r>
    </w:p>
    <w:p w:rsidR="00075B95" w:rsidRPr="00F01516" w:rsidRDefault="00075B95" w:rsidP="00F01516">
      <w:pPr>
        <w:ind w:left="-360" w:firstLine="16"/>
        <w:rPr>
          <w:rFonts w:ascii="Times New Roman" w:hAnsi="Times New Roman"/>
          <w:b/>
          <w:sz w:val="28"/>
          <w:szCs w:val="28"/>
        </w:rPr>
      </w:pPr>
      <w:r w:rsidRPr="00F01516">
        <w:rPr>
          <w:rFonts w:ascii="Times New Roman" w:hAnsi="Times New Roman"/>
          <w:b/>
          <w:sz w:val="28"/>
          <w:szCs w:val="28"/>
        </w:rPr>
        <w:t>ПРОЕКТ</w:t>
      </w:r>
    </w:p>
    <w:p w:rsidR="00075B95" w:rsidRPr="00F01516" w:rsidRDefault="00075B95" w:rsidP="00F01516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01516">
        <w:rPr>
          <w:rFonts w:ascii="Times New Roman" w:hAnsi="Times New Roman"/>
          <w:b/>
          <w:sz w:val="28"/>
          <w:szCs w:val="28"/>
        </w:rPr>
        <w:t>РЕШЕНИЕ</w:t>
      </w:r>
    </w:p>
    <w:p w:rsidR="00075B95" w:rsidRPr="00F01516" w:rsidRDefault="00075B95" w:rsidP="00F01516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01516">
        <w:rPr>
          <w:rFonts w:ascii="Times New Roman" w:hAnsi="Times New Roman"/>
          <w:sz w:val="28"/>
          <w:szCs w:val="28"/>
        </w:rPr>
        <w:t>__ _______ 20__ год                       с. Жерлык                                   № 00-рс</w:t>
      </w:r>
    </w:p>
    <w:p w:rsidR="00075B95" w:rsidRDefault="00075B95" w:rsidP="00F0151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4FD6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старосте</w:t>
      </w:r>
    </w:p>
    <w:p w:rsidR="00075B95" w:rsidRDefault="00075B95" w:rsidP="00F0151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4FD6">
        <w:rPr>
          <w:rFonts w:ascii="Times New Roman" w:hAnsi="Times New Roman" w:cs="Times New Roman"/>
          <w:b w:val="0"/>
          <w:sz w:val="24"/>
          <w:szCs w:val="24"/>
        </w:rPr>
        <w:t>сельского населенного пункта</w:t>
      </w:r>
    </w:p>
    <w:p w:rsidR="00075B95" w:rsidRPr="00134FD6" w:rsidRDefault="00075B95" w:rsidP="00F01516">
      <w:pPr>
        <w:pStyle w:val="ConsPlusTitle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Жерлыкск</w:t>
      </w:r>
      <w:r w:rsidRPr="00134FD6">
        <w:rPr>
          <w:rFonts w:ascii="Times New Roman" w:hAnsi="Times New Roman" w:cs="Times New Roman"/>
          <w:b w:val="0"/>
          <w:sz w:val="24"/>
          <w:szCs w:val="24"/>
        </w:rPr>
        <w:t xml:space="preserve">ого сельсовета </w:t>
      </w:r>
    </w:p>
    <w:p w:rsidR="00075B95" w:rsidRDefault="00075B95" w:rsidP="00134FD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Pr="00134FD6" w:rsidRDefault="00075B95" w:rsidP="00134FD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Pr="00134FD6" w:rsidRDefault="00075B95" w:rsidP="00134F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5B95" w:rsidRPr="00134FD6" w:rsidRDefault="00075B95" w:rsidP="00134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</w:t>
      </w:r>
      <w:r>
        <w:rPr>
          <w:rFonts w:ascii="Times New Roman" w:hAnsi="Times New Roman" w:cs="Times New Roman"/>
          <w:sz w:val="24"/>
          <w:szCs w:val="24"/>
        </w:rPr>
        <w:t>одствуясь ст. ст. 7, 26 Устава Жерлыкс</w:t>
      </w:r>
      <w:r w:rsidRPr="00134FD6">
        <w:rPr>
          <w:rFonts w:ascii="Times New Roman" w:hAnsi="Times New Roman" w:cs="Times New Roman"/>
          <w:sz w:val="24"/>
          <w:szCs w:val="24"/>
        </w:rPr>
        <w:t>кий сельский Совет депутатов</w:t>
      </w:r>
      <w:r w:rsidRPr="00134F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4FD6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075B95" w:rsidRPr="00134FD6" w:rsidRDefault="00075B95" w:rsidP="00134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 xml:space="preserve">1. Утвердить Положение о старосте сельского населенного пункта в </w:t>
      </w:r>
      <w:r>
        <w:rPr>
          <w:rFonts w:ascii="Times New Roman" w:hAnsi="Times New Roman" w:cs="Times New Roman"/>
          <w:sz w:val="24"/>
          <w:szCs w:val="24"/>
        </w:rPr>
        <w:t>Жерлыкс</w:t>
      </w:r>
      <w:r w:rsidRPr="00134FD6">
        <w:rPr>
          <w:rFonts w:ascii="Times New Roman" w:hAnsi="Times New Roman" w:cs="Times New Roman"/>
          <w:sz w:val="24"/>
          <w:szCs w:val="24"/>
        </w:rPr>
        <w:t>ком  сельсовете</w:t>
      </w:r>
      <w:r w:rsidRPr="00134F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4FD6">
        <w:rPr>
          <w:rFonts w:ascii="Times New Roman" w:hAnsi="Times New Roman" w:cs="Times New Roman"/>
          <w:sz w:val="24"/>
          <w:szCs w:val="24"/>
        </w:rPr>
        <w:t xml:space="preserve"> согласно Приложению №1.</w:t>
      </w:r>
    </w:p>
    <w:p w:rsidR="00075B95" w:rsidRPr="00134FD6" w:rsidRDefault="00075B95" w:rsidP="00134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 xml:space="preserve">2. Утвердить форму удостоверения старосты </w:t>
      </w:r>
      <w:r>
        <w:rPr>
          <w:rFonts w:ascii="Times New Roman" w:hAnsi="Times New Roman" w:cs="Times New Roman"/>
          <w:sz w:val="24"/>
          <w:szCs w:val="24"/>
        </w:rPr>
        <w:t>сельского населенного пункта в Жерлыкск</w:t>
      </w:r>
      <w:r w:rsidRPr="00134FD6">
        <w:rPr>
          <w:rFonts w:ascii="Times New Roman" w:hAnsi="Times New Roman" w:cs="Times New Roman"/>
          <w:sz w:val="24"/>
          <w:szCs w:val="24"/>
        </w:rPr>
        <w:t>ом  сельсовете</w:t>
      </w:r>
      <w:r w:rsidRPr="00134F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4FD6">
        <w:rPr>
          <w:rFonts w:ascii="Times New Roman" w:hAnsi="Times New Roman" w:cs="Times New Roman"/>
          <w:sz w:val="24"/>
          <w:szCs w:val="24"/>
        </w:rPr>
        <w:t xml:space="preserve"> согласно Приложению №2.</w:t>
      </w:r>
    </w:p>
    <w:p w:rsidR="00075B95" w:rsidRPr="00134FD6" w:rsidRDefault="00075B95" w:rsidP="00134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главу сельсовета  </w:t>
      </w:r>
      <w:r>
        <w:rPr>
          <w:rFonts w:ascii="Times New Roman" w:hAnsi="Times New Roman" w:cs="Times New Roman"/>
          <w:sz w:val="24"/>
          <w:szCs w:val="24"/>
        </w:rPr>
        <w:t xml:space="preserve">М.П. </w:t>
      </w:r>
      <w:r w:rsidRPr="00134FD6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ннова</w:t>
      </w:r>
      <w:r w:rsidRPr="00134FD6">
        <w:rPr>
          <w:rFonts w:ascii="Times New Roman" w:hAnsi="Times New Roman" w:cs="Times New Roman"/>
          <w:sz w:val="24"/>
          <w:szCs w:val="24"/>
        </w:rPr>
        <w:t>.</w:t>
      </w:r>
    </w:p>
    <w:p w:rsidR="00075B95" w:rsidRPr="00134FD6" w:rsidRDefault="00075B95" w:rsidP="00134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>4. Настоящее Решение вступает в силу в день, следующим за  днем  опубликования  в  о</w:t>
      </w:r>
      <w:r>
        <w:rPr>
          <w:rFonts w:ascii="Times New Roman" w:hAnsi="Times New Roman" w:cs="Times New Roman"/>
          <w:sz w:val="24"/>
          <w:szCs w:val="24"/>
        </w:rPr>
        <w:t>фициальном печатном  издании  «Жерлык</w:t>
      </w:r>
      <w:r w:rsidRPr="00134FD6">
        <w:rPr>
          <w:rFonts w:ascii="Times New Roman" w:hAnsi="Times New Roman" w:cs="Times New Roman"/>
          <w:sz w:val="24"/>
          <w:szCs w:val="24"/>
        </w:rPr>
        <w:t>ский  вестник»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>Председатель сельского совета  депутатов</w:t>
      </w:r>
      <w:r w:rsidRPr="00134FD6">
        <w:rPr>
          <w:rFonts w:ascii="Times New Roman" w:hAnsi="Times New Roman" w:cs="Times New Roman"/>
          <w:sz w:val="24"/>
          <w:szCs w:val="24"/>
        </w:rPr>
        <w:tab/>
      </w:r>
      <w:r w:rsidRPr="00134FD6">
        <w:rPr>
          <w:rFonts w:ascii="Times New Roman" w:hAnsi="Times New Roman" w:cs="Times New Roman"/>
          <w:sz w:val="24"/>
          <w:szCs w:val="24"/>
        </w:rPr>
        <w:tab/>
      </w:r>
      <w:r w:rsidRPr="00134FD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З.В. Колмаково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75B95" w:rsidRPr="00134FD6" w:rsidSect="00F01516">
          <w:headerReference w:type="default" r:id="rId7"/>
          <w:footerReference w:type="default" r:id="rId8"/>
          <w:footerReference w:type="first" r:id="rId9"/>
          <w:pgSz w:w="11906" w:h="16838"/>
          <w:pgMar w:top="899" w:right="566" w:bottom="1440" w:left="1133" w:header="0" w:footer="645" w:gutter="0"/>
          <w:cols w:space="720"/>
          <w:noEndnote/>
          <w:titlePg/>
          <w:docGrid w:linePitch="299"/>
        </w:sectPr>
      </w:pPr>
      <w:r w:rsidRPr="00134FD6">
        <w:rPr>
          <w:rFonts w:ascii="Times New Roman" w:hAnsi="Times New Roman" w:cs="Times New Roman"/>
          <w:sz w:val="24"/>
          <w:szCs w:val="24"/>
        </w:rPr>
        <w:t>Глава  сельсовета</w:t>
      </w:r>
      <w:r w:rsidRPr="00134FD6">
        <w:rPr>
          <w:rFonts w:ascii="Times New Roman" w:hAnsi="Times New Roman" w:cs="Times New Roman"/>
          <w:sz w:val="24"/>
          <w:szCs w:val="24"/>
        </w:rPr>
        <w:tab/>
      </w:r>
      <w:r w:rsidRPr="00134FD6">
        <w:rPr>
          <w:rFonts w:ascii="Times New Roman" w:hAnsi="Times New Roman" w:cs="Times New Roman"/>
          <w:sz w:val="24"/>
          <w:szCs w:val="24"/>
        </w:rPr>
        <w:tab/>
      </w:r>
      <w:r w:rsidRPr="00134FD6">
        <w:rPr>
          <w:rFonts w:ascii="Times New Roman" w:hAnsi="Times New Roman" w:cs="Times New Roman"/>
          <w:sz w:val="24"/>
          <w:szCs w:val="24"/>
        </w:rPr>
        <w:tab/>
      </w:r>
      <w:r w:rsidRPr="00134F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М</w:t>
      </w:r>
      <w:r w:rsidRPr="00134F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4FD6">
        <w:rPr>
          <w:rFonts w:ascii="Times New Roman" w:hAnsi="Times New Roman" w:cs="Times New Roman"/>
          <w:sz w:val="24"/>
          <w:szCs w:val="24"/>
        </w:rPr>
        <w:t>.Ко</w:t>
      </w:r>
      <w:r>
        <w:rPr>
          <w:rFonts w:ascii="Times New Roman" w:hAnsi="Times New Roman" w:cs="Times New Roman"/>
          <w:sz w:val="24"/>
          <w:szCs w:val="24"/>
        </w:rPr>
        <w:t>ннов</w:t>
      </w:r>
    </w:p>
    <w:p w:rsidR="00075B95" w:rsidRPr="00134FD6" w:rsidRDefault="00075B95" w:rsidP="00134FD6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 xml:space="preserve">Приложение №1 к Решению </w:t>
      </w:r>
    </w:p>
    <w:p w:rsidR="00075B95" w:rsidRPr="00134FD6" w:rsidRDefault="00075B95" w:rsidP="00134FD6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Жерлык</w:t>
      </w:r>
      <w:r w:rsidRPr="00134FD6">
        <w:rPr>
          <w:rFonts w:ascii="Times New Roman" w:hAnsi="Times New Roman" w:cs="Times New Roman"/>
          <w:sz w:val="24"/>
          <w:szCs w:val="24"/>
        </w:rPr>
        <w:t>ского сельского Совета депутатов</w:t>
      </w:r>
    </w:p>
    <w:p w:rsidR="00075B95" w:rsidRPr="00134FD6" w:rsidRDefault="00075B95" w:rsidP="00134FD6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>от ____  № ________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Pr="00134FD6" w:rsidRDefault="00075B95" w:rsidP="00134F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D6">
        <w:rPr>
          <w:rFonts w:ascii="Times New Roman" w:hAnsi="Times New Roman" w:cs="Times New Roman"/>
          <w:b/>
          <w:sz w:val="24"/>
          <w:szCs w:val="24"/>
        </w:rPr>
        <w:t xml:space="preserve">Положение о старосте сельского населенного пункта в </w:t>
      </w:r>
      <w:r>
        <w:rPr>
          <w:rFonts w:ascii="Times New Roman" w:hAnsi="Times New Roman" w:cs="Times New Roman"/>
          <w:b/>
          <w:sz w:val="24"/>
          <w:szCs w:val="24"/>
        </w:rPr>
        <w:t>Жерлыкс</w:t>
      </w:r>
      <w:r w:rsidRPr="00134FD6">
        <w:rPr>
          <w:rFonts w:ascii="Times New Roman" w:hAnsi="Times New Roman" w:cs="Times New Roman"/>
          <w:b/>
          <w:sz w:val="24"/>
          <w:szCs w:val="24"/>
        </w:rPr>
        <w:t>ком  сельсовета   Минусинского района  Красноярского края</w:t>
      </w:r>
    </w:p>
    <w:p w:rsidR="00075B95" w:rsidRPr="00134FD6" w:rsidRDefault="00075B95" w:rsidP="00134F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B95" w:rsidRPr="00134FD6" w:rsidRDefault="00075B95" w:rsidP="00134F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D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 xml:space="preserve">1.1. Для организации взаимодействия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Жерлык</w:t>
      </w:r>
      <w:r w:rsidRPr="00134FD6">
        <w:rPr>
          <w:rFonts w:ascii="Times New Roman" w:hAnsi="Times New Roman" w:cs="Times New Roman"/>
          <w:sz w:val="24"/>
          <w:szCs w:val="24"/>
        </w:rPr>
        <w:t xml:space="preserve">ский  сельсовет и жителей сельского населенного пункта при решении вопросов местного значения в сельском населенном пункте, расположенном на территории </w:t>
      </w:r>
      <w:r>
        <w:rPr>
          <w:rFonts w:ascii="Times New Roman" w:hAnsi="Times New Roman" w:cs="Times New Roman"/>
          <w:sz w:val="24"/>
          <w:szCs w:val="24"/>
        </w:rPr>
        <w:t>Жерлык</w:t>
      </w:r>
      <w:r w:rsidRPr="00134FD6">
        <w:rPr>
          <w:rFonts w:ascii="Times New Roman" w:hAnsi="Times New Roman" w:cs="Times New Roman"/>
          <w:sz w:val="24"/>
          <w:szCs w:val="24"/>
        </w:rPr>
        <w:t>ского сельсовета, назначается староста сельского населенного пункта (далее также - староста).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 xml:space="preserve"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</w:t>
      </w:r>
      <w:r>
        <w:rPr>
          <w:rFonts w:ascii="Times New Roman" w:hAnsi="Times New Roman" w:cs="Times New Roman"/>
          <w:sz w:val="24"/>
          <w:szCs w:val="24"/>
        </w:rPr>
        <w:t>Жерлык</w:t>
      </w:r>
      <w:r w:rsidRPr="00134FD6">
        <w:rPr>
          <w:rFonts w:ascii="Times New Roman" w:hAnsi="Times New Roman" w:cs="Times New Roman"/>
          <w:sz w:val="24"/>
          <w:szCs w:val="24"/>
        </w:rPr>
        <w:t>ского сельсовета,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075B95" w:rsidRPr="00134FD6" w:rsidRDefault="00075B95" w:rsidP="0013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FD6">
        <w:rPr>
          <w:rFonts w:ascii="Times New Roman" w:hAnsi="Times New Roman"/>
          <w:sz w:val="24"/>
          <w:szCs w:val="24"/>
        </w:rPr>
        <w:tab/>
        <w:t>1.4. Староста осуществляет свою деятельность на принципах законности и добровольности.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Pr="00134FD6" w:rsidRDefault="00075B95" w:rsidP="00134F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D6">
        <w:rPr>
          <w:rFonts w:ascii="Times New Roman" w:hAnsi="Times New Roman" w:cs="Times New Roman"/>
          <w:b/>
          <w:sz w:val="24"/>
          <w:szCs w:val="24"/>
        </w:rPr>
        <w:t>2. Порядок назначения старосты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2.1. 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лет, обладающий избирательным правом, постоянно проживающий в границах населенного пункта.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2.2. Старостой сельского населенного пункта не может быть назначено лицо: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2) признанное судом недееспособным или ограниченно дееспособным;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3) имеющее непогашенную или неснятую судимость.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 xml:space="preserve">2.3. Срок полномочий старосты сельского населенного пункта  </w:t>
      </w:r>
      <w:r>
        <w:rPr>
          <w:rFonts w:ascii="Times New Roman" w:hAnsi="Times New Roman" w:cs="Times New Roman"/>
          <w:sz w:val="24"/>
          <w:szCs w:val="24"/>
        </w:rPr>
        <w:t>2 года.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 xml:space="preserve">2.4. Староста сельского населенного пункта назначается </w:t>
      </w:r>
      <w:r>
        <w:rPr>
          <w:rFonts w:ascii="Times New Roman" w:hAnsi="Times New Roman" w:cs="Times New Roman"/>
          <w:sz w:val="24"/>
          <w:szCs w:val="24"/>
        </w:rPr>
        <w:t>Жерлык</w:t>
      </w:r>
      <w:r w:rsidRPr="00134FD6">
        <w:rPr>
          <w:rFonts w:ascii="Times New Roman" w:hAnsi="Times New Roman" w:cs="Times New Roman"/>
          <w:sz w:val="24"/>
          <w:szCs w:val="24"/>
        </w:rPr>
        <w:t>ским  сельским  Советом  депутатов</w:t>
      </w:r>
      <w:r w:rsidRPr="00134F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4FD6">
        <w:rPr>
          <w:rFonts w:ascii="Times New Roman" w:hAnsi="Times New Roman" w:cs="Times New Roman"/>
          <w:sz w:val="24"/>
          <w:szCs w:val="24"/>
        </w:rPr>
        <w:t xml:space="preserve">по представлению схода граждан сельского населенного пункта из числа лиц,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Жерлык</w:t>
      </w:r>
      <w:r w:rsidRPr="00134FD6">
        <w:rPr>
          <w:rFonts w:ascii="Times New Roman" w:hAnsi="Times New Roman" w:cs="Times New Roman"/>
          <w:sz w:val="24"/>
          <w:szCs w:val="24"/>
        </w:rPr>
        <w:t>ского сельсовета и обладающих активным избирательным правом.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</w:r>
      <w:r w:rsidRPr="00134FD6">
        <w:rPr>
          <w:rFonts w:ascii="Times New Roman" w:hAnsi="Times New Roman"/>
          <w:sz w:val="24"/>
          <w:szCs w:val="24"/>
        </w:rPr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  <w:r w:rsidRPr="00134FD6">
        <w:rPr>
          <w:rFonts w:ascii="Times New Roman" w:hAnsi="Times New Roman"/>
          <w:sz w:val="24"/>
          <w:szCs w:val="24"/>
        </w:rPr>
        <w:tab/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 xml:space="preserve">2.6. Организационная подготовка и проведение схода граждан по определению кандидатуры старосты сельского населенного пункта осуществляется администрацией   </w:t>
      </w:r>
      <w:r>
        <w:rPr>
          <w:rFonts w:ascii="Times New Roman" w:hAnsi="Times New Roman" w:cs="Times New Roman"/>
          <w:sz w:val="24"/>
          <w:szCs w:val="24"/>
        </w:rPr>
        <w:t>Жерлыкск</w:t>
      </w:r>
      <w:r w:rsidRPr="00134FD6">
        <w:rPr>
          <w:rFonts w:ascii="Times New Roman" w:hAnsi="Times New Roman" w:cs="Times New Roman"/>
          <w:sz w:val="24"/>
          <w:szCs w:val="24"/>
        </w:rPr>
        <w:t xml:space="preserve">ого сельсовета с обязательным участием главы администрации  </w:t>
      </w:r>
      <w:r>
        <w:rPr>
          <w:rFonts w:ascii="Times New Roman" w:hAnsi="Times New Roman" w:cs="Times New Roman"/>
          <w:sz w:val="24"/>
          <w:szCs w:val="24"/>
        </w:rPr>
        <w:t>Жерлыкско</w:t>
      </w:r>
      <w:r w:rsidRPr="00134FD6">
        <w:rPr>
          <w:rFonts w:ascii="Times New Roman" w:hAnsi="Times New Roman" w:cs="Times New Roman"/>
          <w:sz w:val="24"/>
          <w:szCs w:val="24"/>
        </w:rPr>
        <w:t>го сельсовета (или его представителя).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2.7. Кандидатура старосты может быть предложена: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i/>
          <w:sz w:val="24"/>
          <w:szCs w:val="24"/>
        </w:rPr>
        <w:tab/>
      </w:r>
      <w:r w:rsidRPr="00134FD6">
        <w:rPr>
          <w:rFonts w:ascii="Times New Roman" w:hAnsi="Times New Roman" w:cs="Times New Roman"/>
          <w:sz w:val="24"/>
          <w:szCs w:val="24"/>
        </w:rPr>
        <w:t>1) путем самовыдвижения;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2) населением - жителями населенного пункта (населенных пунктов);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3) главой или органом местного самоуправления муниципального образования;</w:t>
      </w:r>
    </w:p>
    <w:p w:rsidR="00075B95" w:rsidRPr="00134FD6" w:rsidRDefault="00075B95" w:rsidP="0013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FD6">
        <w:rPr>
          <w:rFonts w:ascii="Times New Roman" w:hAnsi="Times New Roman"/>
          <w:sz w:val="24"/>
          <w:szCs w:val="24"/>
        </w:rPr>
        <w:tab/>
        <w:t xml:space="preserve">2.8. Подготовка схода граждан осуществляется открыто и гласно. </w:t>
      </w:r>
      <w:r w:rsidRPr="00134FD6">
        <w:rPr>
          <w:rFonts w:ascii="Times New Roman" w:hAnsi="Times New Roman"/>
          <w:sz w:val="24"/>
          <w:szCs w:val="24"/>
        </w:rPr>
        <w:tab/>
        <w:t>Муниципальный правовой акт органа местного самоуправления о назначении схода граждан  должен 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</w:t>
      </w:r>
    </w:p>
    <w:p w:rsidR="00075B95" w:rsidRPr="00134FD6" w:rsidRDefault="00075B95" w:rsidP="0013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FD6">
        <w:rPr>
          <w:rFonts w:ascii="Times New Roman" w:hAnsi="Times New Roman"/>
          <w:sz w:val="24"/>
          <w:szCs w:val="24"/>
        </w:rPr>
        <w:tab/>
        <w:t>2.9. В случае,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075B95" w:rsidRPr="00134FD6" w:rsidRDefault="00075B95" w:rsidP="0013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FD6">
        <w:rPr>
          <w:rFonts w:ascii="Times New Roman" w:hAnsi="Times New Roman"/>
          <w:sz w:val="24"/>
          <w:szCs w:val="24"/>
        </w:rPr>
        <w:tab/>
        <w:t>В случае,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075B95" w:rsidRPr="00134FD6" w:rsidRDefault="00075B95" w:rsidP="00134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34FD6">
        <w:rPr>
          <w:rFonts w:ascii="Times New Roman" w:hAnsi="Times New Roman"/>
          <w:sz w:val="24"/>
          <w:szCs w:val="24"/>
        </w:rPr>
        <w:tab/>
        <w:t xml:space="preserve">2.10. Решение о выдвижении кандидатуры старосты сельского населенного пункта направляется в </w:t>
      </w:r>
      <w:r>
        <w:rPr>
          <w:rFonts w:ascii="Times New Roman" w:hAnsi="Times New Roman"/>
          <w:sz w:val="24"/>
          <w:szCs w:val="24"/>
        </w:rPr>
        <w:t>Жерлыкск</w:t>
      </w:r>
      <w:r w:rsidRPr="00134FD6">
        <w:rPr>
          <w:rFonts w:ascii="Times New Roman" w:hAnsi="Times New Roman"/>
          <w:sz w:val="24"/>
          <w:szCs w:val="24"/>
        </w:rPr>
        <w:t>ий  сельский  Совет депутатов</w:t>
      </w:r>
      <w:r w:rsidRPr="00134FD6">
        <w:rPr>
          <w:rFonts w:ascii="Times New Roman" w:hAnsi="Times New Roman"/>
          <w:i/>
          <w:sz w:val="24"/>
          <w:szCs w:val="24"/>
        </w:rPr>
        <w:t xml:space="preserve">, </w:t>
      </w:r>
      <w:r w:rsidRPr="00134FD6">
        <w:rPr>
          <w:rFonts w:ascii="Times New Roman" w:hAnsi="Times New Roman"/>
          <w:sz w:val="24"/>
          <w:szCs w:val="24"/>
        </w:rPr>
        <w:t>в течение 3 дней</w:t>
      </w:r>
      <w:r w:rsidRPr="00134FD6">
        <w:rPr>
          <w:rFonts w:ascii="Times New Roman" w:hAnsi="Times New Roman"/>
          <w:i/>
          <w:sz w:val="24"/>
          <w:szCs w:val="24"/>
        </w:rPr>
        <w:t xml:space="preserve"> </w:t>
      </w:r>
      <w:r w:rsidRPr="00134FD6">
        <w:rPr>
          <w:rFonts w:ascii="Times New Roman" w:hAnsi="Times New Roman"/>
          <w:sz w:val="24"/>
          <w:szCs w:val="24"/>
        </w:rPr>
        <w:t xml:space="preserve">со дня его принятия. 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 xml:space="preserve">2.11. Вопрос назначения на должность старосты сельского населенного разрешается в порядке и сроки, установленные регламентом </w:t>
      </w:r>
      <w:r>
        <w:rPr>
          <w:rFonts w:ascii="Times New Roman" w:hAnsi="Times New Roman" w:cs="Times New Roman"/>
          <w:sz w:val="24"/>
          <w:szCs w:val="24"/>
        </w:rPr>
        <w:t>Жерлыкск</w:t>
      </w:r>
      <w:r w:rsidRPr="00134FD6">
        <w:rPr>
          <w:rFonts w:ascii="Times New Roman" w:hAnsi="Times New Roman" w:cs="Times New Roman"/>
          <w:sz w:val="24"/>
          <w:szCs w:val="24"/>
        </w:rPr>
        <w:t>ого сельского Совета депутатов.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Pr="00134FD6" w:rsidRDefault="00075B95" w:rsidP="00134F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b/>
          <w:sz w:val="24"/>
          <w:szCs w:val="24"/>
        </w:rPr>
        <w:t>3. Организация деятельности старосты сельского населенного пункта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3.1. Староста сельского населенного пункта осуществляет свою деятельность на безвозмездной основе.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3.2. Староста для решения возложенных на него задач: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i/>
          <w:sz w:val="24"/>
          <w:szCs w:val="24"/>
        </w:rPr>
        <w:tab/>
      </w:r>
      <w:r w:rsidRPr="00134FD6">
        <w:rPr>
          <w:rFonts w:ascii="Times New Roman" w:hAnsi="Times New Roman" w:cs="Times New Roman"/>
          <w:sz w:val="24"/>
          <w:szCs w:val="24"/>
        </w:rPr>
        <w:t>3.3. Староста вправе: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1) 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3) выяснять мнение жителей населенного пункта по проектам решений представительного органа путем его обсуждения;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пункта;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 xml:space="preserve">6) вносить по поручению граждан, по своей инициативе вопросы на обсуждение или рассмотрение сельского Совета  депутатов и администрации </w:t>
      </w:r>
      <w:r>
        <w:rPr>
          <w:rFonts w:ascii="Times New Roman" w:hAnsi="Times New Roman" w:cs="Times New Roman"/>
          <w:sz w:val="24"/>
          <w:szCs w:val="24"/>
        </w:rPr>
        <w:t>Жерлыкского сельсовета</w:t>
      </w:r>
      <w:r w:rsidRPr="00134FD6">
        <w:rPr>
          <w:rFonts w:ascii="Times New Roman" w:hAnsi="Times New Roman" w:cs="Times New Roman"/>
          <w:sz w:val="24"/>
          <w:szCs w:val="24"/>
        </w:rPr>
        <w:t>, а также предложения, направленные на улучшение деятельности органов местного самоуправления поселения;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7) требовать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8) при необходимости присутствовать, выступать на заседаниях сельского Совета  депутатов 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территории населенного пункта;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9) требовать от соответствующих должностных лиц ответа о принятых по его обращениям мерах;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10)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11)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075B95" w:rsidRPr="00134FD6" w:rsidRDefault="00075B95" w:rsidP="0013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FD6">
        <w:rPr>
          <w:rFonts w:ascii="Times New Roman" w:hAnsi="Times New Roman"/>
          <w:sz w:val="24"/>
          <w:szCs w:val="24"/>
        </w:rPr>
        <w:tab/>
        <w:t>12) осуществляет иные полномочия и права, предусмотренные уставом муниципального образования, настоящим Положением в соответствии с законом Красноярского края.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Администрация Жерлыкск</w:t>
      </w:r>
      <w:r w:rsidRPr="00134FD6">
        <w:rPr>
          <w:rFonts w:ascii="Times New Roman" w:hAnsi="Times New Roman" w:cs="Times New Roman"/>
          <w:sz w:val="24"/>
          <w:szCs w:val="24"/>
        </w:rPr>
        <w:t>ого сельсовета</w:t>
      </w:r>
      <w:r w:rsidRPr="00134F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4FD6">
        <w:rPr>
          <w:rFonts w:ascii="Times New Roman" w:hAnsi="Times New Roman" w:cs="Times New Roman"/>
          <w:sz w:val="24"/>
          <w:szCs w:val="24"/>
        </w:rPr>
        <w:t>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  <w:t>3.3.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Жерлыкск</w:t>
      </w:r>
      <w:r w:rsidRPr="00134FD6">
        <w:rPr>
          <w:rFonts w:ascii="Times New Roman" w:hAnsi="Times New Roman" w:cs="Times New Roman"/>
          <w:sz w:val="24"/>
          <w:szCs w:val="24"/>
        </w:rPr>
        <w:t>ого сельсовета</w:t>
      </w:r>
      <w:r w:rsidRPr="00134F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4FD6">
        <w:rPr>
          <w:rFonts w:ascii="Times New Roman" w:hAnsi="Times New Roman" w:cs="Times New Roman"/>
          <w:sz w:val="24"/>
          <w:szCs w:val="24"/>
        </w:rPr>
        <w:t>обеспечивает изготовление по единому образцу бланка удостоверения старосты населенного пункта.</w:t>
      </w:r>
    </w:p>
    <w:p w:rsidR="00075B95" w:rsidRPr="00134FD6" w:rsidRDefault="00075B95" w:rsidP="00134F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B95" w:rsidRPr="00134FD6" w:rsidRDefault="00075B95" w:rsidP="00134F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D6">
        <w:rPr>
          <w:rFonts w:ascii="Times New Roman" w:hAnsi="Times New Roman" w:cs="Times New Roman"/>
          <w:b/>
          <w:sz w:val="24"/>
          <w:szCs w:val="24"/>
        </w:rPr>
        <w:tab/>
        <w:t>4. Прекращение полномочий старосты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Pr="00134FD6" w:rsidRDefault="00075B95" w:rsidP="0013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FD6">
        <w:rPr>
          <w:rFonts w:ascii="Times New Roman" w:hAnsi="Times New Roman"/>
          <w:sz w:val="24"/>
          <w:szCs w:val="24"/>
        </w:rPr>
        <w:tab/>
        <w:t>4.1. Полномочия старосты сельского населенного пункта прекращаются досрочно в следующих случаях:</w:t>
      </w:r>
    </w:p>
    <w:p w:rsidR="00075B95" w:rsidRPr="00134FD6" w:rsidRDefault="00075B95" w:rsidP="0013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FD6">
        <w:rPr>
          <w:rFonts w:ascii="Times New Roman" w:hAnsi="Times New Roman"/>
          <w:sz w:val="24"/>
          <w:szCs w:val="24"/>
        </w:rPr>
        <w:tab/>
        <w:t>1) смерти;</w:t>
      </w:r>
    </w:p>
    <w:p w:rsidR="00075B95" w:rsidRPr="00134FD6" w:rsidRDefault="00075B95" w:rsidP="0013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FD6">
        <w:rPr>
          <w:rFonts w:ascii="Times New Roman" w:hAnsi="Times New Roman"/>
          <w:sz w:val="24"/>
          <w:szCs w:val="24"/>
        </w:rPr>
        <w:tab/>
        <w:t>2) отставки по собственному желанию;</w:t>
      </w:r>
    </w:p>
    <w:p w:rsidR="00075B95" w:rsidRPr="00134FD6" w:rsidRDefault="00075B95" w:rsidP="0013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FD6">
        <w:rPr>
          <w:rFonts w:ascii="Times New Roman" w:hAnsi="Times New Roman"/>
          <w:sz w:val="24"/>
          <w:szCs w:val="24"/>
        </w:rPr>
        <w:tab/>
        <w:t>3) признания судом недееспособным или ограниченно дееспособным;</w:t>
      </w:r>
    </w:p>
    <w:p w:rsidR="00075B95" w:rsidRPr="00134FD6" w:rsidRDefault="00075B95" w:rsidP="0013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FD6">
        <w:rPr>
          <w:rFonts w:ascii="Times New Roman" w:hAnsi="Times New Roman"/>
          <w:sz w:val="24"/>
          <w:szCs w:val="24"/>
        </w:rPr>
        <w:tab/>
        <w:t>4) признания судом безвестно отсутствующим или объявления умершим;</w:t>
      </w:r>
    </w:p>
    <w:p w:rsidR="00075B95" w:rsidRPr="00134FD6" w:rsidRDefault="00075B95" w:rsidP="0013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FD6">
        <w:rPr>
          <w:rFonts w:ascii="Times New Roman" w:hAnsi="Times New Roman"/>
          <w:sz w:val="24"/>
          <w:szCs w:val="24"/>
        </w:rPr>
        <w:tab/>
        <w:t>5) вступления в отношении его в законную силу обвинительного приговора суда;</w:t>
      </w:r>
    </w:p>
    <w:p w:rsidR="00075B95" w:rsidRPr="00134FD6" w:rsidRDefault="00075B95" w:rsidP="0013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FD6">
        <w:rPr>
          <w:rFonts w:ascii="Times New Roman" w:hAnsi="Times New Roman"/>
          <w:sz w:val="24"/>
          <w:szCs w:val="24"/>
        </w:rPr>
        <w:tab/>
        <w:t>6) выезда за пределы Российской Федерации на постоянное место жительства;</w:t>
      </w:r>
    </w:p>
    <w:p w:rsidR="00075B95" w:rsidRPr="00134FD6" w:rsidRDefault="00075B95" w:rsidP="0013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FD6">
        <w:rPr>
          <w:rFonts w:ascii="Times New Roman" w:hAnsi="Times New Roman"/>
          <w:sz w:val="24"/>
          <w:szCs w:val="24"/>
        </w:rPr>
        <w:tab/>
        <w:t>7) прекращения гражданства Российской Федерации;</w:t>
      </w:r>
    </w:p>
    <w:p w:rsidR="00075B95" w:rsidRPr="00134FD6" w:rsidRDefault="00075B95" w:rsidP="0013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FD6">
        <w:rPr>
          <w:rFonts w:ascii="Times New Roman" w:hAnsi="Times New Roman"/>
          <w:sz w:val="24"/>
          <w:szCs w:val="24"/>
        </w:rPr>
        <w:tab/>
        <w:t xml:space="preserve">8) по решению </w:t>
      </w:r>
      <w:r>
        <w:rPr>
          <w:rFonts w:ascii="Times New Roman" w:hAnsi="Times New Roman"/>
          <w:sz w:val="24"/>
          <w:szCs w:val="24"/>
        </w:rPr>
        <w:t>Жерлык</w:t>
      </w:r>
      <w:r w:rsidRPr="00134FD6">
        <w:rPr>
          <w:rFonts w:ascii="Times New Roman" w:hAnsi="Times New Roman"/>
          <w:sz w:val="24"/>
          <w:szCs w:val="24"/>
        </w:rPr>
        <w:t>ского сельского Совета  депутатов, в состав которого входит данный сельский населенный пункт, по представлению схода граждан сельского населенного пункта.</w:t>
      </w:r>
    </w:p>
    <w:p w:rsidR="00075B95" w:rsidRPr="00134FD6" w:rsidRDefault="00075B95" w:rsidP="00134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FD6">
        <w:rPr>
          <w:rFonts w:ascii="Times New Roman" w:hAnsi="Times New Roman"/>
          <w:sz w:val="24"/>
          <w:szCs w:val="24"/>
        </w:rPr>
        <w:tab/>
        <w:t>Решение схода граждан по вопросу прекращения полномочий старосты считается принятым, если за него проголосовало более половины участников схода граждан.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ab/>
      </w:r>
    </w:p>
    <w:p w:rsidR="00075B95" w:rsidRPr="00134FD6" w:rsidRDefault="00075B95" w:rsidP="00134FD6">
      <w:pPr>
        <w:pStyle w:val="ConsPlusNormal"/>
        <w:pageBreakBefore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Pr="00134FD6" w:rsidRDefault="00075B95" w:rsidP="00134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>Приложение №2 к решению</w:t>
      </w:r>
    </w:p>
    <w:p w:rsidR="00075B95" w:rsidRPr="00134FD6" w:rsidRDefault="00075B95" w:rsidP="00134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075B95" w:rsidRPr="00134FD6" w:rsidRDefault="00075B95" w:rsidP="00134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 xml:space="preserve">от          № </w:t>
      </w:r>
    </w:p>
    <w:p w:rsidR="00075B95" w:rsidRPr="00134FD6" w:rsidRDefault="00075B95" w:rsidP="00134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5B95" w:rsidRPr="00134FD6" w:rsidRDefault="00075B95" w:rsidP="00134F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>Форма удостоверения</w:t>
      </w:r>
    </w:p>
    <w:p w:rsidR="00075B95" w:rsidRPr="00134FD6" w:rsidRDefault="00075B95" w:rsidP="00134F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 xml:space="preserve">старосты населенного пункта в </w:t>
      </w:r>
      <w:r>
        <w:rPr>
          <w:rFonts w:ascii="Times New Roman" w:hAnsi="Times New Roman" w:cs="Times New Roman"/>
          <w:sz w:val="24"/>
          <w:szCs w:val="24"/>
        </w:rPr>
        <w:t>Жерлык</w:t>
      </w:r>
      <w:r w:rsidRPr="00134FD6">
        <w:rPr>
          <w:rFonts w:ascii="Times New Roman" w:hAnsi="Times New Roman" w:cs="Times New Roman"/>
          <w:sz w:val="24"/>
          <w:szCs w:val="24"/>
        </w:rPr>
        <w:t>ском  сельсовете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>Дата выдачи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 xml:space="preserve">«____» _________20 ___г. 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>М.П.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>УДОСТОВЕРЕНИЕ СТАРОСТЫ № ____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 xml:space="preserve">Действительно с «____» _______ г. по «____» _______ г. </w:t>
      </w:r>
      <w:r w:rsidRPr="00D557B0">
        <w:rPr>
          <w:rFonts w:ascii="Times New Roman" w:hAnsi="Times New Roman" w:cs="Times New Roman"/>
          <w:noProof/>
          <w:sz w:val="24"/>
          <w:szCs w:val="24"/>
        </w:rPr>
        <w:pict>
          <v:shape id="Рисунок 2" o:spid="_x0000_i1026" type="#_x0000_t75" style="width:65.25pt;height:78.75pt;visibility:visible">
            <v:imagedata r:id="rId10" o:title=""/>
          </v:shape>
        </w:pict>
      </w:r>
    </w:p>
    <w:p w:rsidR="00075B95" w:rsidRPr="00134FD6" w:rsidRDefault="00075B95" w:rsidP="00134FD6">
      <w:pPr>
        <w:pStyle w:val="ConsPlusNormal"/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>Фамилия _____________________________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>Имя _________________________________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>Отчество_____________________________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>(</w:t>
      </w:r>
      <w:r w:rsidRPr="00134FD6">
        <w:rPr>
          <w:rFonts w:ascii="Times New Roman" w:hAnsi="Times New Roman" w:cs="Times New Roman"/>
          <w:i/>
          <w:sz w:val="24"/>
          <w:szCs w:val="24"/>
        </w:rPr>
        <w:t>наименование населенного пункта</w:t>
      </w:r>
      <w:r w:rsidRPr="00134FD6">
        <w:rPr>
          <w:rFonts w:ascii="Times New Roman" w:hAnsi="Times New Roman" w:cs="Times New Roman"/>
          <w:sz w:val="24"/>
          <w:szCs w:val="24"/>
        </w:rPr>
        <w:t>)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 xml:space="preserve">Глава сельсовета  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>М.П.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>_____________________ ________________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>(подпись) (ФИО)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>Настоящее удостоверение подлежит возврату</w:t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4FD6">
        <w:rPr>
          <w:rFonts w:ascii="Times New Roman" w:hAnsi="Times New Roman" w:cs="Times New Roman"/>
          <w:sz w:val="24"/>
          <w:szCs w:val="24"/>
        </w:rPr>
        <w:t>при оставлении должности старосты</w:t>
      </w:r>
      <w:r w:rsidRPr="00134FD6">
        <w:rPr>
          <w:rFonts w:ascii="Times New Roman" w:hAnsi="Times New Roman" w:cs="Times New Roman"/>
          <w:sz w:val="24"/>
          <w:szCs w:val="24"/>
        </w:rPr>
        <w:tab/>
      </w: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Pr="00134FD6" w:rsidRDefault="00075B95" w:rsidP="00134F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B95" w:rsidRDefault="00075B95" w:rsidP="009D3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B95" w:rsidRDefault="00075B95" w:rsidP="009D3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B95" w:rsidRDefault="00075B95" w:rsidP="009D3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B95" w:rsidRDefault="00075B95" w:rsidP="009D3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B95" w:rsidRDefault="00075B95" w:rsidP="009D3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5B95" w:rsidRDefault="00075B95"/>
    <w:sectPr w:rsidR="00075B95" w:rsidSect="007A2D51">
      <w:pgSz w:w="11906" w:h="16838"/>
      <w:pgMar w:top="709" w:right="566" w:bottom="1440" w:left="1133" w:header="0" w:footer="6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95" w:rsidRDefault="00075B95" w:rsidP="009D3552">
      <w:pPr>
        <w:spacing w:after="0" w:line="240" w:lineRule="auto"/>
      </w:pPr>
      <w:r>
        <w:separator/>
      </w:r>
    </w:p>
  </w:endnote>
  <w:endnote w:type="continuationSeparator" w:id="0">
    <w:p w:rsidR="00075B95" w:rsidRDefault="00075B95" w:rsidP="009D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95" w:rsidRPr="001D4719" w:rsidRDefault="00075B95" w:rsidP="00B42BE5">
    <w:pPr>
      <w:pStyle w:val="Foo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95" w:rsidRDefault="00075B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95" w:rsidRDefault="00075B95" w:rsidP="009D3552">
      <w:pPr>
        <w:spacing w:after="0" w:line="240" w:lineRule="auto"/>
      </w:pPr>
      <w:r>
        <w:separator/>
      </w:r>
    </w:p>
  </w:footnote>
  <w:footnote w:type="continuationSeparator" w:id="0">
    <w:p w:rsidR="00075B95" w:rsidRDefault="00075B95" w:rsidP="009D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B95" w:rsidRDefault="00075B95">
    <w:pPr>
      <w:pStyle w:val="Header"/>
      <w:jc w:val="center"/>
    </w:pPr>
  </w:p>
  <w:p w:rsidR="00075B95" w:rsidRPr="00935F78" w:rsidRDefault="00075B95">
    <w:pPr>
      <w:pStyle w:val="Header"/>
      <w:jc w:val="center"/>
      <w:rPr>
        <w:rFonts w:ascii="Times New Roman" w:hAnsi="Times New Roman"/>
        <w:sz w:val="24"/>
        <w:szCs w:val="24"/>
      </w:rPr>
    </w:pPr>
    <w:r w:rsidRPr="00935F78">
      <w:rPr>
        <w:rFonts w:ascii="Times New Roman" w:hAnsi="Times New Roman"/>
        <w:sz w:val="24"/>
        <w:szCs w:val="24"/>
      </w:rPr>
      <w:fldChar w:fldCharType="begin"/>
    </w:r>
    <w:r w:rsidRPr="00935F78">
      <w:rPr>
        <w:rFonts w:ascii="Times New Roman" w:hAnsi="Times New Roman"/>
        <w:sz w:val="24"/>
        <w:szCs w:val="24"/>
      </w:rPr>
      <w:instrText xml:space="preserve"> PAGE   \* MERGEFORMAT </w:instrText>
    </w:r>
    <w:r w:rsidRPr="00935F7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935F78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552"/>
    <w:rsid w:val="00031AF2"/>
    <w:rsid w:val="00075B95"/>
    <w:rsid w:val="000A6FE1"/>
    <w:rsid w:val="000D0C58"/>
    <w:rsid w:val="00134FD6"/>
    <w:rsid w:val="001D4719"/>
    <w:rsid w:val="00247589"/>
    <w:rsid w:val="002B7C80"/>
    <w:rsid w:val="003B0E93"/>
    <w:rsid w:val="00511112"/>
    <w:rsid w:val="005B696E"/>
    <w:rsid w:val="005E4F5D"/>
    <w:rsid w:val="00621648"/>
    <w:rsid w:val="006920A2"/>
    <w:rsid w:val="006E0FD0"/>
    <w:rsid w:val="006E3CDC"/>
    <w:rsid w:val="007A2D51"/>
    <w:rsid w:val="007C1769"/>
    <w:rsid w:val="007D2732"/>
    <w:rsid w:val="008846BC"/>
    <w:rsid w:val="00935F78"/>
    <w:rsid w:val="0098266E"/>
    <w:rsid w:val="009D3552"/>
    <w:rsid w:val="009E3211"/>
    <w:rsid w:val="00B42BE5"/>
    <w:rsid w:val="00C81DF5"/>
    <w:rsid w:val="00D557B0"/>
    <w:rsid w:val="00D765F2"/>
    <w:rsid w:val="00DA0CD3"/>
    <w:rsid w:val="00F01516"/>
    <w:rsid w:val="00FF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5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355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D35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D35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3552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D35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3552"/>
    <w:rPr>
      <w:rFonts w:ascii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D35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D3552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355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D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55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F0151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01516"/>
    <w:rPr>
      <w:rFonts w:eastAsia="Times New Roman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5</Pages>
  <Words>1677</Words>
  <Characters>9564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cp:lastPrinted>2020-11-26T01:36:00Z</cp:lastPrinted>
  <dcterms:created xsi:type="dcterms:W3CDTF">2018-11-08T02:18:00Z</dcterms:created>
  <dcterms:modified xsi:type="dcterms:W3CDTF">2020-11-26T01:37:00Z</dcterms:modified>
</cp:coreProperties>
</file>