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AD" w:rsidRPr="00150C7C" w:rsidRDefault="00A10FAD" w:rsidP="00150C7C">
      <w:pPr>
        <w:widowControl w:val="0"/>
        <w:shd w:val="clear" w:color="auto" w:fill="FFFFFF"/>
        <w:suppressAutoHyphens/>
        <w:jc w:val="center"/>
        <w:rPr>
          <w:b/>
          <w:color w:val="000000"/>
          <w:spacing w:val="-5"/>
          <w:w w:val="127"/>
          <w:kern w:val="1"/>
          <w:sz w:val="40"/>
          <w:szCs w:val="40"/>
        </w:rPr>
      </w:pPr>
      <w:r w:rsidRPr="004B5D61">
        <w:rPr>
          <w:noProof/>
          <w:kern w:val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айона (новый).jpg" style="width:33.75pt;height:42.75pt;visibility:visible">
            <v:imagedata r:id="rId5" o:title="" gain="109227f" blacklevel="-6554f" grayscale="t"/>
          </v:shape>
        </w:pict>
      </w:r>
    </w:p>
    <w:p w:rsidR="00A10FAD" w:rsidRPr="00150C7C" w:rsidRDefault="00A10FAD" w:rsidP="00150C7C">
      <w:pPr>
        <w:keepNext/>
        <w:widowControl w:val="0"/>
        <w:suppressAutoHyphens/>
        <w:spacing w:before="240" w:after="60"/>
        <w:jc w:val="center"/>
        <w:outlineLvl w:val="3"/>
        <w:rPr>
          <w:b/>
          <w:bCs/>
          <w:kern w:val="1"/>
          <w:sz w:val="32"/>
          <w:szCs w:val="32"/>
        </w:rPr>
      </w:pPr>
      <w:r w:rsidRPr="00150C7C">
        <w:rPr>
          <w:b/>
          <w:bCs/>
          <w:kern w:val="1"/>
          <w:sz w:val="32"/>
          <w:szCs w:val="32"/>
        </w:rPr>
        <w:t>АДМИНИСТРАЦИЯ МИНУСИНСКОГО РАЙОНА</w:t>
      </w:r>
    </w:p>
    <w:p w:rsidR="00A10FAD" w:rsidRPr="00150C7C" w:rsidRDefault="00A10FAD" w:rsidP="00150C7C">
      <w:pPr>
        <w:widowControl w:val="0"/>
        <w:suppressAutoHyphens/>
        <w:spacing w:before="240" w:after="60"/>
        <w:jc w:val="center"/>
        <w:outlineLvl w:val="4"/>
        <w:rPr>
          <w:b/>
          <w:bCs/>
          <w:iCs/>
          <w:kern w:val="1"/>
          <w:sz w:val="48"/>
          <w:szCs w:val="48"/>
        </w:rPr>
      </w:pPr>
      <w:r w:rsidRPr="00150C7C">
        <w:rPr>
          <w:b/>
          <w:bCs/>
          <w:iCs/>
          <w:kern w:val="1"/>
          <w:sz w:val="48"/>
          <w:szCs w:val="48"/>
        </w:rPr>
        <w:t>ПОСТАНОВЛЕНИЕ</w:t>
      </w:r>
    </w:p>
    <w:p w:rsidR="00A10FAD" w:rsidRPr="00150C7C" w:rsidRDefault="00A10FAD" w:rsidP="00150C7C">
      <w:pPr>
        <w:widowControl w:val="0"/>
        <w:suppressAutoHyphens/>
        <w:jc w:val="center"/>
        <w:rPr>
          <w:kern w:val="1"/>
        </w:rPr>
      </w:pPr>
    </w:p>
    <w:p w:rsidR="00A10FAD" w:rsidRPr="00150C7C" w:rsidRDefault="00A10FAD" w:rsidP="00150C7C">
      <w:pPr>
        <w:widowControl w:val="0"/>
        <w:suppressAutoHyphens/>
        <w:jc w:val="center"/>
        <w:rPr>
          <w:kern w:val="1"/>
        </w:rPr>
      </w:pPr>
    </w:p>
    <w:p w:rsidR="00A10FAD" w:rsidRPr="00150C7C" w:rsidRDefault="00A10FAD" w:rsidP="00150C7C">
      <w:pPr>
        <w:widowControl w:val="0"/>
        <w:suppressAutoHyphens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31.08.2020</w:t>
      </w:r>
      <w:r w:rsidRPr="00150C7C">
        <w:rPr>
          <w:kern w:val="1"/>
          <w:sz w:val="28"/>
          <w:szCs w:val="28"/>
        </w:rPr>
        <w:tab/>
      </w:r>
      <w:r w:rsidRPr="00150C7C">
        <w:rPr>
          <w:kern w:val="1"/>
          <w:sz w:val="28"/>
          <w:szCs w:val="28"/>
        </w:rPr>
        <w:tab/>
      </w:r>
      <w:r w:rsidRPr="00150C7C">
        <w:rPr>
          <w:kern w:val="1"/>
          <w:sz w:val="28"/>
          <w:szCs w:val="28"/>
        </w:rPr>
        <w:tab/>
      </w:r>
      <w:r w:rsidRPr="00150C7C">
        <w:rPr>
          <w:kern w:val="1"/>
          <w:sz w:val="28"/>
          <w:szCs w:val="28"/>
        </w:rPr>
        <w:tab/>
        <w:t>г. Минусинск</w:t>
      </w:r>
      <w:r w:rsidRPr="00150C7C">
        <w:rPr>
          <w:kern w:val="1"/>
          <w:sz w:val="28"/>
          <w:szCs w:val="28"/>
        </w:rPr>
        <w:tab/>
      </w:r>
      <w:r w:rsidRPr="00150C7C">
        <w:rPr>
          <w:kern w:val="1"/>
          <w:sz w:val="28"/>
          <w:szCs w:val="28"/>
        </w:rPr>
        <w:tab/>
      </w:r>
      <w:r w:rsidRPr="00150C7C">
        <w:rPr>
          <w:kern w:val="1"/>
          <w:sz w:val="28"/>
          <w:szCs w:val="28"/>
        </w:rPr>
        <w:tab/>
      </w:r>
      <w:r w:rsidRPr="00150C7C">
        <w:rPr>
          <w:kern w:val="1"/>
          <w:sz w:val="28"/>
          <w:szCs w:val="28"/>
        </w:rPr>
        <w:tab/>
        <w:t xml:space="preserve">№ </w:t>
      </w:r>
      <w:r>
        <w:rPr>
          <w:kern w:val="1"/>
          <w:sz w:val="28"/>
          <w:szCs w:val="28"/>
        </w:rPr>
        <w:t>758 - п</w:t>
      </w:r>
    </w:p>
    <w:p w:rsidR="00A10FAD" w:rsidRDefault="00A10FAD" w:rsidP="00C90D7C">
      <w:pPr>
        <w:pStyle w:val="NoSpacing"/>
        <w:jc w:val="both"/>
        <w:rPr>
          <w:sz w:val="28"/>
          <w:szCs w:val="28"/>
        </w:rPr>
      </w:pPr>
    </w:p>
    <w:p w:rsidR="00A10FAD" w:rsidRPr="00F54E49" w:rsidRDefault="00A10FAD" w:rsidP="00C719F7">
      <w:pPr>
        <w:jc w:val="both"/>
        <w:rPr>
          <w:color w:val="313131"/>
          <w:sz w:val="28"/>
          <w:szCs w:val="28"/>
        </w:rPr>
      </w:pPr>
    </w:p>
    <w:p w:rsidR="00A10FAD" w:rsidRDefault="00A10FAD" w:rsidP="004B4B89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телефонов «Горячая линия»</w:t>
      </w:r>
    </w:p>
    <w:p w:rsidR="00A10FAD" w:rsidRDefault="00A10FAD" w:rsidP="004B4B89">
      <w:pPr>
        <w:jc w:val="both"/>
        <w:rPr>
          <w:sz w:val="28"/>
          <w:szCs w:val="28"/>
        </w:rPr>
      </w:pPr>
    </w:p>
    <w:p w:rsidR="00A10FAD" w:rsidRDefault="00A10FAD" w:rsidP="004B4B89">
      <w:pPr>
        <w:jc w:val="both"/>
        <w:rPr>
          <w:sz w:val="28"/>
          <w:szCs w:val="28"/>
        </w:rPr>
      </w:pPr>
    </w:p>
    <w:p w:rsidR="00A10FAD" w:rsidRDefault="00A10FAD" w:rsidP="00F62949">
      <w:pPr>
        <w:ind w:firstLine="708"/>
        <w:jc w:val="both"/>
        <w:rPr>
          <w:sz w:val="28"/>
          <w:szCs w:val="28"/>
        </w:rPr>
      </w:pPr>
      <w:r w:rsidRPr="008B60FA">
        <w:rPr>
          <w:sz w:val="28"/>
          <w:szCs w:val="28"/>
        </w:rPr>
        <w:t xml:space="preserve">В </w:t>
      </w:r>
      <w:r w:rsidRPr="00CA7CAE">
        <w:rPr>
          <w:sz w:val="28"/>
          <w:szCs w:val="28"/>
        </w:rPr>
        <w:t>соответствии с Федеральным</w:t>
      </w:r>
      <w:r>
        <w:rPr>
          <w:sz w:val="28"/>
          <w:szCs w:val="28"/>
        </w:rPr>
        <w:t>и</w:t>
      </w:r>
      <w:r w:rsidRPr="00CA7CAE">
        <w:rPr>
          <w:sz w:val="28"/>
          <w:szCs w:val="28"/>
        </w:rPr>
        <w:t xml:space="preserve"> законами от 06.10.2003 № 131-ФЗ «Об общих принципах организации местного самоуправления в Российской Федерации»,</w:t>
      </w:r>
      <w:r w:rsidRPr="008B60F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</w:t>
      </w:r>
      <w:r w:rsidRPr="008B60FA">
        <w:rPr>
          <w:sz w:val="28"/>
          <w:szCs w:val="28"/>
        </w:rPr>
        <w:t xml:space="preserve"> 29.3</w:t>
      </w:r>
      <w:r>
        <w:rPr>
          <w:sz w:val="28"/>
          <w:szCs w:val="28"/>
        </w:rPr>
        <w:t>, 31</w:t>
      </w:r>
      <w:r w:rsidRPr="008B60FA">
        <w:rPr>
          <w:sz w:val="28"/>
          <w:szCs w:val="28"/>
        </w:rPr>
        <w:t xml:space="preserve"> Устава Минусинс</w:t>
      </w:r>
      <w:r>
        <w:rPr>
          <w:sz w:val="28"/>
          <w:szCs w:val="28"/>
        </w:rPr>
        <w:t>кого района Красноярского края, ПОСТАНОВЛЯЮ:</w:t>
      </w:r>
    </w:p>
    <w:p w:rsidR="00A10FAD" w:rsidRDefault="00A10FAD" w:rsidP="00245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Первому заместителю, заместителям главы района осуществлять прием обращений граждан Минусинского района по телефонам «Горячая линия» в соответствии с графиком работы, согласно приложению к настоящему постановлению. </w:t>
      </w:r>
    </w:p>
    <w:p w:rsidR="00A10FAD" w:rsidRDefault="00A10FAD" w:rsidP="00D25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7CBE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A10FAD" w:rsidRDefault="00A10FAD" w:rsidP="00D25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подписания и подлежит опубликованию в газете «Власть труда», размещению на официальном сайте администрации Минусинского района в сети «Интернет» в разделе «Актуальная информация», на информационном стенде администрации Минусинского района. </w:t>
      </w:r>
    </w:p>
    <w:p w:rsidR="00A10FAD" w:rsidRDefault="00A10FAD" w:rsidP="00C90D7C">
      <w:pPr>
        <w:rPr>
          <w:sz w:val="28"/>
          <w:szCs w:val="28"/>
        </w:rPr>
      </w:pPr>
    </w:p>
    <w:p w:rsidR="00A10FAD" w:rsidRDefault="00A10FAD" w:rsidP="00575E95">
      <w:pPr>
        <w:tabs>
          <w:tab w:val="left" w:pos="5220"/>
        </w:tabs>
        <w:rPr>
          <w:sz w:val="28"/>
          <w:szCs w:val="28"/>
        </w:rPr>
      </w:pPr>
    </w:p>
    <w:p w:rsidR="00A10FAD" w:rsidRDefault="00A10FAD" w:rsidP="00575E95">
      <w:pPr>
        <w:tabs>
          <w:tab w:val="left" w:pos="5220"/>
        </w:tabs>
        <w:rPr>
          <w:sz w:val="28"/>
          <w:szCs w:val="28"/>
        </w:rPr>
      </w:pPr>
    </w:p>
    <w:p w:rsidR="00A10FAD" w:rsidRDefault="00A10FAD" w:rsidP="00C90D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052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0521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Клименко</w:t>
      </w:r>
    </w:p>
    <w:p w:rsidR="00A10FAD" w:rsidRDefault="00A10FAD">
      <w:r>
        <w:br w:type="page"/>
      </w:r>
      <w:bookmarkStart w:id="0" w:name="_GoBack"/>
      <w:bookmarkEnd w:id="0"/>
    </w:p>
    <w:p w:rsidR="00A10FAD" w:rsidRPr="00477A3F" w:rsidRDefault="00A10FAD" w:rsidP="00477A3F">
      <w:pPr>
        <w:ind w:firstLine="5670"/>
        <w:jc w:val="both"/>
        <w:rPr>
          <w:szCs w:val="28"/>
        </w:rPr>
      </w:pPr>
      <w:r w:rsidRPr="00477A3F">
        <w:rPr>
          <w:szCs w:val="28"/>
        </w:rPr>
        <w:t>Приложение</w:t>
      </w:r>
    </w:p>
    <w:p w:rsidR="00A10FAD" w:rsidRPr="00477A3F" w:rsidRDefault="00A10FAD" w:rsidP="00477A3F">
      <w:pPr>
        <w:ind w:firstLine="5670"/>
        <w:jc w:val="both"/>
        <w:rPr>
          <w:szCs w:val="28"/>
        </w:rPr>
      </w:pPr>
      <w:r w:rsidRPr="00477A3F">
        <w:rPr>
          <w:szCs w:val="28"/>
        </w:rPr>
        <w:t xml:space="preserve">к постановлению администрации </w:t>
      </w:r>
    </w:p>
    <w:p w:rsidR="00A10FAD" w:rsidRPr="00477A3F" w:rsidRDefault="00A10FAD" w:rsidP="00477A3F">
      <w:pPr>
        <w:ind w:firstLine="5670"/>
        <w:jc w:val="both"/>
        <w:rPr>
          <w:szCs w:val="28"/>
        </w:rPr>
      </w:pPr>
      <w:r w:rsidRPr="00477A3F">
        <w:rPr>
          <w:szCs w:val="28"/>
        </w:rPr>
        <w:t>Минусинского района</w:t>
      </w:r>
    </w:p>
    <w:p w:rsidR="00A10FAD" w:rsidRPr="00477A3F" w:rsidRDefault="00A10FAD" w:rsidP="00477A3F">
      <w:pPr>
        <w:ind w:firstLine="5670"/>
        <w:jc w:val="both"/>
        <w:rPr>
          <w:szCs w:val="28"/>
        </w:rPr>
      </w:pPr>
      <w:r w:rsidRPr="00477A3F">
        <w:rPr>
          <w:szCs w:val="28"/>
        </w:rPr>
        <w:t xml:space="preserve">от </w:t>
      </w:r>
      <w:r>
        <w:rPr>
          <w:szCs w:val="28"/>
        </w:rPr>
        <w:t>31.08.2020</w:t>
      </w:r>
      <w:r w:rsidRPr="00477A3F">
        <w:rPr>
          <w:szCs w:val="28"/>
        </w:rPr>
        <w:t xml:space="preserve"> №</w:t>
      </w:r>
      <w:r>
        <w:rPr>
          <w:szCs w:val="28"/>
        </w:rPr>
        <w:t xml:space="preserve"> 758 - п</w:t>
      </w:r>
    </w:p>
    <w:p w:rsidR="00A10FAD" w:rsidRPr="00477A3F" w:rsidRDefault="00A10FAD" w:rsidP="008831E0">
      <w:pPr>
        <w:ind w:firstLine="5245"/>
        <w:jc w:val="right"/>
        <w:rPr>
          <w:szCs w:val="28"/>
        </w:rPr>
      </w:pPr>
    </w:p>
    <w:p w:rsidR="00A10FAD" w:rsidRPr="00477A3F" w:rsidRDefault="00A10FAD" w:rsidP="008831E0">
      <w:pPr>
        <w:ind w:firstLine="5245"/>
        <w:jc w:val="right"/>
        <w:rPr>
          <w:szCs w:val="28"/>
        </w:rPr>
      </w:pPr>
    </w:p>
    <w:p w:rsidR="00A10FAD" w:rsidRPr="00477A3F" w:rsidRDefault="00A10FAD" w:rsidP="00717768">
      <w:pPr>
        <w:jc w:val="right"/>
        <w:rPr>
          <w:szCs w:val="28"/>
        </w:rPr>
      </w:pPr>
    </w:p>
    <w:p w:rsidR="00A10FAD" w:rsidRPr="00477A3F" w:rsidRDefault="00A10FAD" w:rsidP="00717768">
      <w:pPr>
        <w:jc w:val="center"/>
        <w:rPr>
          <w:szCs w:val="28"/>
        </w:rPr>
      </w:pPr>
      <w:r w:rsidRPr="00477A3F">
        <w:rPr>
          <w:szCs w:val="28"/>
        </w:rPr>
        <w:t>График работы телефон «Горячая линия»</w:t>
      </w:r>
    </w:p>
    <w:p w:rsidR="00A10FAD" w:rsidRPr="00477A3F" w:rsidRDefault="00A10FAD" w:rsidP="00717768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2968"/>
        <w:gridCol w:w="2987"/>
        <w:gridCol w:w="1006"/>
        <w:gridCol w:w="1971"/>
      </w:tblGrid>
      <w:tr w:rsidR="00A10FAD" w:rsidRPr="00477A3F" w:rsidTr="004B5D61">
        <w:tc>
          <w:tcPr>
            <w:tcW w:w="532" w:type="dxa"/>
          </w:tcPr>
          <w:p w:rsidR="00A10FAD" w:rsidRPr="004B5D61" w:rsidRDefault="00A10FAD" w:rsidP="004B5D61">
            <w:pPr>
              <w:jc w:val="both"/>
              <w:rPr>
                <w:szCs w:val="28"/>
              </w:rPr>
            </w:pPr>
          </w:p>
        </w:tc>
        <w:tc>
          <w:tcPr>
            <w:tcW w:w="2968" w:type="dxa"/>
          </w:tcPr>
          <w:p w:rsidR="00A10FAD" w:rsidRPr="004B5D61" w:rsidRDefault="00A10FAD" w:rsidP="004B5D61">
            <w:pPr>
              <w:jc w:val="both"/>
              <w:rPr>
                <w:szCs w:val="28"/>
              </w:rPr>
            </w:pPr>
            <w:r w:rsidRPr="004B5D61">
              <w:rPr>
                <w:szCs w:val="28"/>
              </w:rPr>
              <w:t xml:space="preserve">Должность </w:t>
            </w:r>
          </w:p>
        </w:tc>
        <w:tc>
          <w:tcPr>
            <w:tcW w:w="2987" w:type="dxa"/>
          </w:tcPr>
          <w:p w:rsidR="00A10FAD" w:rsidRPr="004B5D61" w:rsidRDefault="00A10FAD" w:rsidP="004B5D61">
            <w:pPr>
              <w:jc w:val="both"/>
              <w:rPr>
                <w:szCs w:val="28"/>
              </w:rPr>
            </w:pPr>
            <w:r w:rsidRPr="004B5D61">
              <w:rPr>
                <w:szCs w:val="28"/>
              </w:rPr>
              <w:t>Ф.И.О.</w:t>
            </w:r>
          </w:p>
        </w:tc>
        <w:tc>
          <w:tcPr>
            <w:tcW w:w="1006" w:type="dxa"/>
          </w:tcPr>
          <w:p w:rsidR="00A10FAD" w:rsidRPr="004B5D61" w:rsidRDefault="00A10FAD" w:rsidP="004B5D61">
            <w:pPr>
              <w:jc w:val="both"/>
              <w:rPr>
                <w:szCs w:val="28"/>
              </w:rPr>
            </w:pPr>
            <w:r w:rsidRPr="004B5D61">
              <w:rPr>
                <w:szCs w:val="28"/>
              </w:rPr>
              <w:t>Номер телефона</w:t>
            </w:r>
          </w:p>
        </w:tc>
        <w:tc>
          <w:tcPr>
            <w:tcW w:w="1971" w:type="dxa"/>
          </w:tcPr>
          <w:p w:rsidR="00A10FAD" w:rsidRPr="004B5D61" w:rsidRDefault="00A10FAD" w:rsidP="004B5D61">
            <w:pPr>
              <w:jc w:val="both"/>
              <w:rPr>
                <w:szCs w:val="28"/>
              </w:rPr>
            </w:pPr>
            <w:r w:rsidRPr="004B5D61">
              <w:rPr>
                <w:szCs w:val="28"/>
              </w:rPr>
              <w:t>Режим работы</w:t>
            </w:r>
          </w:p>
        </w:tc>
      </w:tr>
      <w:tr w:rsidR="00A10FAD" w:rsidRPr="00477A3F" w:rsidTr="004B5D61">
        <w:tc>
          <w:tcPr>
            <w:tcW w:w="532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1</w:t>
            </w:r>
          </w:p>
        </w:tc>
        <w:tc>
          <w:tcPr>
            <w:tcW w:w="2968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 xml:space="preserve">Первый заместитель главы по жизнеобеспечению  </w:t>
            </w:r>
          </w:p>
        </w:tc>
        <w:tc>
          <w:tcPr>
            <w:tcW w:w="2987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 xml:space="preserve">Пересунько </w:t>
            </w:r>
          </w:p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Анатолий Владиславович</w:t>
            </w:r>
          </w:p>
        </w:tc>
        <w:tc>
          <w:tcPr>
            <w:tcW w:w="1006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5-11-04</w:t>
            </w:r>
          </w:p>
        </w:tc>
        <w:tc>
          <w:tcPr>
            <w:tcW w:w="1971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Первая среда каждого месяца с 10-00 до 12-00</w:t>
            </w:r>
          </w:p>
        </w:tc>
      </w:tr>
      <w:tr w:rsidR="00A10FAD" w:rsidRPr="00477A3F" w:rsidTr="004B5D61">
        <w:tc>
          <w:tcPr>
            <w:tcW w:w="532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2</w:t>
            </w:r>
          </w:p>
        </w:tc>
        <w:tc>
          <w:tcPr>
            <w:tcW w:w="2968" w:type="dxa"/>
            <w:vAlign w:val="center"/>
          </w:tcPr>
          <w:p w:rsidR="00A10FAD" w:rsidRPr="004B5D61" w:rsidRDefault="00A10FAD" w:rsidP="00682DAE">
            <w:pPr>
              <w:rPr>
                <w:szCs w:val="28"/>
              </w:rPr>
            </w:pPr>
            <w:r w:rsidRPr="004B5D61">
              <w:rPr>
                <w:szCs w:val="28"/>
              </w:rPr>
              <w:t>Заместитель главы по общественно-политической работе</w:t>
            </w:r>
          </w:p>
        </w:tc>
        <w:tc>
          <w:tcPr>
            <w:tcW w:w="2987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 xml:space="preserve">Малей </w:t>
            </w:r>
          </w:p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Ирина Федоровна</w:t>
            </w:r>
          </w:p>
          <w:p w:rsidR="00A10FAD" w:rsidRPr="004B5D61" w:rsidRDefault="00A10FAD" w:rsidP="00477A3F">
            <w:pPr>
              <w:rPr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2-09-73</w:t>
            </w:r>
          </w:p>
        </w:tc>
        <w:tc>
          <w:tcPr>
            <w:tcW w:w="1971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 xml:space="preserve">Вторая среда каждого месяца </w:t>
            </w:r>
          </w:p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с 10-00 до 12-00</w:t>
            </w:r>
          </w:p>
        </w:tc>
      </w:tr>
      <w:tr w:rsidR="00A10FAD" w:rsidRPr="00477A3F" w:rsidTr="004B5D61">
        <w:tc>
          <w:tcPr>
            <w:tcW w:w="532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3</w:t>
            </w:r>
          </w:p>
        </w:tc>
        <w:tc>
          <w:tcPr>
            <w:tcW w:w="2968" w:type="dxa"/>
            <w:vAlign w:val="center"/>
          </w:tcPr>
          <w:p w:rsidR="00A10FAD" w:rsidRPr="004B5D61" w:rsidRDefault="00A10FAD" w:rsidP="00A84CB2">
            <w:pPr>
              <w:rPr>
                <w:szCs w:val="28"/>
              </w:rPr>
            </w:pPr>
            <w:r w:rsidRPr="004B5D61">
              <w:rPr>
                <w:szCs w:val="28"/>
              </w:rPr>
              <w:t>Заместитель главы социальной работе</w:t>
            </w:r>
          </w:p>
        </w:tc>
        <w:tc>
          <w:tcPr>
            <w:tcW w:w="2987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 xml:space="preserve">Ефремова </w:t>
            </w:r>
          </w:p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Наталья Викторовна</w:t>
            </w:r>
          </w:p>
        </w:tc>
        <w:tc>
          <w:tcPr>
            <w:tcW w:w="1006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5-07-76</w:t>
            </w:r>
          </w:p>
        </w:tc>
        <w:tc>
          <w:tcPr>
            <w:tcW w:w="1971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 xml:space="preserve">Третья среда каждого месяца </w:t>
            </w:r>
          </w:p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с 10-00 до 12-00</w:t>
            </w:r>
          </w:p>
        </w:tc>
      </w:tr>
      <w:tr w:rsidR="00A10FAD" w:rsidRPr="00477A3F" w:rsidTr="004B5D61">
        <w:tc>
          <w:tcPr>
            <w:tcW w:w="532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4</w:t>
            </w:r>
          </w:p>
        </w:tc>
        <w:tc>
          <w:tcPr>
            <w:tcW w:w="2968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Заместитель главы по экономике – руководитель финансового управления</w:t>
            </w:r>
          </w:p>
        </w:tc>
        <w:tc>
          <w:tcPr>
            <w:tcW w:w="2987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 xml:space="preserve">Бутенко </w:t>
            </w:r>
          </w:p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Оксана Александровна</w:t>
            </w:r>
          </w:p>
        </w:tc>
        <w:tc>
          <w:tcPr>
            <w:tcW w:w="1006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2-22-82</w:t>
            </w:r>
          </w:p>
        </w:tc>
        <w:tc>
          <w:tcPr>
            <w:tcW w:w="1971" w:type="dxa"/>
            <w:vAlign w:val="center"/>
          </w:tcPr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 xml:space="preserve">Четвертая среда каждого месяца </w:t>
            </w:r>
          </w:p>
          <w:p w:rsidR="00A10FAD" w:rsidRPr="004B5D61" w:rsidRDefault="00A10FAD" w:rsidP="00477A3F">
            <w:pPr>
              <w:rPr>
                <w:szCs w:val="28"/>
              </w:rPr>
            </w:pPr>
            <w:r w:rsidRPr="004B5D61">
              <w:rPr>
                <w:szCs w:val="28"/>
              </w:rPr>
              <w:t>с 10-00 до 12-00</w:t>
            </w:r>
          </w:p>
        </w:tc>
      </w:tr>
    </w:tbl>
    <w:p w:rsidR="00A10FAD" w:rsidRDefault="00A10FAD" w:rsidP="00717768">
      <w:pPr>
        <w:jc w:val="both"/>
        <w:rPr>
          <w:szCs w:val="28"/>
        </w:rPr>
      </w:pPr>
    </w:p>
    <w:p w:rsidR="00A10FAD" w:rsidRPr="00477A3F" w:rsidRDefault="00A10FAD" w:rsidP="00717768">
      <w:pPr>
        <w:jc w:val="both"/>
        <w:rPr>
          <w:szCs w:val="28"/>
        </w:rPr>
      </w:pPr>
      <w:r w:rsidRPr="00477A3F">
        <w:rPr>
          <w:szCs w:val="28"/>
        </w:rPr>
        <w:t xml:space="preserve">Руководитель управления делами </w:t>
      </w:r>
      <w:r w:rsidRPr="00477A3F">
        <w:rPr>
          <w:szCs w:val="28"/>
        </w:rPr>
        <w:tab/>
      </w:r>
      <w:r w:rsidRPr="00477A3F">
        <w:rPr>
          <w:szCs w:val="28"/>
        </w:rPr>
        <w:tab/>
      </w:r>
      <w:r w:rsidRPr="00477A3F">
        <w:rPr>
          <w:szCs w:val="28"/>
        </w:rPr>
        <w:tab/>
      </w:r>
      <w:r w:rsidRPr="00477A3F">
        <w:rPr>
          <w:szCs w:val="28"/>
        </w:rPr>
        <w:tab/>
      </w:r>
      <w:r w:rsidRPr="00477A3F">
        <w:rPr>
          <w:szCs w:val="28"/>
        </w:rPr>
        <w:tab/>
      </w:r>
      <w:r w:rsidRPr="00477A3F">
        <w:rPr>
          <w:szCs w:val="28"/>
        </w:rPr>
        <w:tab/>
        <w:t>М.В. Сомова</w:t>
      </w:r>
    </w:p>
    <w:sectPr w:rsidR="00A10FAD" w:rsidRPr="00477A3F" w:rsidSect="00DD38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21A"/>
    <w:multiLevelType w:val="hybridMultilevel"/>
    <w:tmpl w:val="DB9EF636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DE71822"/>
    <w:multiLevelType w:val="hybridMultilevel"/>
    <w:tmpl w:val="27567A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3944CB"/>
    <w:multiLevelType w:val="hybridMultilevel"/>
    <w:tmpl w:val="AF7E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6728F"/>
    <w:multiLevelType w:val="hybridMultilevel"/>
    <w:tmpl w:val="26E2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5D6046"/>
    <w:multiLevelType w:val="hybridMultilevel"/>
    <w:tmpl w:val="BD3429E4"/>
    <w:lvl w:ilvl="0" w:tplc="9A147ACE">
      <w:start w:val="3"/>
      <w:numFmt w:val="upperRoman"/>
      <w:lvlText w:val="%1."/>
      <w:lvlJc w:val="left"/>
      <w:pPr>
        <w:ind w:left="25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>
    <w:nsid w:val="27802504"/>
    <w:multiLevelType w:val="hybridMultilevel"/>
    <w:tmpl w:val="FC947AA2"/>
    <w:lvl w:ilvl="0" w:tplc="CEDC89AC">
      <w:start w:val="1"/>
      <w:numFmt w:val="decimal"/>
      <w:lvlText w:val="%1)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E3E355B"/>
    <w:multiLevelType w:val="hybridMultilevel"/>
    <w:tmpl w:val="6A62D0AA"/>
    <w:lvl w:ilvl="0" w:tplc="2ED04736">
      <w:start w:val="4"/>
      <w:numFmt w:val="upperRoman"/>
      <w:lvlText w:val="%1."/>
      <w:lvlJc w:val="left"/>
      <w:pPr>
        <w:ind w:left="25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7">
    <w:nsid w:val="3DBE6FCC"/>
    <w:multiLevelType w:val="hybridMultilevel"/>
    <w:tmpl w:val="56F0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204D6D"/>
    <w:multiLevelType w:val="hybridMultilevel"/>
    <w:tmpl w:val="163C69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DE51DE6"/>
    <w:multiLevelType w:val="hybridMultilevel"/>
    <w:tmpl w:val="4B323C5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DD74098"/>
    <w:multiLevelType w:val="multilevel"/>
    <w:tmpl w:val="421807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0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Times New Roman" w:hint="default"/>
      </w:rPr>
    </w:lvl>
  </w:abstractNum>
  <w:abstractNum w:abstractNumId="11">
    <w:nsid w:val="66005410"/>
    <w:multiLevelType w:val="hybridMultilevel"/>
    <w:tmpl w:val="49FA60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63F64"/>
    <w:multiLevelType w:val="hybridMultilevel"/>
    <w:tmpl w:val="16B6851C"/>
    <w:lvl w:ilvl="0" w:tplc="42647A9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3">
    <w:nsid w:val="72723D21"/>
    <w:multiLevelType w:val="hybridMultilevel"/>
    <w:tmpl w:val="C7B2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C419D0"/>
    <w:multiLevelType w:val="hybridMultilevel"/>
    <w:tmpl w:val="F91A03E8"/>
    <w:lvl w:ilvl="0" w:tplc="291699DC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56A"/>
    <w:rsid w:val="00001312"/>
    <w:rsid w:val="000015B7"/>
    <w:rsid w:val="00006501"/>
    <w:rsid w:val="00013B94"/>
    <w:rsid w:val="00026C76"/>
    <w:rsid w:val="00027008"/>
    <w:rsid w:val="00031F5D"/>
    <w:rsid w:val="0004319F"/>
    <w:rsid w:val="00050134"/>
    <w:rsid w:val="000610EC"/>
    <w:rsid w:val="000675E9"/>
    <w:rsid w:val="00084F02"/>
    <w:rsid w:val="000859B5"/>
    <w:rsid w:val="000A302C"/>
    <w:rsid w:val="000A45BA"/>
    <w:rsid w:val="000C242B"/>
    <w:rsid w:val="000C2DA9"/>
    <w:rsid w:val="000C55E1"/>
    <w:rsid w:val="000C7178"/>
    <w:rsid w:val="000D11BB"/>
    <w:rsid w:val="000E2B7B"/>
    <w:rsid w:val="000E4D4B"/>
    <w:rsid w:val="000F166B"/>
    <w:rsid w:val="0011346D"/>
    <w:rsid w:val="001177F2"/>
    <w:rsid w:val="001200BC"/>
    <w:rsid w:val="00125FC8"/>
    <w:rsid w:val="00127CBE"/>
    <w:rsid w:val="001306DB"/>
    <w:rsid w:val="00131454"/>
    <w:rsid w:val="00136226"/>
    <w:rsid w:val="001477D7"/>
    <w:rsid w:val="00150C7C"/>
    <w:rsid w:val="001555B7"/>
    <w:rsid w:val="00160F4C"/>
    <w:rsid w:val="00170B0F"/>
    <w:rsid w:val="001711AC"/>
    <w:rsid w:val="00172291"/>
    <w:rsid w:val="001A510C"/>
    <w:rsid w:val="001B03EA"/>
    <w:rsid w:val="001C24CA"/>
    <w:rsid w:val="001C310B"/>
    <w:rsid w:val="001D0B3F"/>
    <w:rsid w:val="001D5E42"/>
    <w:rsid w:val="001E67AE"/>
    <w:rsid w:val="001F233F"/>
    <w:rsid w:val="001F33E7"/>
    <w:rsid w:val="001F3E50"/>
    <w:rsid w:val="001F4F98"/>
    <w:rsid w:val="002024E6"/>
    <w:rsid w:val="00206A28"/>
    <w:rsid w:val="0021744D"/>
    <w:rsid w:val="002213A8"/>
    <w:rsid w:val="002278A9"/>
    <w:rsid w:val="00230EE1"/>
    <w:rsid w:val="002459C4"/>
    <w:rsid w:val="0024772D"/>
    <w:rsid w:val="0027642D"/>
    <w:rsid w:val="002854D4"/>
    <w:rsid w:val="0029005A"/>
    <w:rsid w:val="00290CAB"/>
    <w:rsid w:val="002943E1"/>
    <w:rsid w:val="002A051B"/>
    <w:rsid w:val="002A4B68"/>
    <w:rsid w:val="002A5F09"/>
    <w:rsid w:val="002B6FFE"/>
    <w:rsid w:val="002B77AE"/>
    <w:rsid w:val="002E0080"/>
    <w:rsid w:val="002E4EA9"/>
    <w:rsid w:val="002F2540"/>
    <w:rsid w:val="002F3B57"/>
    <w:rsid w:val="002F6E3D"/>
    <w:rsid w:val="00303629"/>
    <w:rsid w:val="00310595"/>
    <w:rsid w:val="00317459"/>
    <w:rsid w:val="00324756"/>
    <w:rsid w:val="003267DF"/>
    <w:rsid w:val="00327807"/>
    <w:rsid w:val="003414F8"/>
    <w:rsid w:val="0034356A"/>
    <w:rsid w:val="0034694A"/>
    <w:rsid w:val="00371D40"/>
    <w:rsid w:val="00373916"/>
    <w:rsid w:val="00373AED"/>
    <w:rsid w:val="003839CA"/>
    <w:rsid w:val="00384180"/>
    <w:rsid w:val="003B0ABC"/>
    <w:rsid w:val="003B4078"/>
    <w:rsid w:val="003C0888"/>
    <w:rsid w:val="003E0145"/>
    <w:rsid w:val="003E2905"/>
    <w:rsid w:val="003E6FCB"/>
    <w:rsid w:val="003F4DD6"/>
    <w:rsid w:val="003F6D71"/>
    <w:rsid w:val="004018CB"/>
    <w:rsid w:val="00406FF1"/>
    <w:rsid w:val="00413EFB"/>
    <w:rsid w:val="0042708B"/>
    <w:rsid w:val="00427A3B"/>
    <w:rsid w:val="004318D4"/>
    <w:rsid w:val="00434C7E"/>
    <w:rsid w:val="00456C4B"/>
    <w:rsid w:val="004578C0"/>
    <w:rsid w:val="004611F8"/>
    <w:rsid w:val="00464C9E"/>
    <w:rsid w:val="00467DAD"/>
    <w:rsid w:val="00474EC1"/>
    <w:rsid w:val="00477A3F"/>
    <w:rsid w:val="00481753"/>
    <w:rsid w:val="004A75C5"/>
    <w:rsid w:val="004B0E72"/>
    <w:rsid w:val="004B4B89"/>
    <w:rsid w:val="004B5D61"/>
    <w:rsid w:val="004D10BF"/>
    <w:rsid w:val="004D1A8B"/>
    <w:rsid w:val="004E68B4"/>
    <w:rsid w:val="004E71FB"/>
    <w:rsid w:val="004F52D7"/>
    <w:rsid w:val="004F66B5"/>
    <w:rsid w:val="005027A1"/>
    <w:rsid w:val="00504C0D"/>
    <w:rsid w:val="00506B82"/>
    <w:rsid w:val="005075BF"/>
    <w:rsid w:val="00507C0E"/>
    <w:rsid w:val="00520816"/>
    <w:rsid w:val="00520D62"/>
    <w:rsid w:val="00527E1E"/>
    <w:rsid w:val="00536803"/>
    <w:rsid w:val="005370C1"/>
    <w:rsid w:val="00545361"/>
    <w:rsid w:val="00546AB5"/>
    <w:rsid w:val="00551961"/>
    <w:rsid w:val="00557BF6"/>
    <w:rsid w:val="005662B5"/>
    <w:rsid w:val="00571229"/>
    <w:rsid w:val="00575E95"/>
    <w:rsid w:val="00584531"/>
    <w:rsid w:val="005A2AFF"/>
    <w:rsid w:val="005A3B26"/>
    <w:rsid w:val="005B6569"/>
    <w:rsid w:val="005C489F"/>
    <w:rsid w:val="005C4BA4"/>
    <w:rsid w:val="005F0087"/>
    <w:rsid w:val="00600DF9"/>
    <w:rsid w:val="006042BC"/>
    <w:rsid w:val="00607FC8"/>
    <w:rsid w:val="0062339D"/>
    <w:rsid w:val="0064351C"/>
    <w:rsid w:val="006509B2"/>
    <w:rsid w:val="006513C1"/>
    <w:rsid w:val="006526B5"/>
    <w:rsid w:val="00652862"/>
    <w:rsid w:val="00661CCD"/>
    <w:rsid w:val="00665F19"/>
    <w:rsid w:val="00670B36"/>
    <w:rsid w:val="00670F28"/>
    <w:rsid w:val="00682DAE"/>
    <w:rsid w:val="00695CF7"/>
    <w:rsid w:val="00697A39"/>
    <w:rsid w:val="006A09B1"/>
    <w:rsid w:val="006A7EB6"/>
    <w:rsid w:val="006B6D51"/>
    <w:rsid w:val="006C04E0"/>
    <w:rsid w:val="006C07CD"/>
    <w:rsid w:val="006C2468"/>
    <w:rsid w:val="006C7EEB"/>
    <w:rsid w:val="006D4703"/>
    <w:rsid w:val="006F4504"/>
    <w:rsid w:val="007008FD"/>
    <w:rsid w:val="007073A2"/>
    <w:rsid w:val="00714700"/>
    <w:rsid w:val="00715711"/>
    <w:rsid w:val="00717768"/>
    <w:rsid w:val="00725820"/>
    <w:rsid w:val="007260C1"/>
    <w:rsid w:val="0074726E"/>
    <w:rsid w:val="007476EF"/>
    <w:rsid w:val="007614F9"/>
    <w:rsid w:val="007648C7"/>
    <w:rsid w:val="0078585F"/>
    <w:rsid w:val="007B0F12"/>
    <w:rsid w:val="007B2043"/>
    <w:rsid w:val="007B55B5"/>
    <w:rsid w:val="007B70FD"/>
    <w:rsid w:val="007C2EE5"/>
    <w:rsid w:val="007F061E"/>
    <w:rsid w:val="007F069F"/>
    <w:rsid w:val="007F153B"/>
    <w:rsid w:val="007F724D"/>
    <w:rsid w:val="0080455D"/>
    <w:rsid w:val="008122CF"/>
    <w:rsid w:val="0082255D"/>
    <w:rsid w:val="008351CC"/>
    <w:rsid w:val="008453AB"/>
    <w:rsid w:val="008473F1"/>
    <w:rsid w:val="00847C33"/>
    <w:rsid w:val="00847EBF"/>
    <w:rsid w:val="00850B3A"/>
    <w:rsid w:val="008658E0"/>
    <w:rsid w:val="00871B0E"/>
    <w:rsid w:val="00872381"/>
    <w:rsid w:val="008804F1"/>
    <w:rsid w:val="008831E0"/>
    <w:rsid w:val="00886C00"/>
    <w:rsid w:val="00887AD0"/>
    <w:rsid w:val="00890384"/>
    <w:rsid w:val="008A15A8"/>
    <w:rsid w:val="008A15D7"/>
    <w:rsid w:val="008B2B31"/>
    <w:rsid w:val="008B498F"/>
    <w:rsid w:val="008B60FA"/>
    <w:rsid w:val="008D262C"/>
    <w:rsid w:val="008F41CD"/>
    <w:rsid w:val="0090583F"/>
    <w:rsid w:val="00911495"/>
    <w:rsid w:val="009203FD"/>
    <w:rsid w:val="00920BB8"/>
    <w:rsid w:val="0092597B"/>
    <w:rsid w:val="00931D2C"/>
    <w:rsid w:val="0093227C"/>
    <w:rsid w:val="00937082"/>
    <w:rsid w:val="00940D08"/>
    <w:rsid w:val="00941938"/>
    <w:rsid w:val="0094664C"/>
    <w:rsid w:val="009504C1"/>
    <w:rsid w:val="009652D4"/>
    <w:rsid w:val="00967DC8"/>
    <w:rsid w:val="00977067"/>
    <w:rsid w:val="00985C36"/>
    <w:rsid w:val="00995ED8"/>
    <w:rsid w:val="009B40F1"/>
    <w:rsid w:val="009B499E"/>
    <w:rsid w:val="009C1DB9"/>
    <w:rsid w:val="009E7924"/>
    <w:rsid w:val="009F602B"/>
    <w:rsid w:val="00A10FAD"/>
    <w:rsid w:val="00A13972"/>
    <w:rsid w:val="00A16720"/>
    <w:rsid w:val="00A1730B"/>
    <w:rsid w:val="00A2538E"/>
    <w:rsid w:val="00A27AAF"/>
    <w:rsid w:val="00A5467E"/>
    <w:rsid w:val="00A556DB"/>
    <w:rsid w:val="00A6553E"/>
    <w:rsid w:val="00A72A41"/>
    <w:rsid w:val="00A73910"/>
    <w:rsid w:val="00A75083"/>
    <w:rsid w:val="00A84CB2"/>
    <w:rsid w:val="00A86BF5"/>
    <w:rsid w:val="00A954C5"/>
    <w:rsid w:val="00AA6818"/>
    <w:rsid w:val="00AB0DA3"/>
    <w:rsid w:val="00AB5FA3"/>
    <w:rsid w:val="00AB7605"/>
    <w:rsid w:val="00AC519D"/>
    <w:rsid w:val="00AD14E6"/>
    <w:rsid w:val="00AF041C"/>
    <w:rsid w:val="00AF4A43"/>
    <w:rsid w:val="00AF4C4F"/>
    <w:rsid w:val="00B11896"/>
    <w:rsid w:val="00B20CFB"/>
    <w:rsid w:val="00B375FA"/>
    <w:rsid w:val="00B52404"/>
    <w:rsid w:val="00B7211C"/>
    <w:rsid w:val="00B96B36"/>
    <w:rsid w:val="00BC6513"/>
    <w:rsid w:val="00BD4735"/>
    <w:rsid w:val="00BD627C"/>
    <w:rsid w:val="00BE775D"/>
    <w:rsid w:val="00BF7889"/>
    <w:rsid w:val="00C04B16"/>
    <w:rsid w:val="00C05218"/>
    <w:rsid w:val="00C14E4E"/>
    <w:rsid w:val="00C15C08"/>
    <w:rsid w:val="00C22E33"/>
    <w:rsid w:val="00C2476B"/>
    <w:rsid w:val="00C26108"/>
    <w:rsid w:val="00C316E4"/>
    <w:rsid w:val="00C50E78"/>
    <w:rsid w:val="00C518C9"/>
    <w:rsid w:val="00C55FF8"/>
    <w:rsid w:val="00C719F7"/>
    <w:rsid w:val="00C71F6A"/>
    <w:rsid w:val="00C90D7C"/>
    <w:rsid w:val="00C97DE6"/>
    <w:rsid w:val="00CA0875"/>
    <w:rsid w:val="00CA19E4"/>
    <w:rsid w:val="00CA75C0"/>
    <w:rsid w:val="00CA7CAE"/>
    <w:rsid w:val="00CC5CE9"/>
    <w:rsid w:val="00CC7248"/>
    <w:rsid w:val="00CC7559"/>
    <w:rsid w:val="00CE3A50"/>
    <w:rsid w:val="00CF2D73"/>
    <w:rsid w:val="00CF6924"/>
    <w:rsid w:val="00D007B7"/>
    <w:rsid w:val="00D164AF"/>
    <w:rsid w:val="00D251F1"/>
    <w:rsid w:val="00D37B07"/>
    <w:rsid w:val="00D4250E"/>
    <w:rsid w:val="00D44EAB"/>
    <w:rsid w:val="00D46A4D"/>
    <w:rsid w:val="00D47497"/>
    <w:rsid w:val="00D65D49"/>
    <w:rsid w:val="00D66902"/>
    <w:rsid w:val="00D67BCD"/>
    <w:rsid w:val="00D70A77"/>
    <w:rsid w:val="00D73974"/>
    <w:rsid w:val="00D84E92"/>
    <w:rsid w:val="00D85CF3"/>
    <w:rsid w:val="00DB0ABE"/>
    <w:rsid w:val="00DB54BC"/>
    <w:rsid w:val="00DB769E"/>
    <w:rsid w:val="00DC3D5C"/>
    <w:rsid w:val="00DD3816"/>
    <w:rsid w:val="00DE0A4C"/>
    <w:rsid w:val="00DE668F"/>
    <w:rsid w:val="00DE797E"/>
    <w:rsid w:val="00DF0BB2"/>
    <w:rsid w:val="00E0405B"/>
    <w:rsid w:val="00E05DBE"/>
    <w:rsid w:val="00E06DE6"/>
    <w:rsid w:val="00E07062"/>
    <w:rsid w:val="00E1019B"/>
    <w:rsid w:val="00E3005F"/>
    <w:rsid w:val="00E31583"/>
    <w:rsid w:val="00E32B06"/>
    <w:rsid w:val="00E34D77"/>
    <w:rsid w:val="00E436B7"/>
    <w:rsid w:val="00E443C3"/>
    <w:rsid w:val="00E52498"/>
    <w:rsid w:val="00E541C3"/>
    <w:rsid w:val="00E66069"/>
    <w:rsid w:val="00E663C9"/>
    <w:rsid w:val="00E83F14"/>
    <w:rsid w:val="00E87D44"/>
    <w:rsid w:val="00E9023C"/>
    <w:rsid w:val="00E90393"/>
    <w:rsid w:val="00EA0200"/>
    <w:rsid w:val="00EA0BD5"/>
    <w:rsid w:val="00EA5023"/>
    <w:rsid w:val="00EA63AD"/>
    <w:rsid w:val="00EA6A71"/>
    <w:rsid w:val="00EA7675"/>
    <w:rsid w:val="00EB0FF9"/>
    <w:rsid w:val="00EC08A7"/>
    <w:rsid w:val="00ED0D8C"/>
    <w:rsid w:val="00ED1FEC"/>
    <w:rsid w:val="00F0173E"/>
    <w:rsid w:val="00F019FC"/>
    <w:rsid w:val="00F11199"/>
    <w:rsid w:val="00F17F43"/>
    <w:rsid w:val="00F54E49"/>
    <w:rsid w:val="00F573A4"/>
    <w:rsid w:val="00F62949"/>
    <w:rsid w:val="00F7411B"/>
    <w:rsid w:val="00F83389"/>
    <w:rsid w:val="00F86C9F"/>
    <w:rsid w:val="00F91277"/>
    <w:rsid w:val="00FB0373"/>
    <w:rsid w:val="00FB24FD"/>
    <w:rsid w:val="00FB2D08"/>
    <w:rsid w:val="00FB51DC"/>
    <w:rsid w:val="00FC569F"/>
    <w:rsid w:val="00FC6BAC"/>
    <w:rsid w:val="00FD2BC0"/>
    <w:rsid w:val="00FD3926"/>
    <w:rsid w:val="00FE0792"/>
    <w:rsid w:val="00FE1EA6"/>
    <w:rsid w:val="00FE3E72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435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35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35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356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435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34356A"/>
    <w:rPr>
      <w:rFonts w:cs="Times New Roman"/>
    </w:rPr>
  </w:style>
  <w:style w:type="character" w:styleId="Hyperlink">
    <w:name w:val="Hyperlink"/>
    <w:basedOn w:val="DefaultParagraphFont"/>
    <w:uiPriority w:val="99"/>
    <w:rsid w:val="0034356A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3435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435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34356A"/>
    <w:pPr>
      <w:suppressAutoHyphens/>
      <w:spacing w:after="120" w:line="480" w:lineRule="auto"/>
      <w:ind w:left="283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3435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4356A"/>
    <w:rPr>
      <w:rFonts w:cs="Times New Roman"/>
    </w:rPr>
  </w:style>
  <w:style w:type="paragraph" w:customStyle="1" w:styleId="PlainText">
    <w:name w:val="PlainText"/>
    <w:link w:val="PlainText2"/>
    <w:uiPriority w:val="99"/>
    <w:rsid w:val="0034356A"/>
    <w:pPr>
      <w:spacing w:after="120"/>
      <w:ind w:firstLine="567"/>
      <w:jc w:val="both"/>
    </w:pPr>
    <w:rPr>
      <w:rFonts w:ascii="Times New Roman" w:hAnsi="Times New Roman"/>
      <w:lang w:val="en-US"/>
    </w:rPr>
  </w:style>
  <w:style w:type="character" w:customStyle="1" w:styleId="PlainText2">
    <w:name w:val="PlainText Знак2"/>
    <w:link w:val="PlainText"/>
    <w:uiPriority w:val="99"/>
    <w:locked/>
    <w:rsid w:val="0034356A"/>
    <w:rPr>
      <w:rFonts w:ascii="Times New Roman" w:hAnsi="Times New Roman"/>
      <w:sz w:val="22"/>
      <w:lang w:val="en-US" w:eastAsia="ru-RU"/>
    </w:rPr>
  </w:style>
  <w:style w:type="character" w:customStyle="1" w:styleId="a">
    <w:name w:val="Гипертекстовая ссылка"/>
    <w:basedOn w:val="DefaultParagraphFont"/>
    <w:uiPriority w:val="99"/>
    <w:rsid w:val="0034356A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343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56A"/>
    <w:rPr>
      <w:rFonts w:ascii="Tahoma" w:hAnsi="Tahoma" w:cs="Tahoma"/>
      <w:sz w:val="16"/>
      <w:szCs w:val="16"/>
      <w:lang w:eastAsia="ru-RU"/>
    </w:rPr>
  </w:style>
  <w:style w:type="character" w:customStyle="1" w:styleId="a0">
    <w:name w:val="Цветовое выделение"/>
    <w:uiPriority w:val="99"/>
    <w:rsid w:val="00557BF6"/>
    <w:rPr>
      <w:b/>
      <w:color w:val="26282F"/>
    </w:rPr>
  </w:style>
  <w:style w:type="paragraph" w:customStyle="1" w:styleId="a1">
    <w:name w:val="Таблицы (моноширинный)"/>
    <w:basedOn w:val="Normal"/>
    <w:next w:val="Normal"/>
    <w:uiPriority w:val="99"/>
    <w:rsid w:val="00557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2">
    <w:name w:val="Нормальный (таблица)"/>
    <w:basedOn w:val="Normal"/>
    <w:next w:val="Normal"/>
    <w:uiPriority w:val="99"/>
    <w:rsid w:val="007476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8658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90D7C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260</Words>
  <Characters>1487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2</cp:revision>
  <cp:lastPrinted>2020-11-23T05:45:00Z</cp:lastPrinted>
  <dcterms:created xsi:type="dcterms:W3CDTF">2020-11-23T05:49:00Z</dcterms:created>
  <dcterms:modified xsi:type="dcterms:W3CDTF">2020-11-23T05:49:00Z</dcterms:modified>
</cp:coreProperties>
</file>