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F3" w:rsidRDefault="006D16F3" w:rsidP="00A1778A">
      <w:pPr>
        <w:tabs>
          <w:tab w:val="left" w:pos="4470"/>
          <w:tab w:val="center" w:pos="4677"/>
        </w:tabs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Герб района (новый).jpg" style="width:30pt;height:45.75pt;visibility:visible">
            <v:imagedata r:id="rId5" o:title="" gain="109227f" blacklevel="-6554f" grayscale="t"/>
          </v:shape>
        </w:pict>
      </w:r>
    </w:p>
    <w:p w:rsidR="006D16F3" w:rsidRPr="00ED6184" w:rsidRDefault="006D16F3" w:rsidP="00A177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ЖЕРЛЫКСКИЙ СЕЛЬСКИЙ </w:t>
      </w:r>
      <w:r w:rsidRPr="00ED6184">
        <w:rPr>
          <w:rFonts w:ascii="Times New Roman" w:hAnsi="Times New Roman"/>
          <w:sz w:val="32"/>
          <w:szCs w:val="32"/>
        </w:rPr>
        <w:t xml:space="preserve"> СОВЕТ ДЕПУТАТОВ</w:t>
      </w:r>
    </w:p>
    <w:p w:rsidR="006D16F3" w:rsidRPr="00ED6184" w:rsidRDefault="006D16F3" w:rsidP="00A177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МИНУСИНСКОГО РАЙОНА</w:t>
      </w:r>
    </w:p>
    <w:p w:rsidR="006D16F3" w:rsidRDefault="006D16F3" w:rsidP="00A177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D16F3" w:rsidRPr="00001CC6" w:rsidRDefault="006D16F3" w:rsidP="00A1778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01CC6">
        <w:rPr>
          <w:rFonts w:ascii="Times New Roman" w:hAnsi="Times New Roman"/>
          <w:b/>
          <w:sz w:val="44"/>
          <w:szCs w:val="44"/>
        </w:rPr>
        <w:t>РЕШЕНИЕ</w:t>
      </w:r>
    </w:p>
    <w:p w:rsidR="006D16F3" w:rsidRDefault="006D16F3" w:rsidP="00A17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6F3" w:rsidRPr="00846AB5" w:rsidRDefault="006D16F3" w:rsidP="00A17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25.09.2020                </w:t>
      </w:r>
      <w:r w:rsidRPr="00846A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46AB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</w:t>
      </w:r>
      <w:r w:rsidRPr="00846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Жерлык</w:t>
      </w:r>
      <w:r w:rsidRPr="00846AB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46A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№2-рс</w:t>
      </w:r>
      <w:r w:rsidRPr="00846AB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6F3" w:rsidRDefault="006D16F3" w:rsidP="00A1778A">
      <w:pPr>
        <w:spacing w:after="0" w:line="240" w:lineRule="auto"/>
        <w:rPr>
          <w:b/>
        </w:rPr>
      </w:pPr>
    </w:p>
    <w:p w:rsidR="006D16F3" w:rsidRDefault="006D16F3" w:rsidP="00215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постоянных комиссий  </w:t>
      </w:r>
    </w:p>
    <w:p w:rsidR="006D16F3" w:rsidRPr="00B36478" w:rsidRDefault="006D16F3" w:rsidP="00215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Жерлыкского сельского Совета депутатов</w:t>
      </w:r>
    </w:p>
    <w:p w:rsidR="006D16F3" w:rsidRDefault="006D16F3" w:rsidP="00A1778A">
      <w:pPr>
        <w:rPr>
          <w:b/>
        </w:rPr>
      </w:pPr>
    </w:p>
    <w:p w:rsidR="006D16F3" w:rsidRDefault="006D16F3" w:rsidP="00A177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B3647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атьи 21 Устава Жерлыкского сельсовета Минусинского района  Красноярского края, Жерлыкский сельский  Совет депутатов РЕШИЛ: </w:t>
      </w:r>
    </w:p>
    <w:p w:rsidR="006D16F3" w:rsidRDefault="006D16F3" w:rsidP="00A1778A">
      <w:pPr>
        <w:pStyle w:val="ListParagraph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постоянные комиссии по направлениям деятельности сельского Совета депутатов:</w:t>
      </w:r>
    </w:p>
    <w:p w:rsidR="006D16F3" w:rsidRDefault="006D16F3" w:rsidP="005862FE">
      <w:pPr>
        <w:pStyle w:val="ListParagraph"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</w:p>
    <w:p w:rsidR="006D16F3" w:rsidRDefault="006D16F3" w:rsidP="003127EC">
      <w:pPr>
        <w:pStyle w:val="ListParagraph"/>
        <w:numPr>
          <w:ilvl w:val="1"/>
          <w:numId w:val="1"/>
        </w:numPr>
        <w:shd w:val="clear" w:color="auto" w:fill="FFFFFF"/>
        <w:spacing w:before="235" w:line="278" w:lineRule="exact"/>
        <w:ind w:right="1843"/>
        <w:jc w:val="both"/>
        <w:rPr>
          <w:rFonts w:ascii="Times New Roman" w:hAnsi="Times New Roman"/>
          <w:sz w:val="28"/>
          <w:szCs w:val="28"/>
        </w:rPr>
      </w:pPr>
      <w:r w:rsidRPr="003127EC">
        <w:rPr>
          <w:rFonts w:ascii="Times New Roman" w:hAnsi="Times New Roman"/>
          <w:sz w:val="28"/>
          <w:szCs w:val="28"/>
        </w:rPr>
        <w:t>Постоянная комиссия «</w:t>
      </w:r>
      <w:r>
        <w:rPr>
          <w:rFonts w:ascii="Times New Roman" w:hAnsi="Times New Roman"/>
          <w:sz w:val="28"/>
          <w:szCs w:val="28"/>
        </w:rPr>
        <w:t>п</w:t>
      </w:r>
      <w:r w:rsidRPr="003127EC">
        <w:rPr>
          <w:rFonts w:ascii="Times New Roman" w:hAnsi="Times New Roman"/>
          <w:sz w:val="28"/>
          <w:szCs w:val="28"/>
        </w:rPr>
        <w:t>о бюджету, финансам, муниципальной собственности, законности</w:t>
      </w:r>
      <w:r>
        <w:rPr>
          <w:rFonts w:ascii="Times New Roman" w:hAnsi="Times New Roman"/>
          <w:sz w:val="28"/>
          <w:szCs w:val="28"/>
        </w:rPr>
        <w:t>»</w:t>
      </w:r>
    </w:p>
    <w:p w:rsidR="006D16F3" w:rsidRDefault="006D16F3" w:rsidP="00EE734D">
      <w:pPr>
        <w:pStyle w:val="ListParagraph"/>
        <w:shd w:val="clear" w:color="auto" w:fill="FFFFFF"/>
        <w:spacing w:before="235" w:line="278" w:lineRule="exact"/>
        <w:ind w:left="1395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комиссии- </w:t>
      </w:r>
      <w:r>
        <w:rPr>
          <w:rFonts w:ascii="Times New Roman" w:hAnsi="Times New Roman"/>
          <w:sz w:val="28"/>
          <w:szCs w:val="28"/>
          <w:u w:val="single"/>
        </w:rPr>
        <w:t>Колмакова Зинаида Васильевна</w:t>
      </w:r>
      <w:r>
        <w:rPr>
          <w:rFonts w:ascii="Times New Roman" w:hAnsi="Times New Roman"/>
          <w:sz w:val="28"/>
          <w:szCs w:val="28"/>
        </w:rPr>
        <w:t>;</w:t>
      </w:r>
    </w:p>
    <w:p w:rsidR="006D16F3" w:rsidRDefault="006D16F3" w:rsidP="003127EC">
      <w:pPr>
        <w:pStyle w:val="ListParagraph"/>
        <w:shd w:val="clear" w:color="auto" w:fill="FFFFFF"/>
        <w:spacing w:before="235" w:line="278" w:lineRule="exact"/>
        <w:ind w:left="1395" w:righ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D16F3" w:rsidRPr="003127EC" w:rsidRDefault="006D16F3" w:rsidP="003127EC">
      <w:pPr>
        <w:pStyle w:val="ListParagraph"/>
        <w:shd w:val="clear" w:color="auto" w:fill="FFFFFF"/>
        <w:spacing w:before="235" w:line="278" w:lineRule="exact"/>
        <w:ind w:left="1395" w:righ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Губарева Елена Сергеевна, Тюнина Людмила Александровна.</w:t>
      </w:r>
    </w:p>
    <w:p w:rsidR="006D16F3" w:rsidRDefault="006D16F3" w:rsidP="003127EC">
      <w:pPr>
        <w:pStyle w:val="BodyText"/>
        <w:numPr>
          <w:ilvl w:val="1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Постоянная </w:t>
      </w:r>
      <w:r w:rsidRPr="003127EC">
        <w:rPr>
          <w:sz w:val="28"/>
          <w:szCs w:val="28"/>
        </w:rPr>
        <w:t>комиссия «по вопросам социальной сферы, здравоохранения, образования, культуры</w:t>
      </w:r>
      <w:r>
        <w:rPr>
          <w:sz w:val="28"/>
          <w:szCs w:val="28"/>
        </w:rPr>
        <w:t>»</w:t>
      </w:r>
    </w:p>
    <w:p w:rsidR="006D16F3" w:rsidRDefault="006D16F3" w:rsidP="003127EC">
      <w:pPr>
        <w:pStyle w:val="BodyText"/>
        <w:shd w:val="clear" w:color="auto" w:fill="auto"/>
        <w:spacing w:line="240" w:lineRule="auto"/>
        <w:ind w:left="139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комиссии- </w:t>
      </w:r>
      <w:r>
        <w:rPr>
          <w:sz w:val="28"/>
          <w:szCs w:val="28"/>
          <w:u w:val="single"/>
        </w:rPr>
        <w:t>Мячина Ольга Анатольевна;</w:t>
      </w:r>
    </w:p>
    <w:p w:rsidR="006D16F3" w:rsidRDefault="006D16F3" w:rsidP="003127EC">
      <w:pPr>
        <w:pStyle w:val="BodyText"/>
        <w:shd w:val="clear" w:color="auto" w:fill="auto"/>
        <w:spacing w:line="240" w:lineRule="auto"/>
        <w:ind w:left="1395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D16F3" w:rsidRDefault="006D16F3" w:rsidP="003127EC">
      <w:pPr>
        <w:pStyle w:val="BodyText"/>
        <w:shd w:val="clear" w:color="auto" w:fill="auto"/>
        <w:spacing w:line="240" w:lineRule="auto"/>
        <w:ind w:left="1395"/>
        <w:rPr>
          <w:sz w:val="28"/>
          <w:szCs w:val="28"/>
        </w:rPr>
      </w:pPr>
      <w:r>
        <w:rPr>
          <w:sz w:val="28"/>
          <w:szCs w:val="28"/>
          <w:u w:val="single"/>
        </w:rPr>
        <w:t>Озерова Ольга Константиновна, Халилова Елена Александровна.</w:t>
      </w:r>
    </w:p>
    <w:p w:rsidR="006D16F3" w:rsidRDefault="006D16F3" w:rsidP="00675A4B">
      <w:pPr>
        <w:pStyle w:val="BodyText"/>
        <w:numPr>
          <w:ilvl w:val="1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«по вопросам землепользования и благоустройства» </w:t>
      </w:r>
    </w:p>
    <w:p w:rsidR="006D16F3" w:rsidRDefault="006D16F3" w:rsidP="00675A4B">
      <w:pPr>
        <w:pStyle w:val="BodyText"/>
        <w:shd w:val="clear" w:color="auto" w:fill="auto"/>
        <w:spacing w:line="240" w:lineRule="auto"/>
        <w:ind w:left="139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  <w:u w:val="single"/>
        </w:rPr>
        <w:t>Ильин Сергей Васильевич</w:t>
      </w:r>
      <w:r>
        <w:rPr>
          <w:sz w:val="28"/>
          <w:szCs w:val="28"/>
        </w:rPr>
        <w:t>;</w:t>
      </w:r>
    </w:p>
    <w:p w:rsidR="006D16F3" w:rsidRDefault="006D16F3" w:rsidP="00675A4B">
      <w:pPr>
        <w:pStyle w:val="BodyText"/>
        <w:shd w:val="clear" w:color="auto" w:fill="auto"/>
        <w:spacing w:line="240" w:lineRule="auto"/>
        <w:ind w:left="1395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D16F3" w:rsidRPr="003127EC" w:rsidRDefault="006D16F3" w:rsidP="00675A4B">
      <w:pPr>
        <w:pStyle w:val="BodyText"/>
        <w:shd w:val="clear" w:color="auto" w:fill="auto"/>
        <w:spacing w:line="240" w:lineRule="auto"/>
        <w:ind w:left="1395"/>
        <w:rPr>
          <w:sz w:val="28"/>
          <w:szCs w:val="28"/>
        </w:rPr>
      </w:pPr>
      <w:r>
        <w:rPr>
          <w:sz w:val="28"/>
          <w:szCs w:val="28"/>
          <w:u w:val="single"/>
        </w:rPr>
        <w:t>Шарыпова Ольга Бабидулловна, Худоногова Валентина Леонидовна, Шутов Сергей Ильич.</w:t>
      </w:r>
      <w:r>
        <w:rPr>
          <w:sz w:val="28"/>
          <w:szCs w:val="28"/>
        </w:rPr>
        <w:t xml:space="preserve">  </w:t>
      </w:r>
    </w:p>
    <w:p w:rsidR="006D16F3" w:rsidRPr="0021404A" w:rsidRDefault="006D16F3" w:rsidP="00FB7327">
      <w:pPr>
        <w:pStyle w:val="ListParagraph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принятия и подлежит официальному опубликованию в периодическом издании «Жерлыкский вестник».</w:t>
      </w:r>
      <w:r w:rsidRPr="0021404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D16F3" w:rsidRPr="0021404A" w:rsidRDefault="006D16F3" w:rsidP="00A177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16F3" w:rsidRDefault="006D16F3" w:rsidP="00A177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551C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551C">
        <w:rPr>
          <w:rFonts w:ascii="Times New Roman" w:hAnsi="Times New Roman"/>
          <w:sz w:val="28"/>
          <w:szCs w:val="28"/>
        </w:rPr>
        <w:t xml:space="preserve">  З.В. Колмакова</w:t>
      </w:r>
    </w:p>
    <w:p w:rsidR="006D16F3" w:rsidRPr="001A551C" w:rsidRDefault="006D16F3" w:rsidP="00A17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6F3" w:rsidRDefault="006D16F3" w:rsidP="00FB732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r w:rsidRPr="00675A4B">
        <w:rPr>
          <w:rFonts w:ascii="Times New Roman" w:hAnsi="Times New Roman"/>
          <w:color w:val="000000"/>
          <w:sz w:val="28"/>
          <w:szCs w:val="28"/>
        </w:rPr>
        <w:t xml:space="preserve">Глава сельсовета                                                                     </w:t>
      </w:r>
      <w:r w:rsidRPr="002D2459">
        <w:rPr>
          <w:rFonts w:ascii="Times New Roman" w:hAnsi="Times New Roman"/>
          <w:sz w:val="28"/>
          <w:szCs w:val="28"/>
        </w:rPr>
        <w:t>М.П. Коннов</w:t>
      </w:r>
    </w:p>
    <w:sectPr w:rsidR="006D16F3" w:rsidSect="003936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5644"/>
    <w:multiLevelType w:val="multilevel"/>
    <w:tmpl w:val="6F882CB0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78A"/>
    <w:rsid w:val="00001CC6"/>
    <w:rsid w:val="0000379E"/>
    <w:rsid w:val="000041F7"/>
    <w:rsid w:val="00004C50"/>
    <w:rsid w:val="00005006"/>
    <w:rsid w:val="00005035"/>
    <w:rsid w:val="000057CE"/>
    <w:rsid w:val="00006E2A"/>
    <w:rsid w:val="00007E4F"/>
    <w:rsid w:val="0001088B"/>
    <w:rsid w:val="000108A4"/>
    <w:rsid w:val="00011350"/>
    <w:rsid w:val="00012E2B"/>
    <w:rsid w:val="00016A3F"/>
    <w:rsid w:val="00016C5E"/>
    <w:rsid w:val="00016ECA"/>
    <w:rsid w:val="000170D7"/>
    <w:rsid w:val="00020BA2"/>
    <w:rsid w:val="0002386C"/>
    <w:rsid w:val="00023D5B"/>
    <w:rsid w:val="0002477D"/>
    <w:rsid w:val="00025191"/>
    <w:rsid w:val="000337E5"/>
    <w:rsid w:val="00033955"/>
    <w:rsid w:val="00033EA2"/>
    <w:rsid w:val="00034B23"/>
    <w:rsid w:val="0003579A"/>
    <w:rsid w:val="00035B15"/>
    <w:rsid w:val="0003678D"/>
    <w:rsid w:val="00041818"/>
    <w:rsid w:val="00041B53"/>
    <w:rsid w:val="00041DC9"/>
    <w:rsid w:val="00043AD6"/>
    <w:rsid w:val="00044008"/>
    <w:rsid w:val="00044759"/>
    <w:rsid w:val="00044D71"/>
    <w:rsid w:val="00044E6A"/>
    <w:rsid w:val="00045343"/>
    <w:rsid w:val="00046561"/>
    <w:rsid w:val="00046917"/>
    <w:rsid w:val="00046EE5"/>
    <w:rsid w:val="0004722F"/>
    <w:rsid w:val="00047406"/>
    <w:rsid w:val="0004794E"/>
    <w:rsid w:val="00050232"/>
    <w:rsid w:val="00051941"/>
    <w:rsid w:val="00060228"/>
    <w:rsid w:val="0006110A"/>
    <w:rsid w:val="00063C9C"/>
    <w:rsid w:val="00064AFB"/>
    <w:rsid w:val="00064DDE"/>
    <w:rsid w:val="00066C89"/>
    <w:rsid w:val="000706E0"/>
    <w:rsid w:val="00070754"/>
    <w:rsid w:val="0007565B"/>
    <w:rsid w:val="00075F40"/>
    <w:rsid w:val="00076F12"/>
    <w:rsid w:val="000778D6"/>
    <w:rsid w:val="00077929"/>
    <w:rsid w:val="00083167"/>
    <w:rsid w:val="00083254"/>
    <w:rsid w:val="000833A7"/>
    <w:rsid w:val="0008375E"/>
    <w:rsid w:val="00086AF0"/>
    <w:rsid w:val="000910EB"/>
    <w:rsid w:val="00092DED"/>
    <w:rsid w:val="000942AE"/>
    <w:rsid w:val="000A0F68"/>
    <w:rsid w:val="000A1DFB"/>
    <w:rsid w:val="000A4449"/>
    <w:rsid w:val="000B0AF4"/>
    <w:rsid w:val="000B2C19"/>
    <w:rsid w:val="000B3CDD"/>
    <w:rsid w:val="000B3E47"/>
    <w:rsid w:val="000B5245"/>
    <w:rsid w:val="000B6FFA"/>
    <w:rsid w:val="000B7D97"/>
    <w:rsid w:val="000C001F"/>
    <w:rsid w:val="000C1324"/>
    <w:rsid w:val="000C2DF5"/>
    <w:rsid w:val="000C2E63"/>
    <w:rsid w:val="000C6560"/>
    <w:rsid w:val="000C7996"/>
    <w:rsid w:val="000D0202"/>
    <w:rsid w:val="000D02E8"/>
    <w:rsid w:val="000D1FE8"/>
    <w:rsid w:val="000D2CED"/>
    <w:rsid w:val="000D303C"/>
    <w:rsid w:val="000D4ABF"/>
    <w:rsid w:val="000D4B5E"/>
    <w:rsid w:val="000D7A39"/>
    <w:rsid w:val="000E3140"/>
    <w:rsid w:val="000E3633"/>
    <w:rsid w:val="000E5DF5"/>
    <w:rsid w:val="000E7E7B"/>
    <w:rsid w:val="000F2011"/>
    <w:rsid w:val="000F2312"/>
    <w:rsid w:val="000F30E7"/>
    <w:rsid w:val="000F7EA9"/>
    <w:rsid w:val="00103C87"/>
    <w:rsid w:val="00104054"/>
    <w:rsid w:val="001064A0"/>
    <w:rsid w:val="00106738"/>
    <w:rsid w:val="00106AAB"/>
    <w:rsid w:val="001070F1"/>
    <w:rsid w:val="0011002C"/>
    <w:rsid w:val="00111FFE"/>
    <w:rsid w:val="00112DDE"/>
    <w:rsid w:val="00113C2D"/>
    <w:rsid w:val="00115274"/>
    <w:rsid w:val="00116931"/>
    <w:rsid w:val="001251C7"/>
    <w:rsid w:val="0012667E"/>
    <w:rsid w:val="00126BA5"/>
    <w:rsid w:val="0013048D"/>
    <w:rsid w:val="00130FE1"/>
    <w:rsid w:val="001311A0"/>
    <w:rsid w:val="00131489"/>
    <w:rsid w:val="00133C93"/>
    <w:rsid w:val="00134F71"/>
    <w:rsid w:val="00136E0C"/>
    <w:rsid w:val="00141177"/>
    <w:rsid w:val="001422C5"/>
    <w:rsid w:val="0014464F"/>
    <w:rsid w:val="00145F04"/>
    <w:rsid w:val="00146C69"/>
    <w:rsid w:val="0015099D"/>
    <w:rsid w:val="00150A7D"/>
    <w:rsid w:val="00150D5E"/>
    <w:rsid w:val="001518FF"/>
    <w:rsid w:val="00153328"/>
    <w:rsid w:val="00160566"/>
    <w:rsid w:val="00160613"/>
    <w:rsid w:val="001609B5"/>
    <w:rsid w:val="00160B67"/>
    <w:rsid w:val="00162697"/>
    <w:rsid w:val="00163747"/>
    <w:rsid w:val="00165837"/>
    <w:rsid w:val="0016677E"/>
    <w:rsid w:val="0017065C"/>
    <w:rsid w:val="00171156"/>
    <w:rsid w:val="00172926"/>
    <w:rsid w:val="00172BF3"/>
    <w:rsid w:val="00175AFA"/>
    <w:rsid w:val="00176ACA"/>
    <w:rsid w:val="00177569"/>
    <w:rsid w:val="001828F1"/>
    <w:rsid w:val="001835AC"/>
    <w:rsid w:val="0018425C"/>
    <w:rsid w:val="00186CCF"/>
    <w:rsid w:val="00191B99"/>
    <w:rsid w:val="00191D0B"/>
    <w:rsid w:val="00192758"/>
    <w:rsid w:val="00192B6C"/>
    <w:rsid w:val="00194CDE"/>
    <w:rsid w:val="00194EA7"/>
    <w:rsid w:val="00194F00"/>
    <w:rsid w:val="00195A7E"/>
    <w:rsid w:val="0019657D"/>
    <w:rsid w:val="00196CDC"/>
    <w:rsid w:val="00197560"/>
    <w:rsid w:val="001977ED"/>
    <w:rsid w:val="00197C2C"/>
    <w:rsid w:val="001A31B8"/>
    <w:rsid w:val="001A3264"/>
    <w:rsid w:val="001A3E44"/>
    <w:rsid w:val="001A551C"/>
    <w:rsid w:val="001A5FC0"/>
    <w:rsid w:val="001A60DD"/>
    <w:rsid w:val="001A6498"/>
    <w:rsid w:val="001A696B"/>
    <w:rsid w:val="001A7465"/>
    <w:rsid w:val="001B0502"/>
    <w:rsid w:val="001B1C47"/>
    <w:rsid w:val="001B2017"/>
    <w:rsid w:val="001B2215"/>
    <w:rsid w:val="001B366A"/>
    <w:rsid w:val="001B3E2F"/>
    <w:rsid w:val="001B40F9"/>
    <w:rsid w:val="001B7749"/>
    <w:rsid w:val="001C01D7"/>
    <w:rsid w:val="001C0678"/>
    <w:rsid w:val="001C091D"/>
    <w:rsid w:val="001C1C6E"/>
    <w:rsid w:val="001C2B12"/>
    <w:rsid w:val="001C31ED"/>
    <w:rsid w:val="001C39FE"/>
    <w:rsid w:val="001C5E57"/>
    <w:rsid w:val="001C731D"/>
    <w:rsid w:val="001D3503"/>
    <w:rsid w:val="001D381A"/>
    <w:rsid w:val="001D44DD"/>
    <w:rsid w:val="001D54FE"/>
    <w:rsid w:val="001D6170"/>
    <w:rsid w:val="001D656F"/>
    <w:rsid w:val="001D7630"/>
    <w:rsid w:val="001E06A6"/>
    <w:rsid w:val="001E0ACA"/>
    <w:rsid w:val="001E0C06"/>
    <w:rsid w:val="001E0D00"/>
    <w:rsid w:val="001E2A8C"/>
    <w:rsid w:val="001E307F"/>
    <w:rsid w:val="001E3EA2"/>
    <w:rsid w:val="001E7D54"/>
    <w:rsid w:val="001E7DC4"/>
    <w:rsid w:val="001F1B02"/>
    <w:rsid w:val="001F21F0"/>
    <w:rsid w:val="001F34A1"/>
    <w:rsid w:val="001F34D9"/>
    <w:rsid w:val="001F38B4"/>
    <w:rsid w:val="001F3AD4"/>
    <w:rsid w:val="001F4078"/>
    <w:rsid w:val="001F6C01"/>
    <w:rsid w:val="001F75FA"/>
    <w:rsid w:val="0020009F"/>
    <w:rsid w:val="00200C77"/>
    <w:rsid w:val="00201270"/>
    <w:rsid w:val="00201E2A"/>
    <w:rsid w:val="00201F36"/>
    <w:rsid w:val="00202087"/>
    <w:rsid w:val="00202C48"/>
    <w:rsid w:val="002032ED"/>
    <w:rsid w:val="0020487D"/>
    <w:rsid w:val="00205C9E"/>
    <w:rsid w:val="00207360"/>
    <w:rsid w:val="00207CA5"/>
    <w:rsid w:val="0021404A"/>
    <w:rsid w:val="00215185"/>
    <w:rsid w:val="002153D8"/>
    <w:rsid w:val="00216F12"/>
    <w:rsid w:val="002200F0"/>
    <w:rsid w:val="00220555"/>
    <w:rsid w:val="0022147E"/>
    <w:rsid w:val="00221DE6"/>
    <w:rsid w:val="00221E34"/>
    <w:rsid w:val="00222866"/>
    <w:rsid w:val="00227DB1"/>
    <w:rsid w:val="0023007E"/>
    <w:rsid w:val="00230394"/>
    <w:rsid w:val="00231D5D"/>
    <w:rsid w:val="00232A11"/>
    <w:rsid w:val="00233302"/>
    <w:rsid w:val="00233837"/>
    <w:rsid w:val="00233B47"/>
    <w:rsid w:val="00233B77"/>
    <w:rsid w:val="002341B5"/>
    <w:rsid w:val="0023448C"/>
    <w:rsid w:val="00235D7A"/>
    <w:rsid w:val="002368AF"/>
    <w:rsid w:val="00236C16"/>
    <w:rsid w:val="002376C8"/>
    <w:rsid w:val="0023776B"/>
    <w:rsid w:val="00240F8D"/>
    <w:rsid w:val="00244CB5"/>
    <w:rsid w:val="00245096"/>
    <w:rsid w:val="00246617"/>
    <w:rsid w:val="00250618"/>
    <w:rsid w:val="00250AF9"/>
    <w:rsid w:val="0025216C"/>
    <w:rsid w:val="00252F34"/>
    <w:rsid w:val="002531A4"/>
    <w:rsid w:val="00253C3E"/>
    <w:rsid w:val="00254152"/>
    <w:rsid w:val="002551DF"/>
    <w:rsid w:val="002562F2"/>
    <w:rsid w:val="00261025"/>
    <w:rsid w:val="0026122C"/>
    <w:rsid w:val="002629B7"/>
    <w:rsid w:val="0026479C"/>
    <w:rsid w:val="00270B96"/>
    <w:rsid w:val="00272DB6"/>
    <w:rsid w:val="0027317E"/>
    <w:rsid w:val="00273D0F"/>
    <w:rsid w:val="00274258"/>
    <w:rsid w:val="00281641"/>
    <w:rsid w:val="00282B8E"/>
    <w:rsid w:val="00283D09"/>
    <w:rsid w:val="0028487F"/>
    <w:rsid w:val="00284C8C"/>
    <w:rsid w:val="0028706C"/>
    <w:rsid w:val="00287431"/>
    <w:rsid w:val="00290AD6"/>
    <w:rsid w:val="002932CF"/>
    <w:rsid w:val="002943B0"/>
    <w:rsid w:val="002944B4"/>
    <w:rsid w:val="002956FF"/>
    <w:rsid w:val="00297FD2"/>
    <w:rsid w:val="002A1998"/>
    <w:rsid w:val="002A3902"/>
    <w:rsid w:val="002A4ACF"/>
    <w:rsid w:val="002A5E2F"/>
    <w:rsid w:val="002B0025"/>
    <w:rsid w:val="002B06D0"/>
    <w:rsid w:val="002B2E81"/>
    <w:rsid w:val="002B3FA5"/>
    <w:rsid w:val="002B4588"/>
    <w:rsid w:val="002B4863"/>
    <w:rsid w:val="002B48E7"/>
    <w:rsid w:val="002B61F0"/>
    <w:rsid w:val="002B7263"/>
    <w:rsid w:val="002B78B2"/>
    <w:rsid w:val="002C2306"/>
    <w:rsid w:val="002C5FCB"/>
    <w:rsid w:val="002C656C"/>
    <w:rsid w:val="002D09D2"/>
    <w:rsid w:val="002D13F9"/>
    <w:rsid w:val="002D1E20"/>
    <w:rsid w:val="002D2459"/>
    <w:rsid w:val="002D37A7"/>
    <w:rsid w:val="002D3B36"/>
    <w:rsid w:val="002D4203"/>
    <w:rsid w:val="002D4B57"/>
    <w:rsid w:val="002E063A"/>
    <w:rsid w:val="002E0BE8"/>
    <w:rsid w:val="002E1CE4"/>
    <w:rsid w:val="002E5998"/>
    <w:rsid w:val="002E600D"/>
    <w:rsid w:val="002E6A4D"/>
    <w:rsid w:val="002F0533"/>
    <w:rsid w:val="002F089E"/>
    <w:rsid w:val="002F2169"/>
    <w:rsid w:val="002F2EAC"/>
    <w:rsid w:val="002F3C8B"/>
    <w:rsid w:val="002F4583"/>
    <w:rsid w:val="002F4DB9"/>
    <w:rsid w:val="002F4FF0"/>
    <w:rsid w:val="002F524B"/>
    <w:rsid w:val="003010E4"/>
    <w:rsid w:val="00304404"/>
    <w:rsid w:val="00307595"/>
    <w:rsid w:val="00307D6E"/>
    <w:rsid w:val="00311732"/>
    <w:rsid w:val="0031173D"/>
    <w:rsid w:val="0031208C"/>
    <w:rsid w:val="003127EC"/>
    <w:rsid w:val="00312C72"/>
    <w:rsid w:val="00312CDC"/>
    <w:rsid w:val="003142B7"/>
    <w:rsid w:val="003157F3"/>
    <w:rsid w:val="003210FB"/>
    <w:rsid w:val="00323A97"/>
    <w:rsid w:val="00324391"/>
    <w:rsid w:val="003262DC"/>
    <w:rsid w:val="00331CE2"/>
    <w:rsid w:val="00331FD2"/>
    <w:rsid w:val="00332E46"/>
    <w:rsid w:val="003334B4"/>
    <w:rsid w:val="00333C2F"/>
    <w:rsid w:val="00337CF5"/>
    <w:rsid w:val="00340275"/>
    <w:rsid w:val="00342177"/>
    <w:rsid w:val="00342BD7"/>
    <w:rsid w:val="00343E89"/>
    <w:rsid w:val="0034760E"/>
    <w:rsid w:val="0035005E"/>
    <w:rsid w:val="00352EE4"/>
    <w:rsid w:val="0035360B"/>
    <w:rsid w:val="00353B3D"/>
    <w:rsid w:val="00356E3C"/>
    <w:rsid w:val="003579FD"/>
    <w:rsid w:val="003620CD"/>
    <w:rsid w:val="00362387"/>
    <w:rsid w:val="003627CD"/>
    <w:rsid w:val="00363B6A"/>
    <w:rsid w:val="0036454F"/>
    <w:rsid w:val="0036632B"/>
    <w:rsid w:val="0036657D"/>
    <w:rsid w:val="00366966"/>
    <w:rsid w:val="0036768C"/>
    <w:rsid w:val="00367877"/>
    <w:rsid w:val="00370D64"/>
    <w:rsid w:val="00375927"/>
    <w:rsid w:val="0038137D"/>
    <w:rsid w:val="003834ED"/>
    <w:rsid w:val="00385456"/>
    <w:rsid w:val="00385B3E"/>
    <w:rsid w:val="00386972"/>
    <w:rsid w:val="00387DE1"/>
    <w:rsid w:val="003936CC"/>
    <w:rsid w:val="00394594"/>
    <w:rsid w:val="00395CD5"/>
    <w:rsid w:val="003977C4"/>
    <w:rsid w:val="003A01B2"/>
    <w:rsid w:val="003A0468"/>
    <w:rsid w:val="003A05E0"/>
    <w:rsid w:val="003A18A2"/>
    <w:rsid w:val="003A3156"/>
    <w:rsid w:val="003A5F1A"/>
    <w:rsid w:val="003B6110"/>
    <w:rsid w:val="003B683B"/>
    <w:rsid w:val="003B769B"/>
    <w:rsid w:val="003C2CDE"/>
    <w:rsid w:val="003C4582"/>
    <w:rsid w:val="003C4BDC"/>
    <w:rsid w:val="003C5DDE"/>
    <w:rsid w:val="003C5F7F"/>
    <w:rsid w:val="003D2F23"/>
    <w:rsid w:val="003D54B9"/>
    <w:rsid w:val="003D6F4F"/>
    <w:rsid w:val="003D766D"/>
    <w:rsid w:val="003E0E38"/>
    <w:rsid w:val="003E31A5"/>
    <w:rsid w:val="003E3C8C"/>
    <w:rsid w:val="003F06B6"/>
    <w:rsid w:val="003F086A"/>
    <w:rsid w:val="003F15BB"/>
    <w:rsid w:val="003F1FE8"/>
    <w:rsid w:val="003F3CEA"/>
    <w:rsid w:val="003F58A8"/>
    <w:rsid w:val="003F6E4E"/>
    <w:rsid w:val="003F6FA9"/>
    <w:rsid w:val="003F75AB"/>
    <w:rsid w:val="0040330F"/>
    <w:rsid w:val="00403713"/>
    <w:rsid w:val="00404E1C"/>
    <w:rsid w:val="004063BC"/>
    <w:rsid w:val="00406C4B"/>
    <w:rsid w:val="004104AF"/>
    <w:rsid w:val="00410F12"/>
    <w:rsid w:val="00412E34"/>
    <w:rsid w:val="0041348C"/>
    <w:rsid w:val="00416546"/>
    <w:rsid w:val="0041785E"/>
    <w:rsid w:val="00417D8B"/>
    <w:rsid w:val="00417F16"/>
    <w:rsid w:val="0042264F"/>
    <w:rsid w:val="0042395D"/>
    <w:rsid w:val="00426867"/>
    <w:rsid w:val="0042717B"/>
    <w:rsid w:val="004276A1"/>
    <w:rsid w:val="0043284A"/>
    <w:rsid w:val="00432F98"/>
    <w:rsid w:val="00436B8B"/>
    <w:rsid w:val="0044123F"/>
    <w:rsid w:val="00441F02"/>
    <w:rsid w:val="00442230"/>
    <w:rsid w:val="004433EA"/>
    <w:rsid w:val="004446E2"/>
    <w:rsid w:val="00444950"/>
    <w:rsid w:val="00444A93"/>
    <w:rsid w:val="00445B72"/>
    <w:rsid w:val="00446E7B"/>
    <w:rsid w:val="0044732D"/>
    <w:rsid w:val="00450838"/>
    <w:rsid w:val="00452C30"/>
    <w:rsid w:val="00453743"/>
    <w:rsid w:val="00454E9D"/>
    <w:rsid w:val="00455716"/>
    <w:rsid w:val="00455D1A"/>
    <w:rsid w:val="00455EE5"/>
    <w:rsid w:val="00460739"/>
    <w:rsid w:val="0046279E"/>
    <w:rsid w:val="00464195"/>
    <w:rsid w:val="00466D49"/>
    <w:rsid w:val="00467D86"/>
    <w:rsid w:val="004701C1"/>
    <w:rsid w:val="00470282"/>
    <w:rsid w:val="00470CC3"/>
    <w:rsid w:val="004721E0"/>
    <w:rsid w:val="00475410"/>
    <w:rsid w:val="004756E8"/>
    <w:rsid w:val="00477B4F"/>
    <w:rsid w:val="004811EA"/>
    <w:rsid w:val="004835FF"/>
    <w:rsid w:val="004837B8"/>
    <w:rsid w:val="0048394D"/>
    <w:rsid w:val="00483B82"/>
    <w:rsid w:val="0048400E"/>
    <w:rsid w:val="0048450C"/>
    <w:rsid w:val="00485D92"/>
    <w:rsid w:val="0048701D"/>
    <w:rsid w:val="004909EE"/>
    <w:rsid w:val="004919BC"/>
    <w:rsid w:val="00492502"/>
    <w:rsid w:val="00494758"/>
    <w:rsid w:val="00494FB9"/>
    <w:rsid w:val="004A11A8"/>
    <w:rsid w:val="004A16D7"/>
    <w:rsid w:val="004A1BBA"/>
    <w:rsid w:val="004A1E73"/>
    <w:rsid w:val="004A26DA"/>
    <w:rsid w:val="004A4590"/>
    <w:rsid w:val="004A4C38"/>
    <w:rsid w:val="004A4E3D"/>
    <w:rsid w:val="004A5AE8"/>
    <w:rsid w:val="004A649F"/>
    <w:rsid w:val="004A66D1"/>
    <w:rsid w:val="004A7865"/>
    <w:rsid w:val="004B2950"/>
    <w:rsid w:val="004B2A23"/>
    <w:rsid w:val="004B2C2F"/>
    <w:rsid w:val="004B2E50"/>
    <w:rsid w:val="004B31C2"/>
    <w:rsid w:val="004B50AD"/>
    <w:rsid w:val="004B727B"/>
    <w:rsid w:val="004B7DF7"/>
    <w:rsid w:val="004C4226"/>
    <w:rsid w:val="004C449C"/>
    <w:rsid w:val="004C7DEF"/>
    <w:rsid w:val="004D19AA"/>
    <w:rsid w:val="004D3EA5"/>
    <w:rsid w:val="004D65E2"/>
    <w:rsid w:val="004D6770"/>
    <w:rsid w:val="004D7032"/>
    <w:rsid w:val="004D70FE"/>
    <w:rsid w:val="004D7ECC"/>
    <w:rsid w:val="004E1637"/>
    <w:rsid w:val="004E6318"/>
    <w:rsid w:val="004E723A"/>
    <w:rsid w:val="004F04AC"/>
    <w:rsid w:val="004F34AA"/>
    <w:rsid w:val="004F6CBA"/>
    <w:rsid w:val="00500303"/>
    <w:rsid w:val="00503009"/>
    <w:rsid w:val="005031DE"/>
    <w:rsid w:val="00503ECB"/>
    <w:rsid w:val="0050511C"/>
    <w:rsid w:val="00507D24"/>
    <w:rsid w:val="00507E83"/>
    <w:rsid w:val="0051052E"/>
    <w:rsid w:val="005132AF"/>
    <w:rsid w:val="00516D1F"/>
    <w:rsid w:val="00517892"/>
    <w:rsid w:val="0052376D"/>
    <w:rsid w:val="00524054"/>
    <w:rsid w:val="00527BD9"/>
    <w:rsid w:val="00527FBD"/>
    <w:rsid w:val="005340C0"/>
    <w:rsid w:val="00535B1E"/>
    <w:rsid w:val="00540750"/>
    <w:rsid w:val="00540C01"/>
    <w:rsid w:val="005427EA"/>
    <w:rsid w:val="00542ED6"/>
    <w:rsid w:val="00544251"/>
    <w:rsid w:val="00544A5C"/>
    <w:rsid w:val="00545C39"/>
    <w:rsid w:val="00547960"/>
    <w:rsid w:val="005536E9"/>
    <w:rsid w:val="005543F7"/>
    <w:rsid w:val="00556988"/>
    <w:rsid w:val="0056189C"/>
    <w:rsid w:val="00563661"/>
    <w:rsid w:val="005664AF"/>
    <w:rsid w:val="00567C5A"/>
    <w:rsid w:val="00571655"/>
    <w:rsid w:val="005727FB"/>
    <w:rsid w:val="005735DB"/>
    <w:rsid w:val="0057552C"/>
    <w:rsid w:val="005804AA"/>
    <w:rsid w:val="005819D1"/>
    <w:rsid w:val="00582058"/>
    <w:rsid w:val="00585C02"/>
    <w:rsid w:val="005862FE"/>
    <w:rsid w:val="005866C4"/>
    <w:rsid w:val="00587DD4"/>
    <w:rsid w:val="00592E6C"/>
    <w:rsid w:val="00597677"/>
    <w:rsid w:val="0059767C"/>
    <w:rsid w:val="00597B7E"/>
    <w:rsid w:val="005A0195"/>
    <w:rsid w:val="005A0333"/>
    <w:rsid w:val="005A2E61"/>
    <w:rsid w:val="005A4232"/>
    <w:rsid w:val="005A4378"/>
    <w:rsid w:val="005A47B1"/>
    <w:rsid w:val="005A47DE"/>
    <w:rsid w:val="005A55A5"/>
    <w:rsid w:val="005A672C"/>
    <w:rsid w:val="005A6DB9"/>
    <w:rsid w:val="005B11D2"/>
    <w:rsid w:val="005B152B"/>
    <w:rsid w:val="005B2B04"/>
    <w:rsid w:val="005B568C"/>
    <w:rsid w:val="005B5A0E"/>
    <w:rsid w:val="005B611F"/>
    <w:rsid w:val="005B6EE9"/>
    <w:rsid w:val="005B7FE3"/>
    <w:rsid w:val="005C0CA9"/>
    <w:rsid w:val="005C12BA"/>
    <w:rsid w:val="005C7376"/>
    <w:rsid w:val="005C7926"/>
    <w:rsid w:val="005D0748"/>
    <w:rsid w:val="005D0DED"/>
    <w:rsid w:val="005D1D71"/>
    <w:rsid w:val="005D2C3C"/>
    <w:rsid w:val="005D63E6"/>
    <w:rsid w:val="005E0A05"/>
    <w:rsid w:val="005E2C6F"/>
    <w:rsid w:val="005E320C"/>
    <w:rsid w:val="005E35F0"/>
    <w:rsid w:val="005E66C4"/>
    <w:rsid w:val="005F1508"/>
    <w:rsid w:val="005F1CEF"/>
    <w:rsid w:val="005F2382"/>
    <w:rsid w:val="005F3755"/>
    <w:rsid w:val="005F60B8"/>
    <w:rsid w:val="00600CC7"/>
    <w:rsid w:val="00603440"/>
    <w:rsid w:val="006041C6"/>
    <w:rsid w:val="006051E7"/>
    <w:rsid w:val="006057D7"/>
    <w:rsid w:val="0061113A"/>
    <w:rsid w:val="00612281"/>
    <w:rsid w:val="00613151"/>
    <w:rsid w:val="00614266"/>
    <w:rsid w:val="006154C2"/>
    <w:rsid w:val="006164FC"/>
    <w:rsid w:val="00617011"/>
    <w:rsid w:val="00620EFD"/>
    <w:rsid w:val="00621B9D"/>
    <w:rsid w:val="00623932"/>
    <w:rsid w:val="00624FD3"/>
    <w:rsid w:val="00631063"/>
    <w:rsid w:val="00631882"/>
    <w:rsid w:val="00633855"/>
    <w:rsid w:val="0063500B"/>
    <w:rsid w:val="00637B67"/>
    <w:rsid w:val="00637D0E"/>
    <w:rsid w:val="00637D93"/>
    <w:rsid w:val="006406DF"/>
    <w:rsid w:val="0064079F"/>
    <w:rsid w:val="00641E5D"/>
    <w:rsid w:val="0064475C"/>
    <w:rsid w:val="00645275"/>
    <w:rsid w:val="00647932"/>
    <w:rsid w:val="00650A45"/>
    <w:rsid w:val="006511C0"/>
    <w:rsid w:val="00652B3B"/>
    <w:rsid w:val="0065550A"/>
    <w:rsid w:val="00655B2F"/>
    <w:rsid w:val="00657A31"/>
    <w:rsid w:val="00661B67"/>
    <w:rsid w:val="00663160"/>
    <w:rsid w:val="006647D4"/>
    <w:rsid w:val="00664DA9"/>
    <w:rsid w:val="006656E2"/>
    <w:rsid w:val="00671827"/>
    <w:rsid w:val="00672ABE"/>
    <w:rsid w:val="00674085"/>
    <w:rsid w:val="00675A4B"/>
    <w:rsid w:val="00675E0F"/>
    <w:rsid w:val="00676E5D"/>
    <w:rsid w:val="006803EC"/>
    <w:rsid w:val="006821E9"/>
    <w:rsid w:val="006837C6"/>
    <w:rsid w:val="0068434F"/>
    <w:rsid w:val="0068611E"/>
    <w:rsid w:val="00686CF8"/>
    <w:rsid w:val="006875E3"/>
    <w:rsid w:val="00687E9E"/>
    <w:rsid w:val="00691860"/>
    <w:rsid w:val="00691D4A"/>
    <w:rsid w:val="00693BC5"/>
    <w:rsid w:val="00694800"/>
    <w:rsid w:val="00697C21"/>
    <w:rsid w:val="006A5554"/>
    <w:rsid w:val="006A587B"/>
    <w:rsid w:val="006A5F21"/>
    <w:rsid w:val="006B1134"/>
    <w:rsid w:val="006B11E6"/>
    <w:rsid w:val="006B4C3A"/>
    <w:rsid w:val="006B611A"/>
    <w:rsid w:val="006C0227"/>
    <w:rsid w:val="006C34E2"/>
    <w:rsid w:val="006C56A3"/>
    <w:rsid w:val="006C59B1"/>
    <w:rsid w:val="006C636D"/>
    <w:rsid w:val="006C664D"/>
    <w:rsid w:val="006C6D01"/>
    <w:rsid w:val="006C6F27"/>
    <w:rsid w:val="006C6F50"/>
    <w:rsid w:val="006C72DA"/>
    <w:rsid w:val="006D0AB8"/>
    <w:rsid w:val="006D16F3"/>
    <w:rsid w:val="006D248B"/>
    <w:rsid w:val="006D34CA"/>
    <w:rsid w:val="006D45C7"/>
    <w:rsid w:val="006E043C"/>
    <w:rsid w:val="006E23AF"/>
    <w:rsid w:val="006E3CC4"/>
    <w:rsid w:val="006E5D8E"/>
    <w:rsid w:val="006F00B9"/>
    <w:rsid w:val="006F1C1A"/>
    <w:rsid w:val="006F22E5"/>
    <w:rsid w:val="006F27E7"/>
    <w:rsid w:val="006F46ED"/>
    <w:rsid w:val="006F645B"/>
    <w:rsid w:val="006F7EF1"/>
    <w:rsid w:val="0070019B"/>
    <w:rsid w:val="00700806"/>
    <w:rsid w:val="0070096B"/>
    <w:rsid w:val="00701FA5"/>
    <w:rsid w:val="007022FE"/>
    <w:rsid w:val="007064D3"/>
    <w:rsid w:val="007064FA"/>
    <w:rsid w:val="007121FC"/>
    <w:rsid w:val="00712474"/>
    <w:rsid w:val="007167F9"/>
    <w:rsid w:val="00717EC1"/>
    <w:rsid w:val="0072085B"/>
    <w:rsid w:val="00720E6F"/>
    <w:rsid w:val="007217EB"/>
    <w:rsid w:val="0072228E"/>
    <w:rsid w:val="00724A11"/>
    <w:rsid w:val="0072528C"/>
    <w:rsid w:val="0072585B"/>
    <w:rsid w:val="00725FA9"/>
    <w:rsid w:val="007264D4"/>
    <w:rsid w:val="00726F2A"/>
    <w:rsid w:val="00726F36"/>
    <w:rsid w:val="00730EEB"/>
    <w:rsid w:val="007325EB"/>
    <w:rsid w:val="00732A3F"/>
    <w:rsid w:val="007336A0"/>
    <w:rsid w:val="00735660"/>
    <w:rsid w:val="00737389"/>
    <w:rsid w:val="007432D8"/>
    <w:rsid w:val="007435F9"/>
    <w:rsid w:val="00744482"/>
    <w:rsid w:val="0074564B"/>
    <w:rsid w:val="00745814"/>
    <w:rsid w:val="00746310"/>
    <w:rsid w:val="00747F59"/>
    <w:rsid w:val="00750193"/>
    <w:rsid w:val="0075051A"/>
    <w:rsid w:val="00750FFD"/>
    <w:rsid w:val="00751CA0"/>
    <w:rsid w:val="00754DCC"/>
    <w:rsid w:val="00755B67"/>
    <w:rsid w:val="00756525"/>
    <w:rsid w:val="00757637"/>
    <w:rsid w:val="007630A4"/>
    <w:rsid w:val="00763371"/>
    <w:rsid w:val="0076472B"/>
    <w:rsid w:val="00766E59"/>
    <w:rsid w:val="00766F87"/>
    <w:rsid w:val="007679B6"/>
    <w:rsid w:val="0077292D"/>
    <w:rsid w:val="00775798"/>
    <w:rsid w:val="007765DD"/>
    <w:rsid w:val="00776736"/>
    <w:rsid w:val="007774BE"/>
    <w:rsid w:val="00777B55"/>
    <w:rsid w:val="00777F53"/>
    <w:rsid w:val="0078046E"/>
    <w:rsid w:val="007818B8"/>
    <w:rsid w:val="0078425A"/>
    <w:rsid w:val="00786189"/>
    <w:rsid w:val="007868C9"/>
    <w:rsid w:val="0079232B"/>
    <w:rsid w:val="0079279F"/>
    <w:rsid w:val="0079401F"/>
    <w:rsid w:val="007943A6"/>
    <w:rsid w:val="007957DB"/>
    <w:rsid w:val="00795E20"/>
    <w:rsid w:val="00796E2F"/>
    <w:rsid w:val="007A29CC"/>
    <w:rsid w:val="007A2AE9"/>
    <w:rsid w:val="007A321C"/>
    <w:rsid w:val="007A359B"/>
    <w:rsid w:val="007A3DD9"/>
    <w:rsid w:val="007A64E5"/>
    <w:rsid w:val="007B2D74"/>
    <w:rsid w:val="007B3493"/>
    <w:rsid w:val="007B35DD"/>
    <w:rsid w:val="007B4D82"/>
    <w:rsid w:val="007B4F29"/>
    <w:rsid w:val="007B5970"/>
    <w:rsid w:val="007C1EEC"/>
    <w:rsid w:val="007C2351"/>
    <w:rsid w:val="007C407B"/>
    <w:rsid w:val="007C413D"/>
    <w:rsid w:val="007C41F9"/>
    <w:rsid w:val="007C5935"/>
    <w:rsid w:val="007C6639"/>
    <w:rsid w:val="007C73D4"/>
    <w:rsid w:val="007C79A8"/>
    <w:rsid w:val="007C7DBC"/>
    <w:rsid w:val="007D0741"/>
    <w:rsid w:val="007D1013"/>
    <w:rsid w:val="007D2806"/>
    <w:rsid w:val="007D3CAF"/>
    <w:rsid w:val="007D775D"/>
    <w:rsid w:val="007E0164"/>
    <w:rsid w:val="007E208B"/>
    <w:rsid w:val="007E2CCC"/>
    <w:rsid w:val="007E346D"/>
    <w:rsid w:val="007E471F"/>
    <w:rsid w:val="007E4C68"/>
    <w:rsid w:val="007E7C99"/>
    <w:rsid w:val="007F014C"/>
    <w:rsid w:val="007F075D"/>
    <w:rsid w:val="007F22D3"/>
    <w:rsid w:val="007F443C"/>
    <w:rsid w:val="007F45E2"/>
    <w:rsid w:val="007F4D27"/>
    <w:rsid w:val="007F554C"/>
    <w:rsid w:val="00800B79"/>
    <w:rsid w:val="008063E4"/>
    <w:rsid w:val="00806BFB"/>
    <w:rsid w:val="00810574"/>
    <w:rsid w:val="00810C12"/>
    <w:rsid w:val="00810C9E"/>
    <w:rsid w:val="00811440"/>
    <w:rsid w:val="0081203E"/>
    <w:rsid w:val="0081340C"/>
    <w:rsid w:val="0081345F"/>
    <w:rsid w:val="008177B1"/>
    <w:rsid w:val="008215AC"/>
    <w:rsid w:val="00821744"/>
    <w:rsid w:val="00821A95"/>
    <w:rsid w:val="00821DC4"/>
    <w:rsid w:val="008266A1"/>
    <w:rsid w:val="00827188"/>
    <w:rsid w:val="008279C7"/>
    <w:rsid w:val="008323ED"/>
    <w:rsid w:val="00834967"/>
    <w:rsid w:val="00835208"/>
    <w:rsid w:val="0083558A"/>
    <w:rsid w:val="0083629C"/>
    <w:rsid w:val="00837657"/>
    <w:rsid w:val="008405AF"/>
    <w:rsid w:val="00841359"/>
    <w:rsid w:val="00843DB7"/>
    <w:rsid w:val="00846AB5"/>
    <w:rsid w:val="00851CE1"/>
    <w:rsid w:val="00852D9A"/>
    <w:rsid w:val="0085313F"/>
    <w:rsid w:val="0085356C"/>
    <w:rsid w:val="00856AEF"/>
    <w:rsid w:val="00857A91"/>
    <w:rsid w:val="00857ED2"/>
    <w:rsid w:val="00860016"/>
    <w:rsid w:val="00862098"/>
    <w:rsid w:val="00864490"/>
    <w:rsid w:val="008655E1"/>
    <w:rsid w:val="0086599D"/>
    <w:rsid w:val="00865B15"/>
    <w:rsid w:val="00871D0F"/>
    <w:rsid w:val="008726FD"/>
    <w:rsid w:val="0087329A"/>
    <w:rsid w:val="00873D77"/>
    <w:rsid w:val="00874044"/>
    <w:rsid w:val="008741E7"/>
    <w:rsid w:val="00880742"/>
    <w:rsid w:val="00883270"/>
    <w:rsid w:val="00884843"/>
    <w:rsid w:val="008873CD"/>
    <w:rsid w:val="0089004D"/>
    <w:rsid w:val="00890609"/>
    <w:rsid w:val="0089147F"/>
    <w:rsid w:val="00891708"/>
    <w:rsid w:val="00892932"/>
    <w:rsid w:val="00894230"/>
    <w:rsid w:val="00894C09"/>
    <w:rsid w:val="00894C26"/>
    <w:rsid w:val="00895262"/>
    <w:rsid w:val="008A3416"/>
    <w:rsid w:val="008A3D20"/>
    <w:rsid w:val="008A3E0E"/>
    <w:rsid w:val="008A4ACC"/>
    <w:rsid w:val="008A5D45"/>
    <w:rsid w:val="008B1585"/>
    <w:rsid w:val="008B2D4A"/>
    <w:rsid w:val="008B3A7B"/>
    <w:rsid w:val="008B5B15"/>
    <w:rsid w:val="008B614A"/>
    <w:rsid w:val="008B7C78"/>
    <w:rsid w:val="008C13DE"/>
    <w:rsid w:val="008C1E8B"/>
    <w:rsid w:val="008C20B8"/>
    <w:rsid w:val="008C2367"/>
    <w:rsid w:val="008C3071"/>
    <w:rsid w:val="008C35E9"/>
    <w:rsid w:val="008C57B9"/>
    <w:rsid w:val="008D0332"/>
    <w:rsid w:val="008D0489"/>
    <w:rsid w:val="008D0A65"/>
    <w:rsid w:val="008D0B04"/>
    <w:rsid w:val="008D1A8C"/>
    <w:rsid w:val="008D1B2C"/>
    <w:rsid w:val="008D2DC3"/>
    <w:rsid w:val="008D5AF3"/>
    <w:rsid w:val="008D7CBA"/>
    <w:rsid w:val="008E02F5"/>
    <w:rsid w:val="008E215A"/>
    <w:rsid w:val="008E27B2"/>
    <w:rsid w:val="008E4D3F"/>
    <w:rsid w:val="008E650D"/>
    <w:rsid w:val="008E6F62"/>
    <w:rsid w:val="008F0E9A"/>
    <w:rsid w:val="008F226F"/>
    <w:rsid w:val="008F24AF"/>
    <w:rsid w:val="008F317C"/>
    <w:rsid w:val="008F3577"/>
    <w:rsid w:val="008F4360"/>
    <w:rsid w:val="008F4736"/>
    <w:rsid w:val="008F5ABD"/>
    <w:rsid w:val="008F6B67"/>
    <w:rsid w:val="008F71DE"/>
    <w:rsid w:val="00900A3A"/>
    <w:rsid w:val="00904A47"/>
    <w:rsid w:val="00906483"/>
    <w:rsid w:val="009073EE"/>
    <w:rsid w:val="00907CF3"/>
    <w:rsid w:val="00910E77"/>
    <w:rsid w:val="00910FD6"/>
    <w:rsid w:val="009110F8"/>
    <w:rsid w:val="00913680"/>
    <w:rsid w:val="00913BA3"/>
    <w:rsid w:val="00914436"/>
    <w:rsid w:val="00915B33"/>
    <w:rsid w:val="009165A3"/>
    <w:rsid w:val="00916C7A"/>
    <w:rsid w:val="009177D5"/>
    <w:rsid w:val="00921FD1"/>
    <w:rsid w:val="00922F6F"/>
    <w:rsid w:val="009230CE"/>
    <w:rsid w:val="00924302"/>
    <w:rsid w:val="00925903"/>
    <w:rsid w:val="00925CA5"/>
    <w:rsid w:val="009315A3"/>
    <w:rsid w:val="009315F1"/>
    <w:rsid w:val="009340B5"/>
    <w:rsid w:val="0093483E"/>
    <w:rsid w:val="00935628"/>
    <w:rsid w:val="00936D78"/>
    <w:rsid w:val="00937124"/>
    <w:rsid w:val="009372AE"/>
    <w:rsid w:val="009411E9"/>
    <w:rsid w:val="00941AF1"/>
    <w:rsid w:val="009451EB"/>
    <w:rsid w:val="0094614C"/>
    <w:rsid w:val="009462C4"/>
    <w:rsid w:val="00947A34"/>
    <w:rsid w:val="009516EB"/>
    <w:rsid w:val="00951996"/>
    <w:rsid w:val="009528A7"/>
    <w:rsid w:val="00954745"/>
    <w:rsid w:val="00955200"/>
    <w:rsid w:val="0095617D"/>
    <w:rsid w:val="0096078A"/>
    <w:rsid w:val="009612E6"/>
    <w:rsid w:val="00963EC1"/>
    <w:rsid w:val="009643C2"/>
    <w:rsid w:val="00964E39"/>
    <w:rsid w:val="00966066"/>
    <w:rsid w:val="00966251"/>
    <w:rsid w:val="00966635"/>
    <w:rsid w:val="00966CE9"/>
    <w:rsid w:val="00967771"/>
    <w:rsid w:val="0097108E"/>
    <w:rsid w:val="009723BA"/>
    <w:rsid w:val="00972BB9"/>
    <w:rsid w:val="0097341B"/>
    <w:rsid w:val="009741CE"/>
    <w:rsid w:val="00974577"/>
    <w:rsid w:val="00977005"/>
    <w:rsid w:val="009806D8"/>
    <w:rsid w:val="009807A3"/>
    <w:rsid w:val="00980E3B"/>
    <w:rsid w:val="0098147B"/>
    <w:rsid w:val="00982229"/>
    <w:rsid w:val="00983B78"/>
    <w:rsid w:val="00983E72"/>
    <w:rsid w:val="00984962"/>
    <w:rsid w:val="009900EF"/>
    <w:rsid w:val="009912BD"/>
    <w:rsid w:val="0099525C"/>
    <w:rsid w:val="00995B69"/>
    <w:rsid w:val="00996AFA"/>
    <w:rsid w:val="009A00CC"/>
    <w:rsid w:val="009A3DC2"/>
    <w:rsid w:val="009B39EE"/>
    <w:rsid w:val="009B5C14"/>
    <w:rsid w:val="009B6102"/>
    <w:rsid w:val="009B7848"/>
    <w:rsid w:val="009C0280"/>
    <w:rsid w:val="009C1348"/>
    <w:rsid w:val="009C174C"/>
    <w:rsid w:val="009C3B14"/>
    <w:rsid w:val="009C4291"/>
    <w:rsid w:val="009C47C2"/>
    <w:rsid w:val="009C54BB"/>
    <w:rsid w:val="009C612B"/>
    <w:rsid w:val="009C61A2"/>
    <w:rsid w:val="009D0CA2"/>
    <w:rsid w:val="009D5510"/>
    <w:rsid w:val="009D5D2E"/>
    <w:rsid w:val="009E0B06"/>
    <w:rsid w:val="009E3541"/>
    <w:rsid w:val="009E3EBE"/>
    <w:rsid w:val="009E52C6"/>
    <w:rsid w:val="009E5F6A"/>
    <w:rsid w:val="009E7944"/>
    <w:rsid w:val="009F11B8"/>
    <w:rsid w:val="009F157B"/>
    <w:rsid w:val="009F6D3E"/>
    <w:rsid w:val="00A05342"/>
    <w:rsid w:val="00A1246C"/>
    <w:rsid w:val="00A13247"/>
    <w:rsid w:val="00A1444A"/>
    <w:rsid w:val="00A14FF5"/>
    <w:rsid w:val="00A15264"/>
    <w:rsid w:val="00A1778A"/>
    <w:rsid w:val="00A17D20"/>
    <w:rsid w:val="00A21A24"/>
    <w:rsid w:val="00A21CF2"/>
    <w:rsid w:val="00A2299B"/>
    <w:rsid w:val="00A23C2A"/>
    <w:rsid w:val="00A2416C"/>
    <w:rsid w:val="00A24679"/>
    <w:rsid w:val="00A246D1"/>
    <w:rsid w:val="00A24BBA"/>
    <w:rsid w:val="00A252A4"/>
    <w:rsid w:val="00A25F04"/>
    <w:rsid w:val="00A32642"/>
    <w:rsid w:val="00A32EFF"/>
    <w:rsid w:val="00A37C41"/>
    <w:rsid w:val="00A415B8"/>
    <w:rsid w:val="00A41BBD"/>
    <w:rsid w:val="00A41C2A"/>
    <w:rsid w:val="00A43356"/>
    <w:rsid w:val="00A440A8"/>
    <w:rsid w:val="00A4411E"/>
    <w:rsid w:val="00A464F2"/>
    <w:rsid w:val="00A46847"/>
    <w:rsid w:val="00A521D8"/>
    <w:rsid w:val="00A52DE5"/>
    <w:rsid w:val="00A532AB"/>
    <w:rsid w:val="00A53CC2"/>
    <w:rsid w:val="00A541F8"/>
    <w:rsid w:val="00A55310"/>
    <w:rsid w:val="00A60714"/>
    <w:rsid w:val="00A62E69"/>
    <w:rsid w:val="00A62FF0"/>
    <w:rsid w:val="00A63A18"/>
    <w:rsid w:val="00A653DE"/>
    <w:rsid w:val="00A6656F"/>
    <w:rsid w:val="00A67616"/>
    <w:rsid w:val="00A67A39"/>
    <w:rsid w:val="00A7142D"/>
    <w:rsid w:val="00A73138"/>
    <w:rsid w:val="00A73D40"/>
    <w:rsid w:val="00A7456D"/>
    <w:rsid w:val="00A80184"/>
    <w:rsid w:val="00A80198"/>
    <w:rsid w:val="00A81A95"/>
    <w:rsid w:val="00A81CEE"/>
    <w:rsid w:val="00A84EC7"/>
    <w:rsid w:val="00A860B6"/>
    <w:rsid w:val="00A864F6"/>
    <w:rsid w:val="00A866BA"/>
    <w:rsid w:val="00A91438"/>
    <w:rsid w:val="00A91EB2"/>
    <w:rsid w:val="00A94EFC"/>
    <w:rsid w:val="00A95438"/>
    <w:rsid w:val="00A96468"/>
    <w:rsid w:val="00A97237"/>
    <w:rsid w:val="00AA2D04"/>
    <w:rsid w:val="00AA5F8D"/>
    <w:rsid w:val="00AA6E1D"/>
    <w:rsid w:val="00AB0B09"/>
    <w:rsid w:val="00AB6688"/>
    <w:rsid w:val="00AC26D0"/>
    <w:rsid w:val="00AC55C4"/>
    <w:rsid w:val="00AC774F"/>
    <w:rsid w:val="00AD380B"/>
    <w:rsid w:val="00AD51C2"/>
    <w:rsid w:val="00AE0B74"/>
    <w:rsid w:val="00AE3B12"/>
    <w:rsid w:val="00AE3B2D"/>
    <w:rsid w:val="00AE592B"/>
    <w:rsid w:val="00AE6EAB"/>
    <w:rsid w:val="00AF09E1"/>
    <w:rsid w:val="00AF11C8"/>
    <w:rsid w:val="00AF1D3F"/>
    <w:rsid w:val="00AF3A05"/>
    <w:rsid w:val="00AF3ECD"/>
    <w:rsid w:val="00AF4786"/>
    <w:rsid w:val="00AF5758"/>
    <w:rsid w:val="00AF7281"/>
    <w:rsid w:val="00AF76AE"/>
    <w:rsid w:val="00B01B83"/>
    <w:rsid w:val="00B050AA"/>
    <w:rsid w:val="00B06D8D"/>
    <w:rsid w:val="00B075DC"/>
    <w:rsid w:val="00B10D9F"/>
    <w:rsid w:val="00B11404"/>
    <w:rsid w:val="00B14010"/>
    <w:rsid w:val="00B142B2"/>
    <w:rsid w:val="00B16804"/>
    <w:rsid w:val="00B21085"/>
    <w:rsid w:val="00B21F32"/>
    <w:rsid w:val="00B22875"/>
    <w:rsid w:val="00B236E2"/>
    <w:rsid w:val="00B23BA6"/>
    <w:rsid w:val="00B24005"/>
    <w:rsid w:val="00B24494"/>
    <w:rsid w:val="00B25A03"/>
    <w:rsid w:val="00B3395C"/>
    <w:rsid w:val="00B33A9A"/>
    <w:rsid w:val="00B33D21"/>
    <w:rsid w:val="00B34140"/>
    <w:rsid w:val="00B34286"/>
    <w:rsid w:val="00B35398"/>
    <w:rsid w:val="00B35BC6"/>
    <w:rsid w:val="00B36187"/>
    <w:rsid w:val="00B36478"/>
    <w:rsid w:val="00B406D4"/>
    <w:rsid w:val="00B4102A"/>
    <w:rsid w:val="00B42395"/>
    <w:rsid w:val="00B426CF"/>
    <w:rsid w:val="00B432CB"/>
    <w:rsid w:val="00B46420"/>
    <w:rsid w:val="00B468E0"/>
    <w:rsid w:val="00B472D5"/>
    <w:rsid w:val="00B512C1"/>
    <w:rsid w:val="00B524EB"/>
    <w:rsid w:val="00B525BC"/>
    <w:rsid w:val="00B56C38"/>
    <w:rsid w:val="00B56D48"/>
    <w:rsid w:val="00B573A5"/>
    <w:rsid w:val="00B5754C"/>
    <w:rsid w:val="00B57EC8"/>
    <w:rsid w:val="00B60B67"/>
    <w:rsid w:val="00B61508"/>
    <w:rsid w:val="00B62493"/>
    <w:rsid w:val="00B624C5"/>
    <w:rsid w:val="00B63399"/>
    <w:rsid w:val="00B6456A"/>
    <w:rsid w:val="00B6547C"/>
    <w:rsid w:val="00B66715"/>
    <w:rsid w:val="00B66E54"/>
    <w:rsid w:val="00B679AE"/>
    <w:rsid w:val="00B67ABB"/>
    <w:rsid w:val="00B72EDA"/>
    <w:rsid w:val="00B72F47"/>
    <w:rsid w:val="00B7310F"/>
    <w:rsid w:val="00B745D5"/>
    <w:rsid w:val="00B748AF"/>
    <w:rsid w:val="00B74C40"/>
    <w:rsid w:val="00B80CEE"/>
    <w:rsid w:val="00B818B5"/>
    <w:rsid w:val="00B81F44"/>
    <w:rsid w:val="00B81FAD"/>
    <w:rsid w:val="00B83036"/>
    <w:rsid w:val="00B8624E"/>
    <w:rsid w:val="00B873FB"/>
    <w:rsid w:val="00B874D8"/>
    <w:rsid w:val="00B876B2"/>
    <w:rsid w:val="00B925AD"/>
    <w:rsid w:val="00B941BF"/>
    <w:rsid w:val="00B96470"/>
    <w:rsid w:val="00B96B49"/>
    <w:rsid w:val="00B978F2"/>
    <w:rsid w:val="00B97A4E"/>
    <w:rsid w:val="00BA0217"/>
    <w:rsid w:val="00BA09E0"/>
    <w:rsid w:val="00BA13E9"/>
    <w:rsid w:val="00BA1E4A"/>
    <w:rsid w:val="00BA38B4"/>
    <w:rsid w:val="00BA42C1"/>
    <w:rsid w:val="00BA44F1"/>
    <w:rsid w:val="00BA6B2D"/>
    <w:rsid w:val="00BA6D92"/>
    <w:rsid w:val="00BB163F"/>
    <w:rsid w:val="00BB21F2"/>
    <w:rsid w:val="00BB321D"/>
    <w:rsid w:val="00BB3325"/>
    <w:rsid w:val="00BB5611"/>
    <w:rsid w:val="00BB6560"/>
    <w:rsid w:val="00BB6B04"/>
    <w:rsid w:val="00BC24E8"/>
    <w:rsid w:val="00BC3B54"/>
    <w:rsid w:val="00BC423B"/>
    <w:rsid w:val="00BC4978"/>
    <w:rsid w:val="00BD01CD"/>
    <w:rsid w:val="00BD01D8"/>
    <w:rsid w:val="00BD0BD8"/>
    <w:rsid w:val="00BD17A6"/>
    <w:rsid w:val="00BD1B02"/>
    <w:rsid w:val="00BD240E"/>
    <w:rsid w:val="00BD2B62"/>
    <w:rsid w:val="00BD3302"/>
    <w:rsid w:val="00BD4397"/>
    <w:rsid w:val="00BD4A7F"/>
    <w:rsid w:val="00BE0053"/>
    <w:rsid w:val="00BE4B8A"/>
    <w:rsid w:val="00BE6745"/>
    <w:rsid w:val="00BE6A14"/>
    <w:rsid w:val="00BE77F0"/>
    <w:rsid w:val="00BF1517"/>
    <w:rsid w:val="00BF1A83"/>
    <w:rsid w:val="00BF1DC7"/>
    <w:rsid w:val="00BF2C44"/>
    <w:rsid w:val="00BF44BE"/>
    <w:rsid w:val="00BF6A35"/>
    <w:rsid w:val="00BF7363"/>
    <w:rsid w:val="00C01556"/>
    <w:rsid w:val="00C01B80"/>
    <w:rsid w:val="00C023A6"/>
    <w:rsid w:val="00C05237"/>
    <w:rsid w:val="00C05350"/>
    <w:rsid w:val="00C06D72"/>
    <w:rsid w:val="00C07B4E"/>
    <w:rsid w:val="00C07EBC"/>
    <w:rsid w:val="00C112E1"/>
    <w:rsid w:val="00C132ED"/>
    <w:rsid w:val="00C1590C"/>
    <w:rsid w:val="00C16223"/>
    <w:rsid w:val="00C16B54"/>
    <w:rsid w:val="00C22A16"/>
    <w:rsid w:val="00C273A6"/>
    <w:rsid w:val="00C30B73"/>
    <w:rsid w:val="00C3148A"/>
    <w:rsid w:val="00C3244C"/>
    <w:rsid w:val="00C34CB3"/>
    <w:rsid w:val="00C366E8"/>
    <w:rsid w:val="00C36D82"/>
    <w:rsid w:val="00C40E27"/>
    <w:rsid w:val="00C42B60"/>
    <w:rsid w:val="00C437A5"/>
    <w:rsid w:val="00C46D44"/>
    <w:rsid w:val="00C520BB"/>
    <w:rsid w:val="00C52555"/>
    <w:rsid w:val="00C525B4"/>
    <w:rsid w:val="00C5444B"/>
    <w:rsid w:val="00C549CF"/>
    <w:rsid w:val="00C56780"/>
    <w:rsid w:val="00C56DA6"/>
    <w:rsid w:val="00C578DD"/>
    <w:rsid w:val="00C61C6B"/>
    <w:rsid w:val="00C61FF8"/>
    <w:rsid w:val="00C63F3B"/>
    <w:rsid w:val="00C67290"/>
    <w:rsid w:val="00C711ED"/>
    <w:rsid w:val="00C73C64"/>
    <w:rsid w:val="00C74113"/>
    <w:rsid w:val="00C760ED"/>
    <w:rsid w:val="00C762BB"/>
    <w:rsid w:val="00C7662A"/>
    <w:rsid w:val="00C76B2E"/>
    <w:rsid w:val="00C81813"/>
    <w:rsid w:val="00C8557A"/>
    <w:rsid w:val="00C858FB"/>
    <w:rsid w:val="00C8767A"/>
    <w:rsid w:val="00C92E18"/>
    <w:rsid w:val="00C9334C"/>
    <w:rsid w:val="00C9439E"/>
    <w:rsid w:val="00C964DF"/>
    <w:rsid w:val="00C972F5"/>
    <w:rsid w:val="00CA0B63"/>
    <w:rsid w:val="00CA1D2C"/>
    <w:rsid w:val="00CA320D"/>
    <w:rsid w:val="00CA481D"/>
    <w:rsid w:val="00CA579A"/>
    <w:rsid w:val="00CA6CCC"/>
    <w:rsid w:val="00CB1A66"/>
    <w:rsid w:val="00CB364E"/>
    <w:rsid w:val="00CB5A68"/>
    <w:rsid w:val="00CB73F2"/>
    <w:rsid w:val="00CC0801"/>
    <w:rsid w:val="00CC1A5B"/>
    <w:rsid w:val="00CC3F7D"/>
    <w:rsid w:val="00CC4C3B"/>
    <w:rsid w:val="00CC6258"/>
    <w:rsid w:val="00CC6B3B"/>
    <w:rsid w:val="00CC7BF4"/>
    <w:rsid w:val="00CD20EB"/>
    <w:rsid w:val="00CD2F69"/>
    <w:rsid w:val="00CD3873"/>
    <w:rsid w:val="00CD3F1C"/>
    <w:rsid w:val="00CD4120"/>
    <w:rsid w:val="00CD697A"/>
    <w:rsid w:val="00CD7721"/>
    <w:rsid w:val="00CE07E4"/>
    <w:rsid w:val="00CE0E9D"/>
    <w:rsid w:val="00CE304A"/>
    <w:rsid w:val="00CE6E0D"/>
    <w:rsid w:val="00CE7100"/>
    <w:rsid w:val="00CF027B"/>
    <w:rsid w:val="00CF1D7B"/>
    <w:rsid w:val="00CF221D"/>
    <w:rsid w:val="00CF32E1"/>
    <w:rsid w:val="00D00ADB"/>
    <w:rsid w:val="00D01926"/>
    <w:rsid w:val="00D01DF4"/>
    <w:rsid w:val="00D01F9D"/>
    <w:rsid w:val="00D032D5"/>
    <w:rsid w:val="00D06354"/>
    <w:rsid w:val="00D06EF1"/>
    <w:rsid w:val="00D07544"/>
    <w:rsid w:val="00D12373"/>
    <w:rsid w:val="00D12542"/>
    <w:rsid w:val="00D12CA4"/>
    <w:rsid w:val="00D14736"/>
    <w:rsid w:val="00D156EA"/>
    <w:rsid w:val="00D15D12"/>
    <w:rsid w:val="00D16031"/>
    <w:rsid w:val="00D16E13"/>
    <w:rsid w:val="00D17B73"/>
    <w:rsid w:val="00D17F08"/>
    <w:rsid w:val="00D21C8A"/>
    <w:rsid w:val="00D21D7E"/>
    <w:rsid w:val="00D22BD1"/>
    <w:rsid w:val="00D22F9B"/>
    <w:rsid w:val="00D2642B"/>
    <w:rsid w:val="00D26E77"/>
    <w:rsid w:val="00D26F8A"/>
    <w:rsid w:val="00D313A5"/>
    <w:rsid w:val="00D317AF"/>
    <w:rsid w:val="00D34582"/>
    <w:rsid w:val="00D35F6B"/>
    <w:rsid w:val="00D40F8D"/>
    <w:rsid w:val="00D427EE"/>
    <w:rsid w:val="00D47276"/>
    <w:rsid w:val="00D47692"/>
    <w:rsid w:val="00D50342"/>
    <w:rsid w:val="00D55027"/>
    <w:rsid w:val="00D55C0A"/>
    <w:rsid w:val="00D56C2E"/>
    <w:rsid w:val="00D57333"/>
    <w:rsid w:val="00D60A42"/>
    <w:rsid w:val="00D631F8"/>
    <w:rsid w:val="00D6476A"/>
    <w:rsid w:val="00D64F39"/>
    <w:rsid w:val="00D657AC"/>
    <w:rsid w:val="00D664CB"/>
    <w:rsid w:val="00D66858"/>
    <w:rsid w:val="00D66B0D"/>
    <w:rsid w:val="00D7298E"/>
    <w:rsid w:val="00D73517"/>
    <w:rsid w:val="00D74257"/>
    <w:rsid w:val="00D74974"/>
    <w:rsid w:val="00D75688"/>
    <w:rsid w:val="00D77909"/>
    <w:rsid w:val="00D77CBE"/>
    <w:rsid w:val="00D77F93"/>
    <w:rsid w:val="00D81458"/>
    <w:rsid w:val="00D81864"/>
    <w:rsid w:val="00D835ED"/>
    <w:rsid w:val="00D84A81"/>
    <w:rsid w:val="00D84E47"/>
    <w:rsid w:val="00D86F25"/>
    <w:rsid w:val="00D87C7D"/>
    <w:rsid w:val="00D93264"/>
    <w:rsid w:val="00D946AB"/>
    <w:rsid w:val="00D94816"/>
    <w:rsid w:val="00D950CA"/>
    <w:rsid w:val="00D958F6"/>
    <w:rsid w:val="00D964BC"/>
    <w:rsid w:val="00D9669B"/>
    <w:rsid w:val="00D966FE"/>
    <w:rsid w:val="00DA3459"/>
    <w:rsid w:val="00DA3C43"/>
    <w:rsid w:val="00DA456C"/>
    <w:rsid w:val="00DA62D2"/>
    <w:rsid w:val="00DA6AC6"/>
    <w:rsid w:val="00DA6D9F"/>
    <w:rsid w:val="00DB053D"/>
    <w:rsid w:val="00DB05EA"/>
    <w:rsid w:val="00DB13D4"/>
    <w:rsid w:val="00DB240E"/>
    <w:rsid w:val="00DB3E57"/>
    <w:rsid w:val="00DB6269"/>
    <w:rsid w:val="00DB62CE"/>
    <w:rsid w:val="00DC0BFF"/>
    <w:rsid w:val="00DC1CA0"/>
    <w:rsid w:val="00DC30F9"/>
    <w:rsid w:val="00DC478D"/>
    <w:rsid w:val="00DC60E7"/>
    <w:rsid w:val="00DC7F87"/>
    <w:rsid w:val="00DD0C16"/>
    <w:rsid w:val="00DD395F"/>
    <w:rsid w:val="00DD5691"/>
    <w:rsid w:val="00DD5A1C"/>
    <w:rsid w:val="00DD6563"/>
    <w:rsid w:val="00DE1654"/>
    <w:rsid w:val="00DE171A"/>
    <w:rsid w:val="00DE29D0"/>
    <w:rsid w:val="00DE3EB2"/>
    <w:rsid w:val="00DE45C2"/>
    <w:rsid w:val="00DE4C74"/>
    <w:rsid w:val="00DE4F41"/>
    <w:rsid w:val="00DE6ED4"/>
    <w:rsid w:val="00DE7BDA"/>
    <w:rsid w:val="00DF5950"/>
    <w:rsid w:val="00E00F7A"/>
    <w:rsid w:val="00E011E0"/>
    <w:rsid w:val="00E02788"/>
    <w:rsid w:val="00E03C2E"/>
    <w:rsid w:val="00E05001"/>
    <w:rsid w:val="00E06834"/>
    <w:rsid w:val="00E06BB5"/>
    <w:rsid w:val="00E10157"/>
    <w:rsid w:val="00E12535"/>
    <w:rsid w:val="00E1312E"/>
    <w:rsid w:val="00E134DB"/>
    <w:rsid w:val="00E14B5F"/>
    <w:rsid w:val="00E14DD8"/>
    <w:rsid w:val="00E1525B"/>
    <w:rsid w:val="00E17436"/>
    <w:rsid w:val="00E20F69"/>
    <w:rsid w:val="00E21C74"/>
    <w:rsid w:val="00E2369E"/>
    <w:rsid w:val="00E23DFA"/>
    <w:rsid w:val="00E23E16"/>
    <w:rsid w:val="00E25BCB"/>
    <w:rsid w:val="00E2706A"/>
    <w:rsid w:val="00E306F1"/>
    <w:rsid w:val="00E318EE"/>
    <w:rsid w:val="00E32335"/>
    <w:rsid w:val="00E34889"/>
    <w:rsid w:val="00E37316"/>
    <w:rsid w:val="00E40480"/>
    <w:rsid w:val="00E42B70"/>
    <w:rsid w:val="00E433F9"/>
    <w:rsid w:val="00E44499"/>
    <w:rsid w:val="00E45C32"/>
    <w:rsid w:val="00E467C7"/>
    <w:rsid w:val="00E515D8"/>
    <w:rsid w:val="00E542C3"/>
    <w:rsid w:val="00E55363"/>
    <w:rsid w:val="00E577CB"/>
    <w:rsid w:val="00E61144"/>
    <w:rsid w:val="00E6172C"/>
    <w:rsid w:val="00E64CC7"/>
    <w:rsid w:val="00E6520A"/>
    <w:rsid w:val="00E6768A"/>
    <w:rsid w:val="00E7026D"/>
    <w:rsid w:val="00E712A9"/>
    <w:rsid w:val="00E723A5"/>
    <w:rsid w:val="00E72C44"/>
    <w:rsid w:val="00E73526"/>
    <w:rsid w:val="00E741DF"/>
    <w:rsid w:val="00E76A85"/>
    <w:rsid w:val="00E7786F"/>
    <w:rsid w:val="00E8043A"/>
    <w:rsid w:val="00E83588"/>
    <w:rsid w:val="00E851E0"/>
    <w:rsid w:val="00E85759"/>
    <w:rsid w:val="00E86FFD"/>
    <w:rsid w:val="00E90D55"/>
    <w:rsid w:val="00E925AB"/>
    <w:rsid w:val="00E92A92"/>
    <w:rsid w:val="00E9327E"/>
    <w:rsid w:val="00E9562F"/>
    <w:rsid w:val="00E95C2D"/>
    <w:rsid w:val="00E96611"/>
    <w:rsid w:val="00EA0F00"/>
    <w:rsid w:val="00EA1849"/>
    <w:rsid w:val="00EA42DF"/>
    <w:rsid w:val="00EA4669"/>
    <w:rsid w:val="00EA487D"/>
    <w:rsid w:val="00EA49F9"/>
    <w:rsid w:val="00EA541D"/>
    <w:rsid w:val="00EA57B4"/>
    <w:rsid w:val="00EA7060"/>
    <w:rsid w:val="00EB1653"/>
    <w:rsid w:val="00EB1F8D"/>
    <w:rsid w:val="00EB26A3"/>
    <w:rsid w:val="00EB3136"/>
    <w:rsid w:val="00EB39A1"/>
    <w:rsid w:val="00EC2041"/>
    <w:rsid w:val="00EC259D"/>
    <w:rsid w:val="00EC373D"/>
    <w:rsid w:val="00EC473B"/>
    <w:rsid w:val="00EC629F"/>
    <w:rsid w:val="00EC6C5C"/>
    <w:rsid w:val="00ED52FB"/>
    <w:rsid w:val="00ED5D8E"/>
    <w:rsid w:val="00ED6184"/>
    <w:rsid w:val="00ED68F4"/>
    <w:rsid w:val="00ED71F3"/>
    <w:rsid w:val="00ED7732"/>
    <w:rsid w:val="00EE044F"/>
    <w:rsid w:val="00EE0A84"/>
    <w:rsid w:val="00EE2731"/>
    <w:rsid w:val="00EE36E1"/>
    <w:rsid w:val="00EE420A"/>
    <w:rsid w:val="00EE53DF"/>
    <w:rsid w:val="00EE7098"/>
    <w:rsid w:val="00EE734D"/>
    <w:rsid w:val="00EF1E28"/>
    <w:rsid w:val="00EF1FA0"/>
    <w:rsid w:val="00EF5381"/>
    <w:rsid w:val="00EF63C9"/>
    <w:rsid w:val="00EF6D76"/>
    <w:rsid w:val="00F03479"/>
    <w:rsid w:val="00F036C8"/>
    <w:rsid w:val="00F04593"/>
    <w:rsid w:val="00F06BD4"/>
    <w:rsid w:val="00F1324E"/>
    <w:rsid w:val="00F144AE"/>
    <w:rsid w:val="00F17ACF"/>
    <w:rsid w:val="00F2260E"/>
    <w:rsid w:val="00F22750"/>
    <w:rsid w:val="00F22EB6"/>
    <w:rsid w:val="00F23FFA"/>
    <w:rsid w:val="00F25208"/>
    <w:rsid w:val="00F25427"/>
    <w:rsid w:val="00F27260"/>
    <w:rsid w:val="00F30B5D"/>
    <w:rsid w:val="00F346F1"/>
    <w:rsid w:val="00F3495C"/>
    <w:rsid w:val="00F355D8"/>
    <w:rsid w:val="00F36DC3"/>
    <w:rsid w:val="00F42CF5"/>
    <w:rsid w:val="00F45261"/>
    <w:rsid w:val="00F456E4"/>
    <w:rsid w:val="00F46560"/>
    <w:rsid w:val="00F467A5"/>
    <w:rsid w:val="00F506B6"/>
    <w:rsid w:val="00F508F5"/>
    <w:rsid w:val="00F51E64"/>
    <w:rsid w:val="00F522B5"/>
    <w:rsid w:val="00F55A19"/>
    <w:rsid w:val="00F57E9A"/>
    <w:rsid w:val="00F605FE"/>
    <w:rsid w:val="00F617F3"/>
    <w:rsid w:val="00F62CEF"/>
    <w:rsid w:val="00F662A4"/>
    <w:rsid w:val="00F663A1"/>
    <w:rsid w:val="00F673CE"/>
    <w:rsid w:val="00F67BD0"/>
    <w:rsid w:val="00F702D8"/>
    <w:rsid w:val="00F70F3B"/>
    <w:rsid w:val="00F72DD3"/>
    <w:rsid w:val="00F73250"/>
    <w:rsid w:val="00F818A8"/>
    <w:rsid w:val="00F82599"/>
    <w:rsid w:val="00F834DD"/>
    <w:rsid w:val="00F84EAC"/>
    <w:rsid w:val="00F852A5"/>
    <w:rsid w:val="00F93174"/>
    <w:rsid w:val="00F93626"/>
    <w:rsid w:val="00F94790"/>
    <w:rsid w:val="00F94C0F"/>
    <w:rsid w:val="00F94C28"/>
    <w:rsid w:val="00F952FD"/>
    <w:rsid w:val="00F965A8"/>
    <w:rsid w:val="00F968C8"/>
    <w:rsid w:val="00F97222"/>
    <w:rsid w:val="00F977C0"/>
    <w:rsid w:val="00FA1D0F"/>
    <w:rsid w:val="00FA20E2"/>
    <w:rsid w:val="00FA2674"/>
    <w:rsid w:val="00FA32B0"/>
    <w:rsid w:val="00FA62C0"/>
    <w:rsid w:val="00FB1C8F"/>
    <w:rsid w:val="00FB346D"/>
    <w:rsid w:val="00FB364E"/>
    <w:rsid w:val="00FB3D5F"/>
    <w:rsid w:val="00FB50F6"/>
    <w:rsid w:val="00FB665B"/>
    <w:rsid w:val="00FB7327"/>
    <w:rsid w:val="00FC2201"/>
    <w:rsid w:val="00FC4039"/>
    <w:rsid w:val="00FC601C"/>
    <w:rsid w:val="00FC6F18"/>
    <w:rsid w:val="00FD04E4"/>
    <w:rsid w:val="00FD3C93"/>
    <w:rsid w:val="00FD61E9"/>
    <w:rsid w:val="00FD75E5"/>
    <w:rsid w:val="00FD7864"/>
    <w:rsid w:val="00FE0C6A"/>
    <w:rsid w:val="00FE389B"/>
    <w:rsid w:val="00FE48FE"/>
    <w:rsid w:val="00FF08FB"/>
    <w:rsid w:val="00FF13DF"/>
    <w:rsid w:val="00FF1568"/>
    <w:rsid w:val="00FF1ABC"/>
    <w:rsid w:val="00FF3C8C"/>
    <w:rsid w:val="00FF559D"/>
    <w:rsid w:val="00FF6769"/>
    <w:rsid w:val="00FF6A16"/>
    <w:rsid w:val="00FF6ED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778A"/>
    <w:pPr>
      <w:ind w:left="720"/>
      <w:contextualSpacing/>
    </w:pPr>
  </w:style>
  <w:style w:type="character" w:customStyle="1" w:styleId="BodyTextChar">
    <w:name w:val="Body Text Char"/>
    <w:uiPriority w:val="99"/>
    <w:locked/>
    <w:rsid w:val="003127EC"/>
    <w:rPr>
      <w:rFonts w:ascii="Times New Roman" w:hAnsi="Times New Roman"/>
      <w:sz w:val="23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3127EC"/>
    <w:pPr>
      <w:shd w:val="clear" w:color="auto" w:fill="FFFFFF"/>
      <w:spacing w:after="0" w:line="341" w:lineRule="exact"/>
    </w:pPr>
    <w:rPr>
      <w:rFonts w:ascii="Times New Roman" w:hAnsi="Times New Roman"/>
      <w:sz w:val="23"/>
      <w:szCs w:val="23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925AB"/>
    <w:rPr>
      <w:rFonts w:cs="Times New Roman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127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228</Words>
  <Characters>1302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2020-09-25T08:46:00Z</cp:lastPrinted>
  <dcterms:created xsi:type="dcterms:W3CDTF">2015-10-05T04:18:00Z</dcterms:created>
  <dcterms:modified xsi:type="dcterms:W3CDTF">2020-09-25T08:46:00Z</dcterms:modified>
</cp:coreProperties>
</file>