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66" w:rsidRDefault="00447C66" w:rsidP="009316D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Описание: Герб района (новый).jpg" style="width:30pt;height:45.75pt;visibility:visible">
            <v:imagedata r:id="rId5" o:title="" gain="109227f" blacklevel="-6554f" grayscale="t"/>
          </v:shape>
        </w:pict>
      </w:r>
    </w:p>
    <w:p w:rsidR="00447C66" w:rsidRDefault="00447C66" w:rsidP="009316D9">
      <w:pPr>
        <w:pStyle w:val="Heading4"/>
        <w:ind w:left="708" w:hanging="708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ЖЕРЛЫКСКИЙ СЕЛЬСКИЙ СОВЕТ ДЕПУТАТОВ</w:t>
      </w:r>
    </w:p>
    <w:p w:rsidR="00447C66" w:rsidRDefault="00447C66" w:rsidP="009316D9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МИНУСИНСКОГО РАЙОНА КРАСНОЯРСКОГО КРАЯ</w:t>
      </w:r>
    </w:p>
    <w:p w:rsidR="00447C66" w:rsidRDefault="00447C66" w:rsidP="009316D9">
      <w:pPr>
        <w:jc w:val="center"/>
        <w:rPr>
          <w:sz w:val="32"/>
          <w:szCs w:val="32"/>
        </w:rPr>
      </w:pPr>
    </w:p>
    <w:p w:rsidR="00447C66" w:rsidRPr="00AF0629" w:rsidRDefault="00447C66" w:rsidP="009316D9">
      <w:pPr>
        <w:jc w:val="center"/>
        <w:rPr>
          <w:b/>
          <w:sz w:val="44"/>
          <w:szCs w:val="44"/>
        </w:rPr>
      </w:pPr>
      <w:r w:rsidRPr="00AF0629">
        <w:rPr>
          <w:b/>
          <w:sz w:val="44"/>
          <w:szCs w:val="44"/>
        </w:rPr>
        <w:t>РЕШЕНИЕ</w:t>
      </w:r>
    </w:p>
    <w:p w:rsidR="00447C66" w:rsidRDefault="00447C66" w:rsidP="009316D9">
      <w:pPr>
        <w:jc w:val="center"/>
        <w:rPr>
          <w:sz w:val="24"/>
          <w:szCs w:val="24"/>
        </w:rPr>
      </w:pPr>
    </w:p>
    <w:p w:rsidR="00447C66" w:rsidRPr="00EA236A" w:rsidRDefault="00447C66" w:rsidP="004B79A7">
      <w:pPr>
        <w:rPr>
          <w:sz w:val="28"/>
          <w:szCs w:val="28"/>
        </w:rPr>
      </w:pPr>
      <w:r>
        <w:rPr>
          <w:sz w:val="28"/>
          <w:szCs w:val="28"/>
        </w:rPr>
        <w:t>03.09.2020</w:t>
      </w:r>
      <w:r w:rsidRPr="00EA236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EA23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Жерлык</w:t>
      </w:r>
      <w:r w:rsidRPr="00EA2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№150-рс</w:t>
      </w:r>
    </w:p>
    <w:p w:rsidR="00447C66" w:rsidRPr="00EA236A" w:rsidRDefault="00447C66" w:rsidP="009316D9">
      <w:pPr>
        <w:jc w:val="center"/>
        <w:rPr>
          <w:sz w:val="28"/>
          <w:szCs w:val="28"/>
        </w:rPr>
      </w:pPr>
      <w:r w:rsidRPr="00EA236A">
        <w:rPr>
          <w:sz w:val="28"/>
          <w:szCs w:val="28"/>
        </w:rPr>
        <w:t xml:space="preserve"> </w:t>
      </w:r>
    </w:p>
    <w:p w:rsidR="00447C66" w:rsidRDefault="00447C66" w:rsidP="009316D9">
      <w:pPr>
        <w:rPr>
          <w:sz w:val="28"/>
          <w:szCs w:val="28"/>
        </w:rPr>
      </w:pPr>
      <w:r>
        <w:rPr>
          <w:sz w:val="28"/>
          <w:szCs w:val="28"/>
        </w:rPr>
        <w:t>Об избрании Главы Жерлыкского сельсовета</w:t>
      </w:r>
    </w:p>
    <w:p w:rsidR="00447C66" w:rsidRPr="00EA236A" w:rsidRDefault="00447C66" w:rsidP="009316D9">
      <w:pPr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447C66" w:rsidRDefault="00447C66" w:rsidP="009316D9">
      <w:pPr>
        <w:ind w:right="-441"/>
        <w:jc w:val="both"/>
        <w:rPr>
          <w:sz w:val="28"/>
          <w:szCs w:val="28"/>
        </w:rPr>
      </w:pPr>
    </w:p>
    <w:p w:rsidR="00447C66" w:rsidRDefault="00447C66" w:rsidP="00931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 статьи 36 Федерального закона от 06.10.2003 № 131-ФЗ «Об общих принципах организации местного самоуправления в Российской Федерации»,  руководствуясь Регламентом Жерлыкского сельского Совета депутатов,  Положением о порядке проведения конкурса по отбору кандидатов  на должность Главы Жерлыкского сельсовета Минусинского района, утвержденного решением Жерлыкского сельского  Совета депутатов от 23.06.2020 №142-рс, рассмотрев  протокол заседания и решение  конкурсной комиссии     от  27 августа 2020 года,    руководствуясь Уставом Жерлыкского сельсовета Минусинского района,  Жерлыкский сельский Совет депутатов РЕШИЛ:</w:t>
      </w:r>
    </w:p>
    <w:p w:rsidR="00447C66" w:rsidRDefault="00447C66" w:rsidP="009316D9">
      <w:pPr>
        <w:numPr>
          <w:ilvl w:val="0"/>
          <w:numId w:val="1"/>
        </w:numPr>
        <w:ind w:left="705"/>
        <w:jc w:val="both"/>
        <w:rPr>
          <w:sz w:val="28"/>
          <w:szCs w:val="28"/>
        </w:rPr>
      </w:pPr>
      <w:r w:rsidRPr="002D7795">
        <w:rPr>
          <w:sz w:val="28"/>
          <w:szCs w:val="28"/>
        </w:rPr>
        <w:t xml:space="preserve">Избрать Главой </w:t>
      </w:r>
      <w:r>
        <w:rPr>
          <w:sz w:val="28"/>
          <w:szCs w:val="28"/>
        </w:rPr>
        <w:t xml:space="preserve">Жерлыкского сельсовета </w:t>
      </w:r>
      <w:r w:rsidRPr="002D7795">
        <w:rPr>
          <w:sz w:val="28"/>
          <w:szCs w:val="28"/>
        </w:rPr>
        <w:t xml:space="preserve">Минусинского района </w:t>
      </w:r>
      <w:r>
        <w:rPr>
          <w:sz w:val="28"/>
          <w:szCs w:val="28"/>
        </w:rPr>
        <w:t>Коннова Михаила Поликарповича.</w:t>
      </w:r>
    </w:p>
    <w:p w:rsidR="00447C66" w:rsidRPr="00BA5B51" w:rsidRDefault="00447C66" w:rsidP="002C1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BA5B51">
        <w:rPr>
          <w:sz w:val="28"/>
          <w:szCs w:val="28"/>
        </w:rPr>
        <w:t xml:space="preserve">. Разместить настоящее решение на официальном Интернет-сайте администрации Жерлыкского сельсовета по адресу: </w:t>
      </w:r>
      <w:hyperlink r:id="rId6" w:tgtFrame="_blank" w:history="1">
        <w:r w:rsidRPr="0021590F">
          <w:rPr>
            <w:rStyle w:val="Hyperlink"/>
            <w:sz w:val="24"/>
            <w:szCs w:val="24"/>
          </w:rPr>
          <w:t>http://gerlik.ru/</w:t>
        </w:r>
      </w:hyperlink>
    </w:p>
    <w:p w:rsidR="00447C66" w:rsidRPr="00EA236A" w:rsidRDefault="00447C66" w:rsidP="00E5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A236A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со дня,  следующего  за днем его принятия, </w:t>
      </w:r>
      <w:r w:rsidRPr="00EA236A">
        <w:rPr>
          <w:sz w:val="28"/>
          <w:szCs w:val="28"/>
        </w:rPr>
        <w:t xml:space="preserve">и подлежит   официальному опубликованию в </w:t>
      </w:r>
      <w:r>
        <w:rPr>
          <w:sz w:val="28"/>
          <w:szCs w:val="28"/>
        </w:rPr>
        <w:t xml:space="preserve">периодическом издании  </w:t>
      </w:r>
      <w:r w:rsidRPr="00EA236A">
        <w:rPr>
          <w:sz w:val="28"/>
          <w:szCs w:val="28"/>
        </w:rPr>
        <w:t>«</w:t>
      </w:r>
      <w:r>
        <w:rPr>
          <w:sz w:val="28"/>
          <w:szCs w:val="28"/>
        </w:rPr>
        <w:t>Жерлыкский вестник</w:t>
      </w:r>
      <w:r w:rsidRPr="00EA236A">
        <w:rPr>
          <w:sz w:val="28"/>
          <w:szCs w:val="28"/>
        </w:rPr>
        <w:t>».</w:t>
      </w:r>
    </w:p>
    <w:p w:rsidR="00447C66" w:rsidRPr="00EA236A" w:rsidRDefault="00447C66" w:rsidP="00931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C66" w:rsidRPr="00EA236A" w:rsidRDefault="00447C66" w:rsidP="009316D9">
      <w:pPr>
        <w:jc w:val="both"/>
        <w:rPr>
          <w:sz w:val="28"/>
          <w:szCs w:val="28"/>
        </w:rPr>
      </w:pPr>
    </w:p>
    <w:p w:rsidR="00447C66" w:rsidRDefault="00447C66" w:rsidP="009316D9">
      <w:pPr>
        <w:rPr>
          <w:sz w:val="28"/>
          <w:szCs w:val="28"/>
        </w:rPr>
      </w:pPr>
    </w:p>
    <w:p w:rsidR="00447C66" w:rsidRDefault="00447C66" w:rsidP="009316D9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  <w:r w:rsidRPr="00EA236A">
        <w:rPr>
          <w:sz w:val="28"/>
          <w:szCs w:val="28"/>
        </w:rPr>
        <w:t xml:space="preserve"> </w:t>
      </w:r>
    </w:p>
    <w:p w:rsidR="00447C66" w:rsidRPr="00EA236A" w:rsidRDefault="00447C66" w:rsidP="009316D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Pr="00EA23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З.В. Колмакова</w:t>
      </w:r>
      <w:r w:rsidRPr="00EA2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</w:p>
    <w:p w:rsidR="00447C66" w:rsidRDefault="00447C66"/>
    <w:sectPr w:rsidR="00447C66" w:rsidSect="009316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A15"/>
    <w:multiLevelType w:val="hybridMultilevel"/>
    <w:tmpl w:val="2F88EB80"/>
    <w:lvl w:ilvl="0" w:tplc="B7AA85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6D9"/>
    <w:rsid w:val="0000379E"/>
    <w:rsid w:val="000041F7"/>
    <w:rsid w:val="00004C50"/>
    <w:rsid w:val="00005006"/>
    <w:rsid w:val="00005035"/>
    <w:rsid w:val="000057CE"/>
    <w:rsid w:val="00006E2A"/>
    <w:rsid w:val="0001088B"/>
    <w:rsid w:val="000108A4"/>
    <w:rsid w:val="00011350"/>
    <w:rsid w:val="00012E2B"/>
    <w:rsid w:val="00016A3F"/>
    <w:rsid w:val="00016C5E"/>
    <w:rsid w:val="00016ECA"/>
    <w:rsid w:val="000170D7"/>
    <w:rsid w:val="00020BA2"/>
    <w:rsid w:val="0002386C"/>
    <w:rsid w:val="00023D5B"/>
    <w:rsid w:val="0002477D"/>
    <w:rsid w:val="00025191"/>
    <w:rsid w:val="00027DB0"/>
    <w:rsid w:val="000337E5"/>
    <w:rsid w:val="00033955"/>
    <w:rsid w:val="00033EA2"/>
    <w:rsid w:val="00034B23"/>
    <w:rsid w:val="0003579A"/>
    <w:rsid w:val="00035B15"/>
    <w:rsid w:val="0003678D"/>
    <w:rsid w:val="00041818"/>
    <w:rsid w:val="00041B53"/>
    <w:rsid w:val="00041DC9"/>
    <w:rsid w:val="00043AD6"/>
    <w:rsid w:val="00044008"/>
    <w:rsid w:val="00044759"/>
    <w:rsid w:val="00044D71"/>
    <w:rsid w:val="00044E6A"/>
    <w:rsid w:val="00045343"/>
    <w:rsid w:val="00046561"/>
    <w:rsid w:val="00046917"/>
    <w:rsid w:val="00046EE5"/>
    <w:rsid w:val="0004722F"/>
    <w:rsid w:val="00047406"/>
    <w:rsid w:val="0004794E"/>
    <w:rsid w:val="00050232"/>
    <w:rsid w:val="00051941"/>
    <w:rsid w:val="00060228"/>
    <w:rsid w:val="0006110A"/>
    <w:rsid w:val="00063C9C"/>
    <w:rsid w:val="00064AFB"/>
    <w:rsid w:val="00064DDE"/>
    <w:rsid w:val="00066C89"/>
    <w:rsid w:val="000671A1"/>
    <w:rsid w:val="000706E0"/>
    <w:rsid w:val="00070754"/>
    <w:rsid w:val="00071C66"/>
    <w:rsid w:val="0007565B"/>
    <w:rsid w:val="00075F40"/>
    <w:rsid w:val="00076F12"/>
    <w:rsid w:val="000778D6"/>
    <w:rsid w:val="00077929"/>
    <w:rsid w:val="00083167"/>
    <w:rsid w:val="00083254"/>
    <w:rsid w:val="000833A7"/>
    <w:rsid w:val="0008375E"/>
    <w:rsid w:val="00086AF0"/>
    <w:rsid w:val="000910EB"/>
    <w:rsid w:val="00092DED"/>
    <w:rsid w:val="00093DC6"/>
    <w:rsid w:val="000942AE"/>
    <w:rsid w:val="000A0F68"/>
    <w:rsid w:val="000A1DFB"/>
    <w:rsid w:val="000A4449"/>
    <w:rsid w:val="000B0AF4"/>
    <w:rsid w:val="000B2C19"/>
    <w:rsid w:val="000B3CDD"/>
    <w:rsid w:val="000B3E47"/>
    <w:rsid w:val="000B5245"/>
    <w:rsid w:val="000B6FFA"/>
    <w:rsid w:val="000B7D97"/>
    <w:rsid w:val="000C001F"/>
    <w:rsid w:val="000C1324"/>
    <w:rsid w:val="000C2DF5"/>
    <w:rsid w:val="000C2E63"/>
    <w:rsid w:val="000C6560"/>
    <w:rsid w:val="000C7996"/>
    <w:rsid w:val="000D0202"/>
    <w:rsid w:val="000D02E8"/>
    <w:rsid w:val="000D1FE8"/>
    <w:rsid w:val="000D2CED"/>
    <w:rsid w:val="000D303C"/>
    <w:rsid w:val="000D4ABF"/>
    <w:rsid w:val="000D4B5E"/>
    <w:rsid w:val="000D7A39"/>
    <w:rsid w:val="000E3140"/>
    <w:rsid w:val="000E3633"/>
    <w:rsid w:val="000E5DF5"/>
    <w:rsid w:val="000E7E7B"/>
    <w:rsid w:val="000F2011"/>
    <w:rsid w:val="000F2312"/>
    <w:rsid w:val="000F30E7"/>
    <w:rsid w:val="000F7EA9"/>
    <w:rsid w:val="00103C87"/>
    <w:rsid w:val="00104054"/>
    <w:rsid w:val="001064A0"/>
    <w:rsid w:val="00106738"/>
    <w:rsid w:val="00106AAB"/>
    <w:rsid w:val="001070F1"/>
    <w:rsid w:val="0011002C"/>
    <w:rsid w:val="00111FFE"/>
    <w:rsid w:val="00112DDE"/>
    <w:rsid w:val="00113C2D"/>
    <w:rsid w:val="00115274"/>
    <w:rsid w:val="00116931"/>
    <w:rsid w:val="001251C7"/>
    <w:rsid w:val="0012667E"/>
    <w:rsid w:val="00126BA5"/>
    <w:rsid w:val="0013048D"/>
    <w:rsid w:val="00130FE1"/>
    <w:rsid w:val="001311A0"/>
    <w:rsid w:val="00131489"/>
    <w:rsid w:val="00133C93"/>
    <w:rsid w:val="00134F71"/>
    <w:rsid w:val="00136E0C"/>
    <w:rsid w:val="00141177"/>
    <w:rsid w:val="001422C5"/>
    <w:rsid w:val="00143F59"/>
    <w:rsid w:val="0014464F"/>
    <w:rsid w:val="00145F04"/>
    <w:rsid w:val="00146C69"/>
    <w:rsid w:val="0015099D"/>
    <w:rsid w:val="00150A7D"/>
    <w:rsid w:val="00150D5E"/>
    <w:rsid w:val="001518FF"/>
    <w:rsid w:val="00153328"/>
    <w:rsid w:val="00160566"/>
    <w:rsid w:val="00160613"/>
    <w:rsid w:val="001609B5"/>
    <w:rsid w:val="00160B67"/>
    <w:rsid w:val="00162697"/>
    <w:rsid w:val="00163747"/>
    <w:rsid w:val="00165837"/>
    <w:rsid w:val="0016677E"/>
    <w:rsid w:val="0017065C"/>
    <w:rsid w:val="00171156"/>
    <w:rsid w:val="00172926"/>
    <w:rsid w:val="00172BF3"/>
    <w:rsid w:val="00175AFA"/>
    <w:rsid w:val="00176ACA"/>
    <w:rsid w:val="00177569"/>
    <w:rsid w:val="001828F1"/>
    <w:rsid w:val="001835AC"/>
    <w:rsid w:val="0018425C"/>
    <w:rsid w:val="00186CCF"/>
    <w:rsid w:val="00191B99"/>
    <w:rsid w:val="00191D0B"/>
    <w:rsid w:val="00192758"/>
    <w:rsid w:val="00192B6C"/>
    <w:rsid w:val="00194CDE"/>
    <w:rsid w:val="00194EA7"/>
    <w:rsid w:val="00195A7E"/>
    <w:rsid w:val="0019657D"/>
    <w:rsid w:val="00196CDC"/>
    <w:rsid w:val="00197560"/>
    <w:rsid w:val="001977ED"/>
    <w:rsid w:val="00197C2C"/>
    <w:rsid w:val="001A1477"/>
    <w:rsid w:val="001A31B8"/>
    <w:rsid w:val="001A3264"/>
    <w:rsid w:val="001A3E44"/>
    <w:rsid w:val="001A5FC0"/>
    <w:rsid w:val="001A60DD"/>
    <w:rsid w:val="001A6498"/>
    <w:rsid w:val="001A696B"/>
    <w:rsid w:val="001A69BB"/>
    <w:rsid w:val="001A7465"/>
    <w:rsid w:val="001B0502"/>
    <w:rsid w:val="001B1C47"/>
    <w:rsid w:val="001B2017"/>
    <w:rsid w:val="001B2215"/>
    <w:rsid w:val="001B366A"/>
    <w:rsid w:val="001B3E2F"/>
    <w:rsid w:val="001B40F9"/>
    <w:rsid w:val="001B7749"/>
    <w:rsid w:val="001C01D7"/>
    <w:rsid w:val="001C0678"/>
    <w:rsid w:val="001C091D"/>
    <w:rsid w:val="001C16A1"/>
    <w:rsid w:val="001C1C6E"/>
    <w:rsid w:val="001C2B12"/>
    <w:rsid w:val="001C31ED"/>
    <w:rsid w:val="001C39FE"/>
    <w:rsid w:val="001C5E57"/>
    <w:rsid w:val="001C731D"/>
    <w:rsid w:val="001D3503"/>
    <w:rsid w:val="001D381A"/>
    <w:rsid w:val="001D44DD"/>
    <w:rsid w:val="001D54FE"/>
    <w:rsid w:val="001D6170"/>
    <w:rsid w:val="001D656F"/>
    <w:rsid w:val="001D7630"/>
    <w:rsid w:val="001E06A6"/>
    <w:rsid w:val="001E0ACA"/>
    <w:rsid w:val="001E0D00"/>
    <w:rsid w:val="001E2A8C"/>
    <w:rsid w:val="001E307F"/>
    <w:rsid w:val="001E3EA2"/>
    <w:rsid w:val="001E7D54"/>
    <w:rsid w:val="001E7DC4"/>
    <w:rsid w:val="001F1B02"/>
    <w:rsid w:val="001F34A1"/>
    <w:rsid w:val="001F34D9"/>
    <w:rsid w:val="001F38B4"/>
    <w:rsid w:val="001F3AD4"/>
    <w:rsid w:val="001F4078"/>
    <w:rsid w:val="001F6C01"/>
    <w:rsid w:val="001F75FA"/>
    <w:rsid w:val="0020009F"/>
    <w:rsid w:val="00200C77"/>
    <w:rsid w:val="00201270"/>
    <w:rsid w:val="00201E2A"/>
    <w:rsid w:val="00201F36"/>
    <w:rsid w:val="00202087"/>
    <w:rsid w:val="00202C48"/>
    <w:rsid w:val="002032ED"/>
    <w:rsid w:val="00204668"/>
    <w:rsid w:val="0020487D"/>
    <w:rsid w:val="00205C9E"/>
    <w:rsid w:val="00207360"/>
    <w:rsid w:val="00207CA5"/>
    <w:rsid w:val="00215185"/>
    <w:rsid w:val="0021590F"/>
    <w:rsid w:val="00216F12"/>
    <w:rsid w:val="002200F0"/>
    <w:rsid w:val="00220555"/>
    <w:rsid w:val="0022147E"/>
    <w:rsid w:val="00221DE6"/>
    <w:rsid w:val="00221E34"/>
    <w:rsid w:val="00222866"/>
    <w:rsid w:val="00227DB1"/>
    <w:rsid w:val="0023007E"/>
    <w:rsid w:val="00230394"/>
    <w:rsid w:val="00231D5D"/>
    <w:rsid w:val="00232A11"/>
    <w:rsid w:val="00233302"/>
    <w:rsid w:val="00233837"/>
    <w:rsid w:val="00233B47"/>
    <w:rsid w:val="00233B77"/>
    <w:rsid w:val="002341B5"/>
    <w:rsid w:val="0023448C"/>
    <w:rsid w:val="00235D7A"/>
    <w:rsid w:val="002368AF"/>
    <w:rsid w:val="00236C16"/>
    <w:rsid w:val="002376C8"/>
    <w:rsid w:val="0023776B"/>
    <w:rsid w:val="002377B0"/>
    <w:rsid w:val="00240F8D"/>
    <w:rsid w:val="00244CB5"/>
    <w:rsid w:val="00245096"/>
    <w:rsid w:val="00246617"/>
    <w:rsid w:val="00250618"/>
    <w:rsid w:val="00250AF9"/>
    <w:rsid w:val="0025216C"/>
    <w:rsid w:val="00252F34"/>
    <w:rsid w:val="002531A4"/>
    <w:rsid w:val="00253C3E"/>
    <w:rsid w:val="00254152"/>
    <w:rsid w:val="002551DF"/>
    <w:rsid w:val="002562F2"/>
    <w:rsid w:val="00261025"/>
    <w:rsid w:val="0026122C"/>
    <w:rsid w:val="002629B7"/>
    <w:rsid w:val="0026479C"/>
    <w:rsid w:val="00270B96"/>
    <w:rsid w:val="00272DB6"/>
    <w:rsid w:val="0027317E"/>
    <w:rsid w:val="00273D0F"/>
    <w:rsid w:val="00274258"/>
    <w:rsid w:val="00281641"/>
    <w:rsid w:val="00282B8E"/>
    <w:rsid w:val="00283D09"/>
    <w:rsid w:val="0028487F"/>
    <w:rsid w:val="00284C8C"/>
    <w:rsid w:val="0028706C"/>
    <w:rsid w:val="00287431"/>
    <w:rsid w:val="00290AD6"/>
    <w:rsid w:val="002932CF"/>
    <w:rsid w:val="002943B0"/>
    <w:rsid w:val="002944B4"/>
    <w:rsid w:val="002956FF"/>
    <w:rsid w:val="00297FD2"/>
    <w:rsid w:val="002A3902"/>
    <w:rsid w:val="002A4ACF"/>
    <w:rsid w:val="002A5E2F"/>
    <w:rsid w:val="002B0025"/>
    <w:rsid w:val="002B06D0"/>
    <w:rsid w:val="002B2E81"/>
    <w:rsid w:val="002B3FA5"/>
    <w:rsid w:val="002B4588"/>
    <w:rsid w:val="002B4863"/>
    <w:rsid w:val="002B48E7"/>
    <w:rsid w:val="002B61F0"/>
    <w:rsid w:val="002B7263"/>
    <w:rsid w:val="002B78B2"/>
    <w:rsid w:val="002C1931"/>
    <w:rsid w:val="002C2306"/>
    <w:rsid w:val="002C5FCB"/>
    <w:rsid w:val="002C656C"/>
    <w:rsid w:val="002D09D2"/>
    <w:rsid w:val="002D13F9"/>
    <w:rsid w:val="002D1E20"/>
    <w:rsid w:val="002D37A7"/>
    <w:rsid w:val="002D3B36"/>
    <w:rsid w:val="002D4203"/>
    <w:rsid w:val="002D4B57"/>
    <w:rsid w:val="002D6F87"/>
    <w:rsid w:val="002D7795"/>
    <w:rsid w:val="002E063A"/>
    <w:rsid w:val="002E0BE8"/>
    <w:rsid w:val="002E1CE4"/>
    <w:rsid w:val="002E5998"/>
    <w:rsid w:val="002E600D"/>
    <w:rsid w:val="002E6A4D"/>
    <w:rsid w:val="002F0533"/>
    <w:rsid w:val="002F089E"/>
    <w:rsid w:val="002F2169"/>
    <w:rsid w:val="002F2EAC"/>
    <w:rsid w:val="002F3C8B"/>
    <w:rsid w:val="002F4583"/>
    <w:rsid w:val="002F4DB9"/>
    <w:rsid w:val="002F4FF0"/>
    <w:rsid w:val="002F524B"/>
    <w:rsid w:val="003010E4"/>
    <w:rsid w:val="00304404"/>
    <w:rsid w:val="00307595"/>
    <w:rsid w:val="00307D6E"/>
    <w:rsid w:val="00311732"/>
    <w:rsid w:val="0031173D"/>
    <w:rsid w:val="0031208C"/>
    <w:rsid w:val="00312C72"/>
    <w:rsid w:val="00312CDC"/>
    <w:rsid w:val="003142B7"/>
    <w:rsid w:val="003157F3"/>
    <w:rsid w:val="003210FB"/>
    <w:rsid w:val="00323A97"/>
    <w:rsid w:val="00324391"/>
    <w:rsid w:val="00325F0F"/>
    <w:rsid w:val="003262DC"/>
    <w:rsid w:val="00331CE2"/>
    <w:rsid w:val="00331FD2"/>
    <w:rsid w:val="00332E46"/>
    <w:rsid w:val="003334B4"/>
    <w:rsid w:val="00333C2F"/>
    <w:rsid w:val="00337CF5"/>
    <w:rsid w:val="00340275"/>
    <w:rsid w:val="00342177"/>
    <w:rsid w:val="00342BD7"/>
    <w:rsid w:val="00343E89"/>
    <w:rsid w:val="0034760E"/>
    <w:rsid w:val="0035005E"/>
    <w:rsid w:val="00352EE4"/>
    <w:rsid w:val="0035360B"/>
    <w:rsid w:val="00353B3D"/>
    <w:rsid w:val="00356E3C"/>
    <w:rsid w:val="003579FD"/>
    <w:rsid w:val="003620CD"/>
    <w:rsid w:val="00362387"/>
    <w:rsid w:val="003627CD"/>
    <w:rsid w:val="00363B6A"/>
    <w:rsid w:val="003642B2"/>
    <w:rsid w:val="0036454F"/>
    <w:rsid w:val="0036632B"/>
    <w:rsid w:val="0036657D"/>
    <w:rsid w:val="00366966"/>
    <w:rsid w:val="0036768C"/>
    <w:rsid w:val="00367877"/>
    <w:rsid w:val="00370D64"/>
    <w:rsid w:val="00375927"/>
    <w:rsid w:val="0038137D"/>
    <w:rsid w:val="003834ED"/>
    <w:rsid w:val="00385456"/>
    <w:rsid w:val="00385B3E"/>
    <w:rsid w:val="00386972"/>
    <w:rsid w:val="00387DE1"/>
    <w:rsid w:val="00394594"/>
    <w:rsid w:val="00395CD5"/>
    <w:rsid w:val="003977C4"/>
    <w:rsid w:val="003A01B2"/>
    <w:rsid w:val="003A0468"/>
    <w:rsid w:val="003A05E0"/>
    <w:rsid w:val="003A18A2"/>
    <w:rsid w:val="003A3156"/>
    <w:rsid w:val="003A5F1A"/>
    <w:rsid w:val="003B6110"/>
    <w:rsid w:val="003B683B"/>
    <w:rsid w:val="003B769B"/>
    <w:rsid w:val="003C2CDE"/>
    <w:rsid w:val="003C4582"/>
    <w:rsid w:val="003C4BDC"/>
    <w:rsid w:val="003C5DDE"/>
    <w:rsid w:val="003C5F7F"/>
    <w:rsid w:val="003D2F23"/>
    <w:rsid w:val="003D54B9"/>
    <w:rsid w:val="003D6F4F"/>
    <w:rsid w:val="003D766D"/>
    <w:rsid w:val="003E0E38"/>
    <w:rsid w:val="003E31A5"/>
    <w:rsid w:val="003E3C8C"/>
    <w:rsid w:val="003F06B6"/>
    <w:rsid w:val="003F086A"/>
    <w:rsid w:val="003F15BB"/>
    <w:rsid w:val="003F1FE8"/>
    <w:rsid w:val="003F3CEA"/>
    <w:rsid w:val="003F58A8"/>
    <w:rsid w:val="003F6E4E"/>
    <w:rsid w:val="003F6FA9"/>
    <w:rsid w:val="003F75AB"/>
    <w:rsid w:val="0040330F"/>
    <w:rsid w:val="00403713"/>
    <w:rsid w:val="00404E1C"/>
    <w:rsid w:val="00406C4B"/>
    <w:rsid w:val="004104AF"/>
    <w:rsid w:val="00410F12"/>
    <w:rsid w:val="00412E34"/>
    <w:rsid w:val="0041348C"/>
    <w:rsid w:val="00416546"/>
    <w:rsid w:val="0041785E"/>
    <w:rsid w:val="00417D8B"/>
    <w:rsid w:val="00417F16"/>
    <w:rsid w:val="0042264F"/>
    <w:rsid w:val="0042395D"/>
    <w:rsid w:val="00426867"/>
    <w:rsid w:val="0042717B"/>
    <w:rsid w:val="004276A1"/>
    <w:rsid w:val="0043284A"/>
    <w:rsid w:val="00432F98"/>
    <w:rsid w:val="00436B8B"/>
    <w:rsid w:val="0044123F"/>
    <w:rsid w:val="00441F02"/>
    <w:rsid w:val="00442230"/>
    <w:rsid w:val="004433EA"/>
    <w:rsid w:val="004446E2"/>
    <w:rsid w:val="00444950"/>
    <w:rsid w:val="00444A93"/>
    <w:rsid w:val="00445B72"/>
    <w:rsid w:val="00446E7B"/>
    <w:rsid w:val="0044732D"/>
    <w:rsid w:val="00447C66"/>
    <w:rsid w:val="00450838"/>
    <w:rsid w:val="00452C30"/>
    <w:rsid w:val="00453743"/>
    <w:rsid w:val="00454E9D"/>
    <w:rsid w:val="00455716"/>
    <w:rsid w:val="00455D1A"/>
    <w:rsid w:val="00455EE5"/>
    <w:rsid w:val="00460739"/>
    <w:rsid w:val="0046279E"/>
    <w:rsid w:val="00464195"/>
    <w:rsid w:val="00466D49"/>
    <w:rsid w:val="00467D86"/>
    <w:rsid w:val="004701C1"/>
    <w:rsid w:val="00470282"/>
    <w:rsid w:val="00470CC3"/>
    <w:rsid w:val="004721E0"/>
    <w:rsid w:val="00475410"/>
    <w:rsid w:val="004756E8"/>
    <w:rsid w:val="00477B4F"/>
    <w:rsid w:val="004811EA"/>
    <w:rsid w:val="004835FF"/>
    <w:rsid w:val="004837B8"/>
    <w:rsid w:val="0048394D"/>
    <w:rsid w:val="00483B82"/>
    <w:rsid w:val="0048400E"/>
    <w:rsid w:val="0048450C"/>
    <w:rsid w:val="00485D92"/>
    <w:rsid w:val="0048701D"/>
    <w:rsid w:val="004909EE"/>
    <w:rsid w:val="004919BC"/>
    <w:rsid w:val="00492502"/>
    <w:rsid w:val="00494758"/>
    <w:rsid w:val="00494FB9"/>
    <w:rsid w:val="004A11A8"/>
    <w:rsid w:val="004A16D7"/>
    <w:rsid w:val="004A1BBA"/>
    <w:rsid w:val="004A1E73"/>
    <w:rsid w:val="004A26DA"/>
    <w:rsid w:val="004A4590"/>
    <w:rsid w:val="004A46EA"/>
    <w:rsid w:val="004A4C38"/>
    <w:rsid w:val="004A4E3D"/>
    <w:rsid w:val="004A5AE8"/>
    <w:rsid w:val="004A649F"/>
    <w:rsid w:val="004A66D1"/>
    <w:rsid w:val="004A7865"/>
    <w:rsid w:val="004B2950"/>
    <w:rsid w:val="004B2A23"/>
    <w:rsid w:val="004B2C2F"/>
    <w:rsid w:val="004B2E50"/>
    <w:rsid w:val="004B31C2"/>
    <w:rsid w:val="004B50AD"/>
    <w:rsid w:val="004B727B"/>
    <w:rsid w:val="004B79A7"/>
    <w:rsid w:val="004B7DF7"/>
    <w:rsid w:val="004C4226"/>
    <w:rsid w:val="004C449C"/>
    <w:rsid w:val="004C7DEF"/>
    <w:rsid w:val="004D19AA"/>
    <w:rsid w:val="004D3EA5"/>
    <w:rsid w:val="004D65E2"/>
    <w:rsid w:val="004D6770"/>
    <w:rsid w:val="004D7032"/>
    <w:rsid w:val="004D70FE"/>
    <w:rsid w:val="004D7ECC"/>
    <w:rsid w:val="004E1637"/>
    <w:rsid w:val="004E6318"/>
    <w:rsid w:val="004E723A"/>
    <w:rsid w:val="004F04AC"/>
    <w:rsid w:val="004F34AA"/>
    <w:rsid w:val="004F6CBA"/>
    <w:rsid w:val="00500303"/>
    <w:rsid w:val="00503009"/>
    <w:rsid w:val="005031DE"/>
    <w:rsid w:val="00503ECB"/>
    <w:rsid w:val="0050511C"/>
    <w:rsid w:val="00507D24"/>
    <w:rsid w:val="00507E83"/>
    <w:rsid w:val="0051052E"/>
    <w:rsid w:val="005132AF"/>
    <w:rsid w:val="00516D1F"/>
    <w:rsid w:val="00517892"/>
    <w:rsid w:val="0052376D"/>
    <w:rsid w:val="00524054"/>
    <w:rsid w:val="00527BD9"/>
    <w:rsid w:val="00527FBD"/>
    <w:rsid w:val="005340C0"/>
    <w:rsid w:val="00535B1E"/>
    <w:rsid w:val="00540750"/>
    <w:rsid w:val="00540C01"/>
    <w:rsid w:val="005427EA"/>
    <w:rsid w:val="00542ED6"/>
    <w:rsid w:val="00544251"/>
    <w:rsid w:val="00544A5C"/>
    <w:rsid w:val="00545C39"/>
    <w:rsid w:val="005469DF"/>
    <w:rsid w:val="00547960"/>
    <w:rsid w:val="005536E9"/>
    <w:rsid w:val="005543F7"/>
    <w:rsid w:val="00556988"/>
    <w:rsid w:val="0056189C"/>
    <w:rsid w:val="00563661"/>
    <w:rsid w:val="005664AF"/>
    <w:rsid w:val="00567C5A"/>
    <w:rsid w:val="00571655"/>
    <w:rsid w:val="005727FB"/>
    <w:rsid w:val="005735DB"/>
    <w:rsid w:val="0057552C"/>
    <w:rsid w:val="005804AA"/>
    <w:rsid w:val="005819D1"/>
    <w:rsid w:val="00582058"/>
    <w:rsid w:val="00585C02"/>
    <w:rsid w:val="005866C4"/>
    <w:rsid w:val="00587DD4"/>
    <w:rsid w:val="00592E6C"/>
    <w:rsid w:val="00597677"/>
    <w:rsid w:val="0059767C"/>
    <w:rsid w:val="00597B7E"/>
    <w:rsid w:val="005A0195"/>
    <w:rsid w:val="005A0333"/>
    <w:rsid w:val="005A2E61"/>
    <w:rsid w:val="005A4232"/>
    <w:rsid w:val="005A4378"/>
    <w:rsid w:val="005A47B1"/>
    <w:rsid w:val="005A47DE"/>
    <w:rsid w:val="005A55A5"/>
    <w:rsid w:val="005A672C"/>
    <w:rsid w:val="005A6DB9"/>
    <w:rsid w:val="005B11D2"/>
    <w:rsid w:val="005B152B"/>
    <w:rsid w:val="005B2B04"/>
    <w:rsid w:val="005B568C"/>
    <w:rsid w:val="005B611F"/>
    <w:rsid w:val="005B6EE9"/>
    <w:rsid w:val="005B7FE3"/>
    <w:rsid w:val="005C0CA9"/>
    <w:rsid w:val="005C12BA"/>
    <w:rsid w:val="005C7376"/>
    <w:rsid w:val="005C790C"/>
    <w:rsid w:val="005C7926"/>
    <w:rsid w:val="005D0748"/>
    <w:rsid w:val="005D0DED"/>
    <w:rsid w:val="005D1D71"/>
    <w:rsid w:val="005D2C3C"/>
    <w:rsid w:val="005D63E6"/>
    <w:rsid w:val="005E0A05"/>
    <w:rsid w:val="005E2C6F"/>
    <w:rsid w:val="005E320C"/>
    <w:rsid w:val="005E35F0"/>
    <w:rsid w:val="005E66C4"/>
    <w:rsid w:val="005F1508"/>
    <w:rsid w:val="005F1CEF"/>
    <w:rsid w:val="005F2382"/>
    <w:rsid w:val="005F3755"/>
    <w:rsid w:val="005F60B8"/>
    <w:rsid w:val="00600CC7"/>
    <w:rsid w:val="00603440"/>
    <w:rsid w:val="006041C6"/>
    <w:rsid w:val="006051E7"/>
    <w:rsid w:val="006057D7"/>
    <w:rsid w:val="0061113A"/>
    <w:rsid w:val="00612281"/>
    <w:rsid w:val="00613151"/>
    <w:rsid w:val="00614266"/>
    <w:rsid w:val="006154C2"/>
    <w:rsid w:val="006164FC"/>
    <w:rsid w:val="00617011"/>
    <w:rsid w:val="00620E7F"/>
    <w:rsid w:val="00620EFD"/>
    <w:rsid w:val="00621B9D"/>
    <w:rsid w:val="00623932"/>
    <w:rsid w:val="00624FD3"/>
    <w:rsid w:val="00631063"/>
    <w:rsid w:val="00631882"/>
    <w:rsid w:val="00633855"/>
    <w:rsid w:val="0063500B"/>
    <w:rsid w:val="00637B67"/>
    <w:rsid w:val="00637D0E"/>
    <w:rsid w:val="00637D93"/>
    <w:rsid w:val="006406DF"/>
    <w:rsid w:val="0064079F"/>
    <w:rsid w:val="00641E5D"/>
    <w:rsid w:val="0064475C"/>
    <w:rsid w:val="00645275"/>
    <w:rsid w:val="00647932"/>
    <w:rsid w:val="00650A45"/>
    <w:rsid w:val="006511C0"/>
    <w:rsid w:val="00652B3B"/>
    <w:rsid w:val="0065550A"/>
    <w:rsid w:val="00655B2F"/>
    <w:rsid w:val="00657A31"/>
    <w:rsid w:val="00661B67"/>
    <w:rsid w:val="006647D4"/>
    <w:rsid w:val="00664DA9"/>
    <w:rsid w:val="006656E2"/>
    <w:rsid w:val="00671827"/>
    <w:rsid w:val="00676E5D"/>
    <w:rsid w:val="006803EC"/>
    <w:rsid w:val="006821E9"/>
    <w:rsid w:val="006837C6"/>
    <w:rsid w:val="0068434F"/>
    <w:rsid w:val="0068611E"/>
    <w:rsid w:val="00686CF8"/>
    <w:rsid w:val="006875E3"/>
    <w:rsid w:val="00687E9E"/>
    <w:rsid w:val="00691860"/>
    <w:rsid w:val="00691D4A"/>
    <w:rsid w:val="00693BC5"/>
    <w:rsid w:val="00694800"/>
    <w:rsid w:val="00697C21"/>
    <w:rsid w:val="006A5554"/>
    <w:rsid w:val="006A587B"/>
    <w:rsid w:val="006A5F21"/>
    <w:rsid w:val="006B1134"/>
    <w:rsid w:val="006B11E6"/>
    <w:rsid w:val="006B4C3A"/>
    <w:rsid w:val="006B611A"/>
    <w:rsid w:val="006C0227"/>
    <w:rsid w:val="006C34E2"/>
    <w:rsid w:val="006C56A3"/>
    <w:rsid w:val="006C59B1"/>
    <w:rsid w:val="006C636D"/>
    <w:rsid w:val="006C664D"/>
    <w:rsid w:val="006C6D01"/>
    <w:rsid w:val="006C6F50"/>
    <w:rsid w:val="006C72DA"/>
    <w:rsid w:val="006D0AB8"/>
    <w:rsid w:val="006D248B"/>
    <w:rsid w:val="006D34CA"/>
    <w:rsid w:val="006D45C7"/>
    <w:rsid w:val="006E043C"/>
    <w:rsid w:val="006E23AF"/>
    <w:rsid w:val="006E3AD4"/>
    <w:rsid w:val="006E3CC4"/>
    <w:rsid w:val="006E5D8E"/>
    <w:rsid w:val="006F00B9"/>
    <w:rsid w:val="006F1C1A"/>
    <w:rsid w:val="006F22E5"/>
    <w:rsid w:val="006F27E7"/>
    <w:rsid w:val="006F46ED"/>
    <w:rsid w:val="006F645B"/>
    <w:rsid w:val="006F7EF1"/>
    <w:rsid w:val="0070019B"/>
    <w:rsid w:val="00700806"/>
    <w:rsid w:val="0070096B"/>
    <w:rsid w:val="00701FA5"/>
    <w:rsid w:val="007022FE"/>
    <w:rsid w:val="007064D3"/>
    <w:rsid w:val="007064FA"/>
    <w:rsid w:val="007121FC"/>
    <w:rsid w:val="00712474"/>
    <w:rsid w:val="007167F9"/>
    <w:rsid w:val="00717EC1"/>
    <w:rsid w:val="00720E6F"/>
    <w:rsid w:val="0072228E"/>
    <w:rsid w:val="00724A11"/>
    <w:rsid w:val="0072528C"/>
    <w:rsid w:val="0072585B"/>
    <w:rsid w:val="00725FA9"/>
    <w:rsid w:val="007264D4"/>
    <w:rsid w:val="00726F2A"/>
    <w:rsid w:val="00726F36"/>
    <w:rsid w:val="00730EEB"/>
    <w:rsid w:val="007325EB"/>
    <w:rsid w:val="00732A3F"/>
    <w:rsid w:val="007336A0"/>
    <w:rsid w:val="00735660"/>
    <w:rsid w:val="007432D8"/>
    <w:rsid w:val="007435F9"/>
    <w:rsid w:val="00744482"/>
    <w:rsid w:val="0074564B"/>
    <w:rsid w:val="00745814"/>
    <w:rsid w:val="00746310"/>
    <w:rsid w:val="00747F59"/>
    <w:rsid w:val="00750193"/>
    <w:rsid w:val="0075051A"/>
    <w:rsid w:val="00750FFD"/>
    <w:rsid w:val="00751CA0"/>
    <w:rsid w:val="00754DCC"/>
    <w:rsid w:val="00755B67"/>
    <w:rsid w:val="00756525"/>
    <w:rsid w:val="00757637"/>
    <w:rsid w:val="007630A4"/>
    <w:rsid w:val="00763371"/>
    <w:rsid w:val="0076472B"/>
    <w:rsid w:val="00766F87"/>
    <w:rsid w:val="007679B6"/>
    <w:rsid w:val="00767AD9"/>
    <w:rsid w:val="0077292D"/>
    <w:rsid w:val="00775798"/>
    <w:rsid w:val="007765DD"/>
    <w:rsid w:val="00776736"/>
    <w:rsid w:val="007774BE"/>
    <w:rsid w:val="00777B55"/>
    <w:rsid w:val="00777F53"/>
    <w:rsid w:val="0078046E"/>
    <w:rsid w:val="0078425A"/>
    <w:rsid w:val="00786189"/>
    <w:rsid w:val="007868C9"/>
    <w:rsid w:val="0079232B"/>
    <w:rsid w:val="0079279F"/>
    <w:rsid w:val="0079401F"/>
    <w:rsid w:val="007943A6"/>
    <w:rsid w:val="007957DB"/>
    <w:rsid w:val="00795E20"/>
    <w:rsid w:val="00796E2F"/>
    <w:rsid w:val="007A29CC"/>
    <w:rsid w:val="007A2AE9"/>
    <w:rsid w:val="007A321C"/>
    <w:rsid w:val="007A359B"/>
    <w:rsid w:val="007A3DD9"/>
    <w:rsid w:val="007A64E5"/>
    <w:rsid w:val="007B2D74"/>
    <w:rsid w:val="007B3493"/>
    <w:rsid w:val="007B35DD"/>
    <w:rsid w:val="007B4D82"/>
    <w:rsid w:val="007B4F29"/>
    <w:rsid w:val="007B5970"/>
    <w:rsid w:val="007C1EEC"/>
    <w:rsid w:val="007C2351"/>
    <w:rsid w:val="007C407B"/>
    <w:rsid w:val="007C413D"/>
    <w:rsid w:val="007C41F9"/>
    <w:rsid w:val="007C5935"/>
    <w:rsid w:val="007C6639"/>
    <w:rsid w:val="007C73D4"/>
    <w:rsid w:val="007C79A8"/>
    <w:rsid w:val="007C7DBC"/>
    <w:rsid w:val="007D0741"/>
    <w:rsid w:val="007D1013"/>
    <w:rsid w:val="007D2806"/>
    <w:rsid w:val="007D3CAF"/>
    <w:rsid w:val="007D775D"/>
    <w:rsid w:val="007E0164"/>
    <w:rsid w:val="007E208B"/>
    <w:rsid w:val="007E2CCC"/>
    <w:rsid w:val="007E346D"/>
    <w:rsid w:val="007E471F"/>
    <w:rsid w:val="007E4C68"/>
    <w:rsid w:val="007E7C99"/>
    <w:rsid w:val="007F014C"/>
    <w:rsid w:val="007F075D"/>
    <w:rsid w:val="007F22D3"/>
    <w:rsid w:val="007F443C"/>
    <w:rsid w:val="007F45E2"/>
    <w:rsid w:val="007F4D27"/>
    <w:rsid w:val="007F554C"/>
    <w:rsid w:val="007F5654"/>
    <w:rsid w:val="00800B79"/>
    <w:rsid w:val="008063E4"/>
    <w:rsid w:val="00806BFB"/>
    <w:rsid w:val="00810574"/>
    <w:rsid w:val="00810C12"/>
    <w:rsid w:val="00810C9E"/>
    <w:rsid w:val="00811440"/>
    <w:rsid w:val="0081203E"/>
    <w:rsid w:val="0081340C"/>
    <w:rsid w:val="0081345F"/>
    <w:rsid w:val="008177B1"/>
    <w:rsid w:val="008215AC"/>
    <w:rsid w:val="00821744"/>
    <w:rsid w:val="00821A95"/>
    <w:rsid w:val="00821DC4"/>
    <w:rsid w:val="008266A1"/>
    <w:rsid w:val="00827188"/>
    <w:rsid w:val="008279C7"/>
    <w:rsid w:val="008323ED"/>
    <w:rsid w:val="00834967"/>
    <w:rsid w:val="00835208"/>
    <w:rsid w:val="0083558A"/>
    <w:rsid w:val="0083629C"/>
    <w:rsid w:val="00837657"/>
    <w:rsid w:val="008405AF"/>
    <w:rsid w:val="00841359"/>
    <w:rsid w:val="00843DB7"/>
    <w:rsid w:val="00851CE1"/>
    <w:rsid w:val="00852D9A"/>
    <w:rsid w:val="0085313F"/>
    <w:rsid w:val="0085356C"/>
    <w:rsid w:val="00857A91"/>
    <w:rsid w:val="00857ED2"/>
    <w:rsid w:val="00860016"/>
    <w:rsid w:val="00862098"/>
    <w:rsid w:val="00864490"/>
    <w:rsid w:val="008655E1"/>
    <w:rsid w:val="0086599D"/>
    <w:rsid w:val="00865B15"/>
    <w:rsid w:val="00871D0F"/>
    <w:rsid w:val="008726FD"/>
    <w:rsid w:val="0087329A"/>
    <w:rsid w:val="00873D77"/>
    <w:rsid w:val="00874044"/>
    <w:rsid w:val="008741E7"/>
    <w:rsid w:val="008743E1"/>
    <w:rsid w:val="00880742"/>
    <w:rsid w:val="00883270"/>
    <w:rsid w:val="00884843"/>
    <w:rsid w:val="008873CD"/>
    <w:rsid w:val="0088763E"/>
    <w:rsid w:val="0089004D"/>
    <w:rsid w:val="00890609"/>
    <w:rsid w:val="0089147F"/>
    <w:rsid w:val="00891708"/>
    <w:rsid w:val="00892932"/>
    <w:rsid w:val="00894230"/>
    <w:rsid w:val="00894C09"/>
    <w:rsid w:val="00894C26"/>
    <w:rsid w:val="00895262"/>
    <w:rsid w:val="008A3416"/>
    <w:rsid w:val="008A3D20"/>
    <w:rsid w:val="008A3E0E"/>
    <w:rsid w:val="008A4ACC"/>
    <w:rsid w:val="008A5D45"/>
    <w:rsid w:val="008B1585"/>
    <w:rsid w:val="008B2D4A"/>
    <w:rsid w:val="008B3A7B"/>
    <w:rsid w:val="008B5B15"/>
    <w:rsid w:val="008B614A"/>
    <w:rsid w:val="008B7C78"/>
    <w:rsid w:val="008C13DE"/>
    <w:rsid w:val="008C1E8B"/>
    <w:rsid w:val="008C20B8"/>
    <w:rsid w:val="008C2367"/>
    <w:rsid w:val="008C3071"/>
    <w:rsid w:val="008C35E9"/>
    <w:rsid w:val="008C57B9"/>
    <w:rsid w:val="008D0332"/>
    <w:rsid w:val="008D0489"/>
    <w:rsid w:val="008D0A65"/>
    <w:rsid w:val="008D0B04"/>
    <w:rsid w:val="008D1A8C"/>
    <w:rsid w:val="008D1B2C"/>
    <w:rsid w:val="008D2DC3"/>
    <w:rsid w:val="008D5AF3"/>
    <w:rsid w:val="008D7CBA"/>
    <w:rsid w:val="008E02F5"/>
    <w:rsid w:val="008E215A"/>
    <w:rsid w:val="008E27B2"/>
    <w:rsid w:val="008E4D3F"/>
    <w:rsid w:val="008E650D"/>
    <w:rsid w:val="008E6F62"/>
    <w:rsid w:val="008F0E9A"/>
    <w:rsid w:val="008F226F"/>
    <w:rsid w:val="008F24AF"/>
    <w:rsid w:val="008F317C"/>
    <w:rsid w:val="008F3577"/>
    <w:rsid w:val="008F4360"/>
    <w:rsid w:val="008F4736"/>
    <w:rsid w:val="008F5ABD"/>
    <w:rsid w:val="008F6B67"/>
    <w:rsid w:val="008F71DE"/>
    <w:rsid w:val="00900A3A"/>
    <w:rsid w:val="00904A47"/>
    <w:rsid w:val="00906483"/>
    <w:rsid w:val="009073EE"/>
    <w:rsid w:val="00907CF3"/>
    <w:rsid w:val="00910E77"/>
    <w:rsid w:val="00910FD6"/>
    <w:rsid w:val="009110F8"/>
    <w:rsid w:val="00913680"/>
    <w:rsid w:val="00913BA3"/>
    <w:rsid w:val="00914436"/>
    <w:rsid w:val="00915B33"/>
    <w:rsid w:val="009165A3"/>
    <w:rsid w:val="00916C7A"/>
    <w:rsid w:val="009177D5"/>
    <w:rsid w:val="00922F6F"/>
    <w:rsid w:val="009230CE"/>
    <w:rsid w:val="00924302"/>
    <w:rsid w:val="00925903"/>
    <w:rsid w:val="00925CA5"/>
    <w:rsid w:val="009315A3"/>
    <w:rsid w:val="009315F1"/>
    <w:rsid w:val="009316D9"/>
    <w:rsid w:val="009340B5"/>
    <w:rsid w:val="0093483E"/>
    <w:rsid w:val="00935628"/>
    <w:rsid w:val="00936D78"/>
    <w:rsid w:val="00937124"/>
    <w:rsid w:val="009372AE"/>
    <w:rsid w:val="009411E9"/>
    <w:rsid w:val="00941AF1"/>
    <w:rsid w:val="009451EB"/>
    <w:rsid w:val="0094614C"/>
    <w:rsid w:val="009462C4"/>
    <w:rsid w:val="00947A34"/>
    <w:rsid w:val="009516EB"/>
    <w:rsid w:val="00951996"/>
    <w:rsid w:val="00952594"/>
    <w:rsid w:val="009528A7"/>
    <w:rsid w:val="00954745"/>
    <w:rsid w:val="00955200"/>
    <w:rsid w:val="0095617D"/>
    <w:rsid w:val="0096078A"/>
    <w:rsid w:val="009612E6"/>
    <w:rsid w:val="00963EC1"/>
    <w:rsid w:val="009643C2"/>
    <w:rsid w:val="00964E39"/>
    <w:rsid w:val="00966066"/>
    <w:rsid w:val="00966251"/>
    <w:rsid w:val="00966635"/>
    <w:rsid w:val="00966CE9"/>
    <w:rsid w:val="00967771"/>
    <w:rsid w:val="0097108E"/>
    <w:rsid w:val="009723BA"/>
    <w:rsid w:val="00972BB9"/>
    <w:rsid w:val="0097341B"/>
    <w:rsid w:val="009741CE"/>
    <w:rsid w:val="00974577"/>
    <w:rsid w:val="00977005"/>
    <w:rsid w:val="009807A3"/>
    <w:rsid w:val="00980E3B"/>
    <w:rsid w:val="0098147B"/>
    <w:rsid w:val="00982229"/>
    <w:rsid w:val="00983B78"/>
    <w:rsid w:val="00983E72"/>
    <w:rsid w:val="00984962"/>
    <w:rsid w:val="009900EF"/>
    <w:rsid w:val="009912BD"/>
    <w:rsid w:val="0099525C"/>
    <w:rsid w:val="00995B69"/>
    <w:rsid w:val="00996AFA"/>
    <w:rsid w:val="009A00CC"/>
    <w:rsid w:val="009A3A71"/>
    <w:rsid w:val="009A3DC2"/>
    <w:rsid w:val="009B39EE"/>
    <w:rsid w:val="009B5C14"/>
    <w:rsid w:val="009B6102"/>
    <w:rsid w:val="009B7848"/>
    <w:rsid w:val="009C0280"/>
    <w:rsid w:val="009C1348"/>
    <w:rsid w:val="009C174C"/>
    <w:rsid w:val="009C3B14"/>
    <w:rsid w:val="009C4291"/>
    <w:rsid w:val="009C47C2"/>
    <w:rsid w:val="009C54BB"/>
    <w:rsid w:val="009C612B"/>
    <w:rsid w:val="009C61A2"/>
    <w:rsid w:val="009D0CA2"/>
    <w:rsid w:val="009D5510"/>
    <w:rsid w:val="009D5D2E"/>
    <w:rsid w:val="009E0B06"/>
    <w:rsid w:val="009E3541"/>
    <w:rsid w:val="009E3EBE"/>
    <w:rsid w:val="009E52C6"/>
    <w:rsid w:val="009E5F6A"/>
    <w:rsid w:val="009E7944"/>
    <w:rsid w:val="009F11B8"/>
    <w:rsid w:val="009F157B"/>
    <w:rsid w:val="009F6D3E"/>
    <w:rsid w:val="00A05342"/>
    <w:rsid w:val="00A1246C"/>
    <w:rsid w:val="00A1444A"/>
    <w:rsid w:val="00A14FF5"/>
    <w:rsid w:val="00A15264"/>
    <w:rsid w:val="00A17D20"/>
    <w:rsid w:val="00A21CF2"/>
    <w:rsid w:val="00A2299B"/>
    <w:rsid w:val="00A23C2A"/>
    <w:rsid w:val="00A2416C"/>
    <w:rsid w:val="00A24679"/>
    <w:rsid w:val="00A246D1"/>
    <w:rsid w:val="00A24BBA"/>
    <w:rsid w:val="00A252A4"/>
    <w:rsid w:val="00A25F04"/>
    <w:rsid w:val="00A32642"/>
    <w:rsid w:val="00A32EFF"/>
    <w:rsid w:val="00A37C41"/>
    <w:rsid w:val="00A415B8"/>
    <w:rsid w:val="00A41BBD"/>
    <w:rsid w:val="00A41C2A"/>
    <w:rsid w:val="00A43356"/>
    <w:rsid w:val="00A440A8"/>
    <w:rsid w:val="00A4411E"/>
    <w:rsid w:val="00A464F2"/>
    <w:rsid w:val="00A46847"/>
    <w:rsid w:val="00A521D8"/>
    <w:rsid w:val="00A52DE5"/>
    <w:rsid w:val="00A532AB"/>
    <w:rsid w:val="00A53CC2"/>
    <w:rsid w:val="00A541F8"/>
    <w:rsid w:val="00A55310"/>
    <w:rsid w:val="00A60714"/>
    <w:rsid w:val="00A62E69"/>
    <w:rsid w:val="00A62FF0"/>
    <w:rsid w:val="00A63A18"/>
    <w:rsid w:val="00A653DE"/>
    <w:rsid w:val="00A6656F"/>
    <w:rsid w:val="00A67616"/>
    <w:rsid w:val="00A67A39"/>
    <w:rsid w:val="00A7142D"/>
    <w:rsid w:val="00A73138"/>
    <w:rsid w:val="00A73D40"/>
    <w:rsid w:val="00A7456D"/>
    <w:rsid w:val="00A80184"/>
    <w:rsid w:val="00A80198"/>
    <w:rsid w:val="00A81A95"/>
    <w:rsid w:val="00A81CEE"/>
    <w:rsid w:val="00A84EC7"/>
    <w:rsid w:val="00A860B6"/>
    <w:rsid w:val="00A864F6"/>
    <w:rsid w:val="00A866BA"/>
    <w:rsid w:val="00A91438"/>
    <w:rsid w:val="00A91EB2"/>
    <w:rsid w:val="00A94EFC"/>
    <w:rsid w:val="00A95438"/>
    <w:rsid w:val="00A96468"/>
    <w:rsid w:val="00A97237"/>
    <w:rsid w:val="00AA2D04"/>
    <w:rsid w:val="00AA5F8D"/>
    <w:rsid w:val="00AA6E1D"/>
    <w:rsid w:val="00AB0B09"/>
    <w:rsid w:val="00AB6688"/>
    <w:rsid w:val="00AC26D0"/>
    <w:rsid w:val="00AC55C4"/>
    <w:rsid w:val="00AC774F"/>
    <w:rsid w:val="00AD380B"/>
    <w:rsid w:val="00AD51C2"/>
    <w:rsid w:val="00AE0B74"/>
    <w:rsid w:val="00AE3B12"/>
    <w:rsid w:val="00AE3B2D"/>
    <w:rsid w:val="00AE592B"/>
    <w:rsid w:val="00AF0629"/>
    <w:rsid w:val="00AF09E1"/>
    <w:rsid w:val="00AF11C8"/>
    <w:rsid w:val="00AF1D3F"/>
    <w:rsid w:val="00AF3A05"/>
    <w:rsid w:val="00AF3ECD"/>
    <w:rsid w:val="00AF4786"/>
    <w:rsid w:val="00AF5758"/>
    <w:rsid w:val="00AF7281"/>
    <w:rsid w:val="00AF76AE"/>
    <w:rsid w:val="00B01B83"/>
    <w:rsid w:val="00B050AA"/>
    <w:rsid w:val="00B06D8D"/>
    <w:rsid w:val="00B075DC"/>
    <w:rsid w:val="00B10D9F"/>
    <w:rsid w:val="00B11404"/>
    <w:rsid w:val="00B14010"/>
    <w:rsid w:val="00B142B2"/>
    <w:rsid w:val="00B16804"/>
    <w:rsid w:val="00B21085"/>
    <w:rsid w:val="00B21F32"/>
    <w:rsid w:val="00B22875"/>
    <w:rsid w:val="00B236E2"/>
    <w:rsid w:val="00B23BA6"/>
    <w:rsid w:val="00B24005"/>
    <w:rsid w:val="00B24494"/>
    <w:rsid w:val="00B25A03"/>
    <w:rsid w:val="00B3395C"/>
    <w:rsid w:val="00B33A9A"/>
    <w:rsid w:val="00B33D21"/>
    <w:rsid w:val="00B34140"/>
    <w:rsid w:val="00B34286"/>
    <w:rsid w:val="00B35398"/>
    <w:rsid w:val="00B35BC6"/>
    <w:rsid w:val="00B36187"/>
    <w:rsid w:val="00B406D4"/>
    <w:rsid w:val="00B4102A"/>
    <w:rsid w:val="00B42395"/>
    <w:rsid w:val="00B426CF"/>
    <w:rsid w:val="00B432CB"/>
    <w:rsid w:val="00B44FAF"/>
    <w:rsid w:val="00B46420"/>
    <w:rsid w:val="00B468E0"/>
    <w:rsid w:val="00B472D5"/>
    <w:rsid w:val="00B512C1"/>
    <w:rsid w:val="00B524EB"/>
    <w:rsid w:val="00B525BC"/>
    <w:rsid w:val="00B56C38"/>
    <w:rsid w:val="00B56D48"/>
    <w:rsid w:val="00B573A5"/>
    <w:rsid w:val="00B5754C"/>
    <w:rsid w:val="00B57EC8"/>
    <w:rsid w:val="00B60B67"/>
    <w:rsid w:val="00B61508"/>
    <w:rsid w:val="00B62493"/>
    <w:rsid w:val="00B624C5"/>
    <w:rsid w:val="00B63399"/>
    <w:rsid w:val="00B6456A"/>
    <w:rsid w:val="00B6547C"/>
    <w:rsid w:val="00B66715"/>
    <w:rsid w:val="00B66E54"/>
    <w:rsid w:val="00B679AE"/>
    <w:rsid w:val="00B67ABB"/>
    <w:rsid w:val="00B72EDA"/>
    <w:rsid w:val="00B72F47"/>
    <w:rsid w:val="00B7310F"/>
    <w:rsid w:val="00B745D5"/>
    <w:rsid w:val="00B74C40"/>
    <w:rsid w:val="00B80347"/>
    <w:rsid w:val="00B80CEE"/>
    <w:rsid w:val="00B818B5"/>
    <w:rsid w:val="00B81F44"/>
    <w:rsid w:val="00B81FAD"/>
    <w:rsid w:val="00B83036"/>
    <w:rsid w:val="00B8624E"/>
    <w:rsid w:val="00B873FB"/>
    <w:rsid w:val="00B874D8"/>
    <w:rsid w:val="00B876B2"/>
    <w:rsid w:val="00B925AD"/>
    <w:rsid w:val="00B941BF"/>
    <w:rsid w:val="00B96470"/>
    <w:rsid w:val="00B96B49"/>
    <w:rsid w:val="00B978F2"/>
    <w:rsid w:val="00B97A4E"/>
    <w:rsid w:val="00BA0217"/>
    <w:rsid w:val="00BA09E0"/>
    <w:rsid w:val="00BA13E9"/>
    <w:rsid w:val="00BA1E4A"/>
    <w:rsid w:val="00BA38B4"/>
    <w:rsid w:val="00BA42C1"/>
    <w:rsid w:val="00BA44F1"/>
    <w:rsid w:val="00BA5B51"/>
    <w:rsid w:val="00BA6B2D"/>
    <w:rsid w:val="00BA6D92"/>
    <w:rsid w:val="00BB163F"/>
    <w:rsid w:val="00BB21F2"/>
    <w:rsid w:val="00BB321D"/>
    <w:rsid w:val="00BB3325"/>
    <w:rsid w:val="00BB5611"/>
    <w:rsid w:val="00BB6560"/>
    <w:rsid w:val="00BB6B04"/>
    <w:rsid w:val="00BC24E8"/>
    <w:rsid w:val="00BC3B54"/>
    <w:rsid w:val="00BC423B"/>
    <w:rsid w:val="00BC4978"/>
    <w:rsid w:val="00BD01CD"/>
    <w:rsid w:val="00BD01D8"/>
    <w:rsid w:val="00BD0BD8"/>
    <w:rsid w:val="00BD17A6"/>
    <w:rsid w:val="00BD1B02"/>
    <w:rsid w:val="00BD240E"/>
    <w:rsid w:val="00BD2B62"/>
    <w:rsid w:val="00BD3302"/>
    <w:rsid w:val="00BD4397"/>
    <w:rsid w:val="00BD4A7F"/>
    <w:rsid w:val="00BE0053"/>
    <w:rsid w:val="00BE4B8A"/>
    <w:rsid w:val="00BE6745"/>
    <w:rsid w:val="00BE6A14"/>
    <w:rsid w:val="00BE77F0"/>
    <w:rsid w:val="00BF1517"/>
    <w:rsid w:val="00BF1A83"/>
    <w:rsid w:val="00BF1DC7"/>
    <w:rsid w:val="00BF2C44"/>
    <w:rsid w:val="00BF44BE"/>
    <w:rsid w:val="00BF6A35"/>
    <w:rsid w:val="00BF7363"/>
    <w:rsid w:val="00C01556"/>
    <w:rsid w:val="00C01B80"/>
    <w:rsid w:val="00C023A6"/>
    <w:rsid w:val="00C05237"/>
    <w:rsid w:val="00C05350"/>
    <w:rsid w:val="00C06D72"/>
    <w:rsid w:val="00C07B4E"/>
    <w:rsid w:val="00C07EBC"/>
    <w:rsid w:val="00C112E1"/>
    <w:rsid w:val="00C132ED"/>
    <w:rsid w:val="00C1590C"/>
    <w:rsid w:val="00C16223"/>
    <w:rsid w:val="00C16B54"/>
    <w:rsid w:val="00C22A16"/>
    <w:rsid w:val="00C273A6"/>
    <w:rsid w:val="00C30B73"/>
    <w:rsid w:val="00C3148A"/>
    <w:rsid w:val="00C3244C"/>
    <w:rsid w:val="00C34CB3"/>
    <w:rsid w:val="00C366E8"/>
    <w:rsid w:val="00C36D82"/>
    <w:rsid w:val="00C40E27"/>
    <w:rsid w:val="00C42B60"/>
    <w:rsid w:val="00C437A5"/>
    <w:rsid w:val="00C46D44"/>
    <w:rsid w:val="00C520BB"/>
    <w:rsid w:val="00C52555"/>
    <w:rsid w:val="00C525B4"/>
    <w:rsid w:val="00C5444B"/>
    <w:rsid w:val="00C545AB"/>
    <w:rsid w:val="00C549CF"/>
    <w:rsid w:val="00C56780"/>
    <w:rsid w:val="00C56DA6"/>
    <w:rsid w:val="00C578DD"/>
    <w:rsid w:val="00C61C6B"/>
    <w:rsid w:val="00C61FF8"/>
    <w:rsid w:val="00C63F3B"/>
    <w:rsid w:val="00C647A8"/>
    <w:rsid w:val="00C67290"/>
    <w:rsid w:val="00C711ED"/>
    <w:rsid w:val="00C73C64"/>
    <w:rsid w:val="00C74113"/>
    <w:rsid w:val="00C760ED"/>
    <w:rsid w:val="00C762BB"/>
    <w:rsid w:val="00C7662A"/>
    <w:rsid w:val="00C76B2E"/>
    <w:rsid w:val="00C81813"/>
    <w:rsid w:val="00C8557A"/>
    <w:rsid w:val="00C858FB"/>
    <w:rsid w:val="00C8767A"/>
    <w:rsid w:val="00C92E18"/>
    <w:rsid w:val="00C9334C"/>
    <w:rsid w:val="00C9439E"/>
    <w:rsid w:val="00C964DF"/>
    <w:rsid w:val="00C972F5"/>
    <w:rsid w:val="00CA0B63"/>
    <w:rsid w:val="00CA1D2C"/>
    <w:rsid w:val="00CA320D"/>
    <w:rsid w:val="00CA481D"/>
    <w:rsid w:val="00CA579A"/>
    <w:rsid w:val="00CA6CCC"/>
    <w:rsid w:val="00CB1A66"/>
    <w:rsid w:val="00CB364E"/>
    <w:rsid w:val="00CB5A68"/>
    <w:rsid w:val="00CB73F2"/>
    <w:rsid w:val="00CC0801"/>
    <w:rsid w:val="00CC15F7"/>
    <w:rsid w:val="00CC1A5B"/>
    <w:rsid w:val="00CC3F7D"/>
    <w:rsid w:val="00CC4C3B"/>
    <w:rsid w:val="00CC6258"/>
    <w:rsid w:val="00CC7BF4"/>
    <w:rsid w:val="00CD20EB"/>
    <w:rsid w:val="00CD2F69"/>
    <w:rsid w:val="00CD3873"/>
    <w:rsid w:val="00CD3F1C"/>
    <w:rsid w:val="00CD4120"/>
    <w:rsid w:val="00CD697A"/>
    <w:rsid w:val="00CD7721"/>
    <w:rsid w:val="00CE07E4"/>
    <w:rsid w:val="00CE0E9D"/>
    <w:rsid w:val="00CE304A"/>
    <w:rsid w:val="00CE6E0D"/>
    <w:rsid w:val="00CE7100"/>
    <w:rsid w:val="00CF027B"/>
    <w:rsid w:val="00CF1D7B"/>
    <w:rsid w:val="00CF221D"/>
    <w:rsid w:val="00CF32E1"/>
    <w:rsid w:val="00D00ADB"/>
    <w:rsid w:val="00D01926"/>
    <w:rsid w:val="00D01DF4"/>
    <w:rsid w:val="00D01F9D"/>
    <w:rsid w:val="00D032D5"/>
    <w:rsid w:val="00D06354"/>
    <w:rsid w:val="00D06EF1"/>
    <w:rsid w:val="00D07544"/>
    <w:rsid w:val="00D12373"/>
    <w:rsid w:val="00D12542"/>
    <w:rsid w:val="00D12CA4"/>
    <w:rsid w:val="00D14736"/>
    <w:rsid w:val="00D156EA"/>
    <w:rsid w:val="00D15D12"/>
    <w:rsid w:val="00D16031"/>
    <w:rsid w:val="00D16E13"/>
    <w:rsid w:val="00D17B73"/>
    <w:rsid w:val="00D17F08"/>
    <w:rsid w:val="00D21C8A"/>
    <w:rsid w:val="00D21D7E"/>
    <w:rsid w:val="00D22BD1"/>
    <w:rsid w:val="00D22F9B"/>
    <w:rsid w:val="00D2642B"/>
    <w:rsid w:val="00D26E77"/>
    <w:rsid w:val="00D26F8A"/>
    <w:rsid w:val="00D313A5"/>
    <w:rsid w:val="00D317AF"/>
    <w:rsid w:val="00D34582"/>
    <w:rsid w:val="00D35F6B"/>
    <w:rsid w:val="00D40F8D"/>
    <w:rsid w:val="00D427EE"/>
    <w:rsid w:val="00D47276"/>
    <w:rsid w:val="00D47692"/>
    <w:rsid w:val="00D50342"/>
    <w:rsid w:val="00D55027"/>
    <w:rsid w:val="00D55C0A"/>
    <w:rsid w:val="00D56C2E"/>
    <w:rsid w:val="00D57333"/>
    <w:rsid w:val="00D60A42"/>
    <w:rsid w:val="00D631F8"/>
    <w:rsid w:val="00D6476A"/>
    <w:rsid w:val="00D64F39"/>
    <w:rsid w:val="00D657AC"/>
    <w:rsid w:val="00D664CB"/>
    <w:rsid w:val="00D66858"/>
    <w:rsid w:val="00D66B0D"/>
    <w:rsid w:val="00D7298E"/>
    <w:rsid w:val="00D73517"/>
    <w:rsid w:val="00D74257"/>
    <w:rsid w:val="00D74974"/>
    <w:rsid w:val="00D75688"/>
    <w:rsid w:val="00D77909"/>
    <w:rsid w:val="00D77CBE"/>
    <w:rsid w:val="00D77F93"/>
    <w:rsid w:val="00D81458"/>
    <w:rsid w:val="00D81864"/>
    <w:rsid w:val="00D835ED"/>
    <w:rsid w:val="00D84A81"/>
    <w:rsid w:val="00D84E47"/>
    <w:rsid w:val="00D86F25"/>
    <w:rsid w:val="00D87C7D"/>
    <w:rsid w:val="00D93264"/>
    <w:rsid w:val="00D946AB"/>
    <w:rsid w:val="00D94816"/>
    <w:rsid w:val="00D958F6"/>
    <w:rsid w:val="00D95EB9"/>
    <w:rsid w:val="00D964BC"/>
    <w:rsid w:val="00D9669B"/>
    <w:rsid w:val="00D966FE"/>
    <w:rsid w:val="00DA3459"/>
    <w:rsid w:val="00DA3C43"/>
    <w:rsid w:val="00DA456C"/>
    <w:rsid w:val="00DA62D2"/>
    <w:rsid w:val="00DA6AC6"/>
    <w:rsid w:val="00DA6D9F"/>
    <w:rsid w:val="00DB053D"/>
    <w:rsid w:val="00DB05EA"/>
    <w:rsid w:val="00DB13D4"/>
    <w:rsid w:val="00DB240E"/>
    <w:rsid w:val="00DB3E57"/>
    <w:rsid w:val="00DB6269"/>
    <w:rsid w:val="00DB62CE"/>
    <w:rsid w:val="00DC0BFF"/>
    <w:rsid w:val="00DC1CA0"/>
    <w:rsid w:val="00DC30F9"/>
    <w:rsid w:val="00DC478D"/>
    <w:rsid w:val="00DC60E7"/>
    <w:rsid w:val="00DC7F87"/>
    <w:rsid w:val="00DD0C16"/>
    <w:rsid w:val="00DD395F"/>
    <w:rsid w:val="00DD5691"/>
    <w:rsid w:val="00DD5A1C"/>
    <w:rsid w:val="00DD6563"/>
    <w:rsid w:val="00DE1654"/>
    <w:rsid w:val="00DE171A"/>
    <w:rsid w:val="00DE29D0"/>
    <w:rsid w:val="00DE3EB2"/>
    <w:rsid w:val="00DE45C2"/>
    <w:rsid w:val="00DE4C74"/>
    <w:rsid w:val="00DE4F41"/>
    <w:rsid w:val="00DE6ED4"/>
    <w:rsid w:val="00DE7BDA"/>
    <w:rsid w:val="00DF5950"/>
    <w:rsid w:val="00E00F7A"/>
    <w:rsid w:val="00E011E0"/>
    <w:rsid w:val="00E02788"/>
    <w:rsid w:val="00E03C2E"/>
    <w:rsid w:val="00E05001"/>
    <w:rsid w:val="00E06834"/>
    <w:rsid w:val="00E06BB5"/>
    <w:rsid w:val="00E10157"/>
    <w:rsid w:val="00E12535"/>
    <w:rsid w:val="00E1312E"/>
    <w:rsid w:val="00E134DB"/>
    <w:rsid w:val="00E14B5F"/>
    <w:rsid w:val="00E14DD8"/>
    <w:rsid w:val="00E1525B"/>
    <w:rsid w:val="00E17436"/>
    <w:rsid w:val="00E20F69"/>
    <w:rsid w:val="00E21C74"/>
    <w:rsid w:val="00E2369E"/>
    <w:rsid w:val="00E23DFA"/>
    <w:rsid w:val="00E23E16"/>
    <w:rsid w:val="00E25BCB"/>
    <w:rsid w:val="00E2706A"/>
    <w:rsid w:val="00E306F1"/>
    <w:rsid w:val="00E318EE"/>
    <w:rsid w:val="00E32335"/>
    <w:rsid w:val="00E34889"/>
    <w:rsid w:val="00E37316"/>
    <w:rsid w:val="00E40480"/>
    <w:rsid w:val="00E42B70"/>
    <w:rsid w:val="00E433F9"/>
    <w:rsid w:val="00E44499"/>
    <w:rsid w:val="00E45C32"/>
    <w:rsid w:val="00E467C7"/>
    <w:rsid w:val="00E515D8"/>
    <w:rsid w:val="00E542C3"/>
    <w:rsid w:val="00E55363"/>
    <w:rsid w:val="00E577CB"/>
    <w:rsid w:val="00E5782F"/>
    <w:rsid w:val="00E61144"/>
    <w:rsid w:val="00E6172C"/>
    <w:rsid w:val="00E64CC7"/>
    <w:rsid w:val="00E6520A"/>
    <w:rsid w:val="00E6768A"/>
    <w:rsid w:val="00E7026D"/>
    <w:rsid w:val="00E712A9"/>
    <w:rsid w:val="00E723A5"/>
    <w:rsid w:val="00E72C44"/>
    <w:rsid w:val="00E73526"/>
    <w:rsid w:val="00E741DF"/>
    <w:rsid w:val="00E76A85"/>
    <w:rsid w:val="00E7786F"/>
    <w:rsid w:val="00E83588"/>
    <w:rsid w:val="00E851E0"/>
    <w:rsid w:val="00E85759"/>
    <w:rsid w:val="00E86FFD"/>
    <w:rsid w:val="00E90D55"/>
    <w:rsid w:val="00E92A92"/>
    <w:rsid w:val="00E9327E"/>
    <w:rsid w:val="00E9562F"/>
    <w:rsid w:val="00E95C2D"/>
    <w:rsid w:val="00E96611"/>
    <w:rsid w:val="00EA0F00"/>
    <w:rsid w:val="00EA1849"/>
    <w:rsid w:val="00EA236A"/>
    <w:rsid w:val="00EA42DF"/>
    <w:rsid w:val="00EA4669"/>
    <w:rsid w:val="00EA487D"/>
    <w:rsid w:val="00EA49F9"/>
    <w:rsid w:val="00EA541D"/>
    <w:rsid w:val="00EA57B4"/>
    <w:rsid w:val="00EA7060"/>
    <w:rsid w:val="00EB1653"/>
    <w:rsid w:val="00EB1F8D"/>
    <w:rsid w:val="00EB26A3"/>
    <w:rsid w:val="00EB3136"/>
    <w:rsid w:val="00EB39A1"/>
    <w:rsid w:val="00EC2041"/>
    <w:rsid w:val="00EC259D"/>
    <w:rsid w:val="00EC373D"/>
    <w:rsid w:val="00EC473B"/>
    <w:rsid w:val="00EC629F"/>
    <w:rsid w:val="00EC6C5C"/>
    <w:rsid w:val="00ED52FB"/>
    <w:rsid w:val="00ED5D8E"/>
    <w:rsid w:val="00ED68F4"/>
    <w:rsid w:val="00ED71F3"/>
    <w:rsid w:val="00ED7732"/>
    <w:rsid w:val="00EE044F"/>
    <w:rsid w:val="00EE0A84"/>
    <w:rsid w:val="00EE2731"/>
    <w:rsid w:val="00EE36E1"/>
    <w:rsid w:val="00EE420A"/>
    <w:rsid w:val="00EE53DF"/>
    <w:rsid w:val="00EE7098"/>
    <w:rsid w:val="00EF1E28"/>
    <w:rsid w:val="00EF1FA0"/>
    <w:rsid w:val="00EF5381"/>
    <w:rsid w:val="00EF63C9"/>
    <w:rsid w:val="00EF6D76"/>
    <w:rsid w:val="00F03479"/>
    <w:rsid w:val="00F036C8"/>
    <w:rsid w:val="00F04593"/>
    <w:rsid w:val="00F06BD4"/>
    <w:rsid w:val="00F1324E"/>
    <w:rsid w:val="00F144AE"/>
    <w:rsid w:val="00F17ACF"/>
    <w:rsid w:val="00F2260E"/>
    <w:rsid w:val="00F22750"/>
    <w:rsid w:val="00F22EB6"/>
    <w:rsid w:val="00F23FFA"/>
    <w:rsid w:val="00F25208"/>
    <w:rsid w:val="00F25427"/>
    <w:rsid w:val="00F27260"/>
    <w:rsid w:val="00F30B5D"/>
    <w:rsid w:val="00F346F1"/>
    <w:rsid w:val="00F3495C"/>
    <w:rsid w:val="00F355D8"/>
    <w:rsid w:val="00F36DC3"/>
    <w:rsid w:val="00F42CF5"/>
    <w:rsid w:val="00F45261"/>
    <w:rsid w:val="00F456E4"/>
    <w:rsid w:val="00F46560"/>
    <w:rsid w:val="00F467A5"/>
    <w:rsid w:val="00F506B6"/>
    <w:rsid w:val="00F508F5"/>
    <w:rsid w:val="00F51E64"/>
    <w:rsid w:val="00F522B5"/>
    <w:rsid w:val="00F55A19"/>
    <w:rsid w:val="00F57E9A"/>
    <w:rsid w:val="00F605FE"/>
    <w:rsid w:val="00F617F3"/>
    <w:rsid w:val="00F62CEF"/>
    <w:rsid w:val="00F662A4"/>
    <w:rsid w:val="00F663A1"/>
    <w:rsid w:val="00F673CE"/>
    <w:rsid w:val="00F67BD0"/>
    <w:rsid w:val="00F702D8"/>
    <w:rsid w:val="00F70F3B"/>
    <w:rsid w:val="00F72DD3"/>
    <w:rsid w:val="00F73250"/>
    <w:rsid w:val="00F818A8"/>
    <w:rsid w:val="00F82599"/>
    <w:rsid w:val="00F834DD"/>
    <w:rsid w:val="00F84EAC"/>
    <w:rsid w:val="00F852A5"/>
    <w:rsid w:val="00F93174"/>
    <w:rsid w:val="00F93626"/>
    <w:rsid w:val="00F94790"/>
    <w:rsid w:val="00F94C0F"/>
    <w:rsid w:val="00F94C28"/>
    <w:rsid w:val="00F952FD"/>
    <w:rsid w:val="00F965A8"/>
    <w:rsid w:val="00F968C8"/>
    <w:rsid w:val="00F97222"/>
    <w:rsid w:val="00F977C0"/>
    <w:rsid w:val="00FA1D0F"/>
    <w:rsid w:val="00FA20E2"/>
    <w:rsid w:val="00FA2674"/>
    <w:rsid w:val="00FA32B0"/>
    <w:rsid w:val="00FA62C0"/>
    <w:rsid w:val="00FB1C8F"/>
    <w:rsid w:val="00FB346D"/>
    <w:rsid w:val="00FB3D5F"/>
    <w:rsid w:val="00FB50F6"/>
    <w:rsid w:val="00FB665B"/>
    <w:rsid w:val="00FC2201"/>
    <w:rsid w:val="00FC4039"/>
    <w:rsid w:val="00FC601C"/>
    <w:rsid w:val="00FC6F18"/>
    <w:rsid w:val="00FD04E4"/>
    <w:rsid w:val="00FD3C93"/>
    <w:rsid w:val="00FD61E9"/>
    <w:rsid w:val="00FD75E5"/>
    <w:rsid w:val="00FD7864"/>
    <w:rsid w:val="00FE0C6A"/>
    <w:rsid w:val="00FE389B"/>
    <w:rsid w:val="00FE48FE"/>
    <w:rsid w:val="00FF08FB"/>
    <w:rsid w:val="00FF13DF"/>
    <w:rsid w:val="00FF1568"/>
    <w:rsid w:val="00FF1ABC"/>
    <w:rsid w:val="00FF31C8"/>
    <w:rsid w:val="00FF3C8C"/>
    <w:rsid w:val="00FF559D"/>
    <w:rsid w:val="00FF6769"/>
    <w:rsid w:val="00FF6A16"/>
    <w:rsid w:val="00FF6ED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316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2C19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li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1</Pages>
  <Words>224</Words>
  <Characters>1279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2020-09-08T07:22:00Z</cp:lastPrinted>
  <dcterms:created xsi:type="dcterms:W3CDTF">2015-08-26T06:10:00Z</dcterms:created>
  <dcterms:modified xsi:type="dcterms:W3CDTF">2020-09-08T07:22:00Z</dcterms:modified>
</cp:coreProperties>
</file>