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6" w:rsidRDefault="00915256" w:rsidP="006C4ADF">
      <w:pPr>
        <w:spacing w:after="0" w:line="240" w:lineRule="auto"/>
        <w:jc w:val="center"/>
        <w:rPr>
          <w:rStyle w:val="3"/>
        </w:rPr>
      </w:pPr>
      <w:r w:rsidRPr="00B8045C">
        <w:rPr>
          <w:rStyle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 (новый).jpg" style="width:33.75pt;height:42.75pt;visibility:visible">
            <v:imagedata r:id="rId7" o:title="" gain="109227f" blacklevel="-6554f" grayscale="t"/>
          </v:shape>
        </w:pict>
      </w:r>
    </w:p>
    <w:p w:rsidR="00915256" w:rsidRPr="00CC7DCA" w:rsidRDefault="00915256" w:rsidP="006C4ADF">
      <w:pPr>
        <w:spacing w:after="0" w:line="240" w:lineRule="auto"/>
        <w:jc w:val="center"/>
        <w:rPr>
          <w:b/>
          <w:bCs/>
        </w:rPr>
      </w:pPr>
      <w:r w:rsidRPr="00CC7DCA">
        <w:rPr>
          <w:b/>
          <w:bCs/>
        </w:rPr>
        <w:t>ЖЕРЛЫКСКИЙ СЕЛЬСКИЙ СОВЕТ ДЕПУТАТОВ</w:t>
      </w:r>
    </w:p>
    <w:p w:rsidR="00915256" w:rsidRPr="00CC7DCA" w:rsidRDefault="00915256" w:rsidP="006C4ADF">
      <w:pPr>
        <w:spacing w:after="0" w:line="240" w:lineRule="auto"/>
        <w:jc w:val="center"/>
        <w:rPr>
          <w:b/>
          <w:bCs/>
        </w:rPr>
      </w:pPr>
      <w:r w:rsidRPr="00CC7DCA">
        <w:rPr>
          <w:b/>
          <w:bCs/>
        </w:rPr>
        <w:t>МИНУСИНСКИЙ РАЙОН</w:t>
      </w:r>
    </w:p>
    <w:p w:rsidR="00915256" w:rsidRPr="00CC7DCA" w:rsidRDefault="00915256" w:rsidP="006C4ADF">
      <w:pPr>
        <w:spacing w:after="0" w:line="240" w:lineRule="auto"/>
        <w:jc w:val="center"/>
        <w:rPr>
          <w:b/>
          <w:bCs/>
        </w:rPr>
      </w:pPr>
      <w:r w:rsidRPr="00CC7DCA">
        <w:rPr>
          <w:b/>
          <w:bCs/>
        </w:rPr>
        <w:t xml:space="preserve"> КРАСНОЯРСКИЙКРАЙ</w:t>
      </w:r>
    </w:p>
    <w:p w:rsidR="00915256" w:rsidRPr="006C4ADF" w:rsidRDefault="00915256" w:rsidP="006C4ADF">
      <w:pPr>
        <w:spacing w:after="0" w:line="240" w:lineRule="auto"/>
        <w:jc w:val="both"/>
      </w:pPr>
    </w:p>
    <w:p w:rsidR="00915256" w:rsidRPr="006C4ADF" w:rsidRDefault="00915256" w:rsidP="006C4ADF">
      <w:pPr>
        <w:spacing w:after="0" w:line="240" w:lineRule="auto"/>
        <w:jc w:val="center"/>
        <w:rPr>
          <w:b/>
          <w:bCs/>
        </w:rPr>
      </w:pPr>
      <w:r w:rsidRPr="006C4ADF">
        <w:rPr>
          <w:b/>
          <w:bCs/>
        </w:rPr>
        <w:t>РЕШЕНИЕ</w:t>
      </w:r>
    </w:p>
    <w:p w:rsidR="00915256" w:rsidRPr="00CC7DCA" w:rsidRDefault="00915256" w:rsidP="00CC7DCA">
      <w:pPr>
        <w:spacing w:after="0" w:line="240" w:lineRule="auto"/>
        <w:rPr>
          <w:b/>
          <w:bCs/>
        </w:rPr>
      </w:pPr>
      <w:r w:rsidRPr="00CC7DCA">
        <w:rPr>
          <w:b/>
          <w:bCs/>
        </w:rPr>
        <w:t>ПРОЕКТ</w:t>
      </w:r>
    </w:p>
    <w:p w:rsidR="00915256" w:rsidRPr="006C4ADF" w:rsidRDefault="00915256" w:rsidP="006C4ADF">
      <w:pPr>
        <w:spacing w:after="0" w:line="240" w:lineRule="auto"/>
        <w:jc w:val="both"/>
      </w:pPr>
      <w:r>
        <w:t>___________</w:t>
      </w:r>
      <w:r w:rsidRPr="006C4ADF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C4ADF">
          <w:t>2020 г</w:t>
        </w:r>
      </w:smartTag>
      <w:r w:rsidRPr="006C4ADF">
        <w:t xml:space="preserve">.        </w:t>
      </w:r>
      <w:r>
        <w:t xml:space="preserve">             </w:t>
      </w:r>
      <w:r w:rsidRPr="006C4ADF">
        <w:t xml:space="preserve">с. </w:t>
      </w:r>
      <w:r>
        <w:t xml:space="preserve">Жерлык                    </w:t>
      </w:r>
      <w:r w:rsidRPr="006C4ADF">
        <w:t xml:space="preserve"> </w:t>
      </w:r>
      <w:r>
        <w:t xml:space="preserve">                   №00-рс</w:t>
      </w:r>
    </w:p>
    <w:p w:rsidR="00915256" w:rsidRPr="006C4ADF" w:rsidRDefault="00915256" w:rsidP="006C4ADF">
      <w:pPr>
        <w:spacing w:after="0" w:line="240" w:lineRule="auto"/>
        <w:jc w:val="both"/>
        <w:rPr>
          <w:bCs/>
          <w:lang w:eastAsia="ru-RU"/>
        </w:rPr>
      </w:pPr>
    </w:p>
    <w:p w:rsidR="00915256" w:rsidRPr="006C4ADF" w:rsidRDefault="00915256" w:rsidP="006C4ADF">
      <w:pPr>
        <w:spacing w:after="0" w:line="240" w:lineRule="auto"/>
        <w:jc w:val="both"/>
        <w:rPr>
          <w:lang w:eastAsia="ru-RU"/>
        </w:rPr>
      </w:pPr>
      <w:r>
        <w:rPr>
          <w:bCs/>
          <w:lang w:eastAsia="ru-RU"/>
        </w:rPr>
        <w:t xml:space="preserve">   Об  утверждении положения о муниципальной  поддержке  инвестиционной деятельности в  муниципальном образовании Жерлыкский  сельсовет  Минусинского района  Красноярского края</w:t>
      </w:r>
    </w:p>
    <w:p w:rsidR="00915256" w:rsidRPr="006C4ADF" w:rsidRDefault="00915256" w:rsidP="006C4ADF">
      <w:pPr>
        <w:spacing w:after="0" w:line="240" w:lineRule="auto"/>
        <w:jc w:val="both"/>
        <w:rPr>
          <w:lang w:eastAsia="ru-RU"/>
        </w:rPr>
      </w:pPr>
    </w:p>
    <w:p w:rsidR="00915256" w:rsidRDefault="00915256" w:rsidP="006C4ADF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В  соответствии  с  федеральным  законом от 06  октября  2003 года № 131-ФЗ « Об  общих принципах организации местного самоуправления в Российской  Федерации, осуществляемой  в  форме капитальных вложений»</w:t>
      </w:r>
      <w:r w:rsidRPr="006C4ADF">
        <w:rPr>
          <w:lang w:eastAsia="ru-RU"/>
        </w:rPr>
        <w:t xml:space="preserve">, </w:t>
      </w:r>
      <w:r>
        <w:rPr>
          <w:lang w:eastAsia="ru-RU"/>
        </w:rPr>
        <w:t xml:space="preserve">иными  федеральными законами, в  целях улучшения  инвестиционного климата и  повышения инвестиционной привлекательности муниципального образования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сельсовет, обеспечения  стабильности условий деятельности инвесторов в муниципальном  образовании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сельсовет, руководствуясь  Уставом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 </w:t>
      </w:r>
      <w:r>
        <w:rPr>
          <w:bCs/>
          <w:lang w:eastAsia="ru-RU"/>
        </w:rPr>
        <w:t>Жерлыкский</w:t>
      </w:r>
      <w:r w:rsidRPr="006C4ADF">
        <w:rPr>
          <w:lang w:eastAsia="ru-RU"/>
        </w:rPr>
        <w:t xml:space="preserve"> сельский совет депутатов, РЕШИЛ:</w:t>
      </w:r>
    </w:p>
    <w:p w:rsidR="00915256" w:rsidRPr="006C4ADF" w:rsidRDefault="00915256" w:rsidP="00CC7DCA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</w:p>
    <w:p w:rsidR="00915256" w:rsidRPr="00543C49" w:rsidRDefault="00915256" w:rsidP="00CC7DCA">
      <w:pPr>
        <w:pStyle w:val="ListParagraph"/>
        <w:numPr>
          <w:ilvl w:val="0"/>
          <w:numId w:val="2"/>
        </w:numPr>
        <w:spacing w:after="0" w:line="240" w:lineRule="exact"/>
        <w:jc w:val="both"/>
        <w:rPr>
          <w:lang w:eastAsia="ru-RU"/>
        </w:rPr>
      </w:pPr>
      <w:r w:rsidRPr="00543C49">
        <w:rPr>
          <w:lang w:eastAsia="ru-RU"/>
        </w:rPr>
        <w:t xml:space="preserve">Утвердить Положение о муниципальной  поддержке инвестиционной деятельности в  муниципальном образовании </w:t>
      </w:r>
      <w:r>
        <w:rPr>
          <w:bCs/>
          <w:lang w:eastAsia="ru-RU"/>
        </w:rPr>
        <w:t>Жерлыкский</w:t>
      </w:r>
      <w:r w:rsidRPr="00543C49">
        <w:rPr>
          <w:lang w:eastAsia="ru-RU"/>
        </w:rPr>
        <w:t xml:space="preserve">  сельсовет  Минусинского района  Красноярского края.</w:t>
      </w:r>
    </w:p>
    <w:p w:rsidR="00915256" w:rsidRDefault="00915256" w:rsidP="00CC7DCA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2. </w:t>
      </w:r>
      <w:r w:rsidRPr="006C4ADF">
        <w:rPr>
          <w:lang w:eastAsia="ru-RU"/>
        </w:rPr>
        <w:t xml:space="preserve">Контроль за исполнением настоящего </w:t>
      </w:r>
      <w:r>
        <w:rPr>
          <w:lang w:eastAsia="ru-RU"/>
        </w:rPr>
        <w:t>решения  оставляю за собой.</w:t>
      </w:r>
    </w:p>
    <w:p w:rsidR="00915256" w:rsidRDefault="00915256" w:rsidP="00CC7DCA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</w:p>
    <w:p w:rsidR="00915256" w:rsidRPr="006C4ADF" w:rsidRDefault="00915256" w:rsidP="00CC7DCA">
      <w:pPr>
        <w:tabs>
          <w:tab w:val="left" w:pos="426"/>
        </w:tabs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Pr="006C4ADF">
        <w:rPr>
          <w:lang w:eastAsia="ru-RU"/>
        </w:rPr>
        <w:t>Решение</w:t>
      </w:r>
      <w:r>
        <w:rPr>
          <w:lang w:eastAsia="ru-RU"/>
        </w:rPr>
        <w:t xml:space="preserve"> </w:t>
      </w:r>
      <w:r w:rsidRPr="006C4ADF">
        <w:rPr>
          <w:lang w:eastAsia="ru-RU"/>
        </w:rPr>
        <w:t xml:space="preserve"> вступает в силу со дня, </w:t>
      </w:r>
      <w:r>
        <w:rPr>
          <w:lang w:eastAsia="ru-RU"/>
        </w:rPr>
        <w:t>после его</w:t>
      </w:r>
      <w:r w:rsidRPr="006C4ADF">
        <w:rPr>
          <w:lang w:eastAsia="ru-RU"/>
        </w:rPr>
        <w:t xml:space="preserve"> официального опубликования в </w:t>
      </w:r>
      <w:r>
        <w:rPr>
          <w:lang w:eastAsia="ru-RU"/>
        </w:rPr>
        <w:t>периодическом издании «Жерлыкский</w:t>
      </w:r>
      <w:r w:rsidRPr="006C4ADF">
        <w:rPr>
          <w:lang w:eastAsia="ru-RU"/>
        </w:rPr>
        <w:t xml:space="preserve"> вестник» и </w:t>
      </w:r>
      <w:r>
        <w:rPr>
          <w:lang w:eastAsia="ru-RU"/>
        </w:rPr>
        <w:t xml:space="preserve">подлежит </w:t>
      </w:r>
      <w:r w:rsidRPr="006C4ADF">
        <w:rPr>
          <w:lang w:eastAsia="ru-RU"/>
        </w:rPr>
        <w:t xml:space="preserve">размещению на официальном сайте администрации муниципального образования </w:t>
      </w:r>
      <w:r>
        <w:rPr>
          <w:bCs/>
          <w:lang w:eastAsia="ru-RU"/>
        </w:rPr>
        <w:t>Жерлыкский</w:t>
      </w:r>
      <w:r w:rsidRPr="006C4ADF">
        <w:rPr>
          <w:lang w:eastAsia="ru-RU"/>
        </w:rPr>
        <w:t xml:space="preserve"> сельсовет в сети «Интернет».</w:t>
      </w:r>
    </w:p>
    <w:p w:rsidR="00915256" w:rsidRPr="006C4ADF" w:rsidRDefault="00915256" w:rsidP="00CC7DCA">
      <w:pPr>
        <w:tabs>
          <w:tab w:val="left" w:pos="426"/>
        </w:tabs>
        <w:spacing w:after="0" w:line="240" w:lineRule="auto"/>
        <w:ind w:firstLine="851"/>
        <w:jc w:val="both"/>
        <w:rPr>
          <w:lang w:eastAsia="ru-RU"/>
        </w:rPr>
      </w:pPr>
      <w:r w:rsidRPr="006C4ADF">
        <w:rPr>
          <w:lang w:eastAsia="ru-RU"/>
        </w:rPr>
        <w:t xml:space="preserve"> </w:t>
      </w:r>
    </w:p>
    <w:p w:rsidR="00915256" w:rsidRDefault="00915256" w:rsidP="00CC7DCA">
      <w:pPr>
        <w:tabs>
          <w:tab w:val="left" w:pos="426"/>
        </w:tabs>
        <w:spacing w:after="0" w:line="240" w:lineRule="auto"/>
        <w:jc w:val="both"/>
        <w:rPr>
          <w:lang w:eastAsia="ru-RU"/>
        </w:rPr>
      </w:pPr>
    </w:p>
    <w:p w:rsidR="00915256" w:rsidRDefault="00915256" w:rsidP="00CC7DCA">
      <w:pPr>
        <w:tabs>
          <w:tab w:val="left" w:pos="426"/>
        </w:tabs>
        <w:spacing w:after="0" w:line="240" w:lineRule="auto"/>
        <w:jc w:val="both"/>
        <w:rPr>
          <w:bCs/>
          <w:lang w:eastAsia="ru-RU"/>
        </w:rPr>
      </w:pPr>
      <w:r>
        <w:rPr>
          <w:lang w:eastAsia="ru-RU"/>
        </w:rPr>
        <w:t xml:space="preserve">Председатель </w:t>
      </w:r>
      <w:r>
        <w:rPr>
          <w:bCs/>
          <w:lang w:eastAsia="ru-RU"/>
        </w:rPr>
        <w:t>Жерлыкского</w:t>
      </w:r>
    </w:p>
    <w:p w:rsidR="00915256" w:rsidRDefault="00915256" w:rsidP="00CC7DCA">
      <w:pPr>
        <w:tabs>
          <w:tab w:val="left" w:pos="426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сельского Совета депутатов                                              З.В. Колмакова</w:t>
      </w:r>
    </w:p>
    <w:p w:rsidR="00915256" w:rsidRDefault="00915256" w:rsidP="00CC7DCA">
      <w:pPr>
        <w:tabs>
          <w:tab w:val="left" w:pos="426"/>
        </w:tabs>
        <w:spacing w:after="0" w:line="240" w:lineRule="auto"/>
        <w:jc w:val="both"/>
        <w:rPr>
          <w:lang w:eastAsia="ru-RU"/>
        </w:rPr>
      </w:pPr>
    </w:p>
    <w:p w:rsidR="00915256" w:rsidRPr="006C4ADF" w:rsidRDefault="00915256" w:rsidP="00CC7DCA">
      <w:pPr>
        <w:spacing w:after="0" w:line="240" w:lineRule="exact"/>
        <w:jc w:val="both"/>
        <w:rPr>
          <w:lang w:eastAsia="ru-RU"/>
        </w:rPr>
      </w:pPr>
      <w:r>
        <w:rPr>
          <w:lang w:eastAsia="ru-RU"/>
        </w:rPr>
        <w:t xml:space="preserve">Глава 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                                      М.П. Коннов</w:t>
      </w:r>
    </w:p>
    <w:p w:rsidR="00915256" w:rsidRPr="006C4ADF" w:rsidRDefault="00915256" w:rsidP="00CC7DCA">
      <w:pPr>
        <w:spacing w:after="0" w:line="240" w:lineRule="exact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</w:p>
    <w:p w:rsidR="00915256" w:rsidRPr="006C4ADF" w:rsidRDefault="00915256" w:rsidP="00CC7DCA">
      <w:pPr>
        <w:spacing w:after="0" w:line="240" w:lineRule="exact"/>
        <w:ind w:firstLine="4536"/>
        <w:jc w:val="both"/>
        <w:rPr>
          <w:lang w:eastAsia="ru-RU"/>
        </w:rPr>
      </w:pPr>
      <w:r w:rsidRPr="006C4ADF">
        <w:rPr>
          <w:lang w:eastAsia="ru-RU"/>
        </w:rPr>
        <w:t>Приложение</w:t>
      </w:r>
      <w:r w:rsidRPr="00CC7DCA">
        <w:rPr>
          <w:lang w:eastAsia="ru-RU"/>
        </w:rPr>
        <w:t xml:space="preserve"> </w:t>
      </w:r>
      <w:r w:rsidRPr="006C4ADF">
        <w:rPr>
          <w:lang w:eastAsia="ru-RU"/>
        </w:rPr>
        <w:t xml:space="preserve">к </w:t>
      </w:r>
      <w:r>
        <w:rPr>
          <w:lang w:eastAsia="ru-RU"/>
        </w:rPr>
        <w:t>Решению</w:t>
      </w:r>
    </w:p>
    <w:p w:rsidR="00915256" w:rsidRPr="006C4ADF" w:rsidRDefault="00915256" w:rsidP="00CC7DCA">
      <w:pPr>
        <w:spacing w:after="0" w:line="240" w:lineRule="exact"/>
        <w:ind w:firstLine="4536"/>
        <w:jc w:val="right"/>
        <w:rPr>
          <w:lang w:eastAsia="ru-RU"/>
        </w:rPr>
      </w:pPr>
      <w:r>
        <w:rPr>
          <w:bCs/>
          <w:lang w:eastAsia="ru-RU"/>
        </w:rPr>
        <w:t xml:space="preserve">Жерлыкского сельского </w:t>
      </w:r>
      <w:r>
        <w:rPr>
          <w:lang w:eastAsia="ru-RU"/>
        </w:rPr>
        <w:t>Совета депутатов</w:t>
      </w:r>
    </w:p>
    <w:p w:rsidR="00915256" w:rsidRPr="006C4ADF" w:rsidRDefault="00915256" w:rsidP="006C4ADF">
      <w:pPr>
        <w:spacing w:after="0" w:line="240" w:lineRule="exact"/>
        <w:ind w:firstLine="4536"/>
        <w:jc w:val="both"/>
        <w:rPr>
          <w:lang w:eastAsia="ru-RU"/>
        </w:rPr>
      </w:pPr>
      <w:r>
        <w:rPr>
          <w:lang w:eastAsia="ru-RU"/>
        </w:rPr>
        <w:t xml:space="preserve"> _____ </w:t>
      </w:r>
      <w:smartTag w:uri="urn:schemas-microsoft-com:office:smarttags" w:element="metricconverter">
        <w:smartTagPr>
          <w:attr w:name="ProductID" w:val="2020 г"/>
        </w:smartTagPr>
        <w:r>
          <w:rPr>
            <w:lang w:eastAsia="ru-RU"/>
          </w:rPr>
          <w:t>2020</w:t>
        </w:r>
        <w:r w:rsidRPr="006C4ADF">
          <w:rPr>
            <w:lang w:eastAsia="ru-RU"/>
          </w:rPr>
          <w:t xml:space="preserve"> г</w:t>
        </w:r>
      </w:smartTag>
      <w:r w:rsidRPr="006C4ADF">
        <w:rPr>
          <w:lang w:eastAsia="ru-RU"/>
        </w:rPr>
        <w:t>. №</w:t>
      </w:r>
    </w:p>
    <w:p w:rsidR="00915256" w:rsidRPr="006C4ADF" w:rsidRDefault="00915256" w:rsidP="006C4ADF">
      <w:pPr>
        <w:spacing w:after="0" w:line="240" w:lineRule="auto"/>
        <w:jc w:val="both"/>
        <w:rPr>
          <w:lang w:eastAsia="ru-RU"/>
        </w:rPr>
      </w:pPr>
    </w:p>
    <w:p w:rsidR="00915256" w:rsidRPr="006C4ADF" w:rsidRDefault="00915256" w:rsidP="006C4ADF">
      <w:pPr>
        <w:spacing w:after="0" w:line="240" w:lineRule="auto"/>
        <w:jc w:val="both"/>
        <w:rPr>
          <w:lang w:eastAsia="ru-RU"/>
        </w:rPr>
      </w:pPr>
    </w:p>
    <w:p w:rsidR="00915256" w:rsidRDefault="00915256" w:rsidP="00CC7DCA">
      <w:pPr>
        <w:spacing w:after="0" w:line="240" w:lineRule="auto"/>
        <w:jc w:val="center"/>
        <w:rPr>
          <w:bCs/>
          <w:lang w:eastAsia="ru-RU"/>
        </w:rPr>
      </w:pPr>
      <w:r>
        <w:rPr>
          <w:bCs/>
          <w:lang w:eastAsia="ru-RU"/>
        </w:rPr>
        <w:t>Положение о муниципальной  поддержке  инвестиционной деятельности в  муниципальном образовании Жерлыкский сельсовет  Минусинского района  Красноярского края</w:t>
      </w:r>
    </w:p>
    <w:p w:rsidR="00915256" w:rsidRDefault="00915256" w:rsidP="00CC7DCA">
      <w:pPr>
        <w:spacing w:after="0" w:line="240" w:lineRule="auto"/>
        <w:jc w:val="center"/>
        <w:rPr>
          <w:bCs/>
          <w:lang w:eastAsia="ru-RU"/>
        </w:rPr>
      </w:pPr>
    </w:p>
    <w:p w:rsidR="00915256" w:rsidRDefault="00915256" w:rsidP="00CC7DCA">
      <w:pPr>
        <w:spacing w:after="0" w:line="240" w:lineRule="auto"/>
        <w:jc w:val="center"/>
        <w:rPr>
          <w:b/>
          <w:bCs/>
          <w:lang w:eastAsia="ru-RU"/>
        </w:rPr>
      </w:pPr>
      <w:r w:rsidRPr="00CC7DCA">
        <w:rPr>
          <w:b/>
          <w:bCs/>
          <w:lang w:eastAsia="ru-RU"/>
        </w:rPr>
        <w:t>Глава 1. Общие  положения</w:t>
      </w:r>
    </w:p>
    <w:p w:rsidR="00915256" w:rsidRPr="00CC7DCA" w:rsidRDefault="00915256" w:rsidP="00CC7DCA">
      <w:pPr>
        <w:spacing w:after="0" w:line="240" w:lineRule="auto"/>
        <w:jc w:val="center"/>
        <w:rPr>
          <w:b/>
          <w:bCs/>
          <w:lang w:eastAsia="ru-RU"/>
        </w:rPr>
      </w:pPr>
    </w:p>
    <w:p w:rsidR="00915256" w:rsidRDefault="00915256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1.Настоящее положение регулирует отношения, возникающие в  связи  с оказанием органами  местного самоуправления  муниципального образования   Жерлыкский  сельсовет  Минусинского района  Красноярского края мер  муниципальной  поддержки инвесторам на территории  муниципального образования   Жерлыкский   сельсовет.</w:t>
      </w:r>
    </w:p>
    <w:p w:rsidR="00915256" w:rsidRDefault="00915256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2. Основными принципами  муниципальной поддержки  являются:</w:t>
      </w:r>
    </w:p>
    <w:p w:rsidR="00915256" w:rsidRDefault="00915256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1)  равенство прав инвесторов на муниципальную  поддержку, оказываемую  в  соответствии с настоящим   Положением;</w:t>
      </w:r>
    </w:p>
    <w:p w:rsidR="00915256" w:rsidRDefault="00915256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2) открытости, гласности публичных  процедур по  предоставлению  муниципальной  поддержки инвесторам в  формах и на условиях, предусмотренных настоящим Положением;</w:t>
      </w:r>
    </w:p>
    <w:p w:rsidR="00915256" w:rsidRDefault="00915256" w:rsidP="00CC7DCA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ab/>
        <w:t>3) невмешательства  в деятельность инвесторов, за  исключением случаев защиты законных прав и  интересов  других лиц;</w:t>
      </w:r>
    </w:p>
    <w:p w:rsidR="00915256" w:rsidRPr="006C4ADF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bCs/>
          <w:lang w:eastAsia="ru-RU"/>
        </w:rPr>
        <w:tab/>
        <w:t>4)  сотрудничество органов  местного самоуправления   муниципального образования  Жерлыкский</w:t>
      </w:r>
      <w:r>
        <w:rPr>
          <w:bCs/>
          <w:lang w:eastAsia="ru-RU"/>
        </w:rPr>
        <w:tab/>
        <w:t>сельсовет и  инвесторов- получателей муниципальной поддержки  при выполнении принятых на себя  обязательств;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5) подотчетность  получателей муниципальной поддержки органам местного самоуправления  и муниципального образования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сельсовет, в  части целевого и  эффективного  использования  предоставленной  финансовой  поддержки.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3. Приоритетными направлениями инвестиционной  деятельности на территории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сельсовета являются: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создание новых рабочих мест;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2) производство  социально-значимой  продукции ( работ, услуг);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3) развитие  инновационного  производства;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4) техническое  перевооружение и  модернизация  производства;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5)  формирование  высокотехнологического  агропромышленного  производства;</w:t>
      </w:r>
      <w:r>
        <w:rPr>
          <w:lang w:eastAsia="ru-RU"/>
        </w:rPr>
        <w:tab/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6) реализация муниципальных  программ муниципального образования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7)  производство импортозамещающей  продукции и  внедрение  импортозамещающих  технологий;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8)  улучшение экологических  показателей муниципального образования 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 сельсовет;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915256" w:rsidRPr="00CC7DCA" w:rsidRDefault="00915256" w:rsidP="00CC7DCA">
      <w:pPr>
        <w:spacing w:after="0" w:line="240" w:lineRule="auto"/>
        <w:ind w:firstLine="708"/>
        <w:jc w:val="both"/>
        <w:rPr>
          <w:b/>
          <w:lang w:eastAsia="ru-RU"/>
        </w:rPr>
      </w:pPr>
      <w:r w:rsidRPr="00CC7DCA">
        <w:rPr>
          <w:b/>
          <w:lang w:eastAsia="ru-RU"/>
        </w:rPr>
        <w:t xml:space="preserve">Глава 2.  Формы  муниципальной  поддержки  инвестиционной деятельности на территории  муниципального образования </w:t>
      </w:r>
      <w:r w:rsidRPr="00CC7DCA">
        <w:rPr>
          <w:b/>
          <w:bCs/>
          <w:lang w:eastAsia="ru-RU"/>
        </w:rPr>
        <w:t>Жерлыкский</w:t>
      </w:r>
      <w:r w:rsidRPr="00CC7DCA">
        <w:rPr>
          <w:b/>
          <w:lang w:eastAsia="ru-RU"/>
        </w:rPr>
        <w:t xml:space="preserve">  сельсовет.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4. Муниципальная  поддержка  предоставляется  посредством  организационной, информационной и  финансовой поддержки  с использованием иных  форм в  соответствии с законодательством Российской  Федерации.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5. Организационная  поддержка осуществляется  посредством: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1) организации семинаров, конференций, форумов  по  проблемам  осуществления инвестиционной  деятельности, ярмарок инвестиционных проектов;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2)  консультаций и участия  в подготовке инвестиционных проектов 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( бизнес-планов);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3) содействия развитию  инфраструктуры  субъектов  инвестиционной деятельности на территории муниципального образования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4) иных средств организационной  поддержки, не противоречащих законодательству  Российской  Федерации.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6.  Информационная  поддержка субъектов инвестиционной     деятельности предоставляется  путем: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оказания  субъектам инвестиционной  деятельности  методической и  консультационной  помощи;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2) размещения  информации  об  инновационных проектах, являющихся объектами поддержки  , на официальном  сайте  администрации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 в  информационно-телекоммуникационной сети  « Интернет»;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3)  представления  инвестиционных  проектов, являющихся  объектами   поддержки, на российских и  международных форумах, конференциях,  презентациях, выставках, в  которых  участвуют  орган  местного самоуправления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4) иных  средств  информационной  поддержки, не противоречащих законодательств Российской  Федерации.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7. Финансовая  поддержка осуществляется посредством: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применения пониженных налоговых  ставок, предоставления  инвестиционных налоговых  кредитов в  порядке, установленном   законодательством  Российской  Федерации;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2) предоставления  на конкурсной  основе  муниципальных  гарантий в  соответствии с  муниципальным правовым актом  муниципального образования 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    и настоящим   Положением;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3) предоставления  льгот по аренде  помещений  и земельных  участков, находящихся в  муниципальной   собственн6орсти, используемых в целях  осуществления  инвестиционной  деятельности в рамках реализации   инвестиционных  проектов в  соответствии  с муниципальным  правовым актов  муниципального образования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4)  предоставления на конкурсной  основе субсидий за счет местного  бюджета муниципального образования 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сельсовет  для  возмещения части затрат на уплату процентов по кредитам, полученным   для реализации  инвестиционных проектов, в том  числе  процентов  по  кредитным договорам  финансовой  аренды ( лизинга)  на безвозмездной  и  безвозвратной  основе;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5)  иных  средств финансовой  поддержки, не противоречащих законодательству  Российской  Федерации.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</w:p>
    <w:p w:rsidR="00915256" w:rsidRPr="00CC7DCA" w:rsidRDefault="00915256" w:rsidP="00CC7DCA">
      <w:pPr>
        <w:spacing w:after="0" w:line="240" w:lineRule="auto"/>
        <w:jc w:val="both"/>
        <w:rPr>
          <w:b/>
          <w:lang w:eastAsia="ru-RU"/>
        </w:rPr>
      </w:pPr>
      <w:r>
        <w:rPr>
          <w:lang w:eastAsia="ru-RU"/>
        </w:rPr>
        <w:tab/>
      </w:r>
      <w:r w:rsidRPr="00CC7DCA">
        <w:rPr>
          <w:b/>
          <w:lang w:eastAsia="ru-RU"/>
        </w:rPr>
        <w:t>Глава 3.  Условия  предоставления  финансовой  поддержки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8. Финансовая  поддержка, указанная в пункте 7 настоящего Положения  предоставляется  инвесторам на основании  заключенного с    с администрацией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 договора о муниципальной  поддержке инвестиционной деятельности  ( далее- договор о муниципальной  поддержке)  либо договора о предоставлении  муниципальной  гарантии  по результатам  конкурсного  отбора.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9. Конкурсный  отбор  проводится  администрацией 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до принятия решения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сельского Совета депутатов  о  бюджете  сельсовета  на очередной  финансовый  год и плановый период в порядке, установленном  муниципальными правовыми  актами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сельсовета.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10. Соискателем  финансовой поддержки (далее  соискатель) может быть инвестор, претендующий на участие  в  конкурсном отборе и  соответствующий следующим требованиям: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1) предоставление соискателем обеспечения  выполнения  инвестиционного  проекта;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2)  отсутствие у  соискателя и поручителей ( гарантов) просроченной задолженности по налоговым  и арендным  платежам в бюджетную  систему Российской   Федерации, по ранее предоставленным средствам на возвратной основе из  бюджета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 , а  также  неурегулированных обязательств по ранее предоставленным   муниципальным гарантиям;</w:t>
      </w:r>
    </w:p>
    <w:p w:rsidR="00915256" w:rsidRDefault="00915256" w:rsidP="00CC7DCA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3) отсутствие   у  соискателя ареста или  обращения взыскания на имущество в установленном  законом   порядке;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4) отсутствие в отношении  соискателя процедур  реорганизации, ликвидации или  банкротства, либо ограничений, предусмотренных действующим  законодательством  Российской  Федерации.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  <w:t>11.  Обязательным  условием  предоставления  финансовой поддержки соискателю является  соответствие цели реализации инвестиционного  проекта приоритетным направлениям инвестиционной  деятельности, указанным в пункте 3  настоящего Положения.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  <w:t xml:space="preserve">В  случае  обращения  в  администрацию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двух и более инвесторов, соответствующих требованиям пункта 10  настоящего Положения, приоритет при оказании  финансовой  поддержки отдается инвестору, инвестиционный  проект  которого  направлен  на реализацию  наибольшего  количества приоритетных направлений инвестицион6ной  деятельности  из  числа  указанных в пункте 3 настоящего Положения.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  <w:t xml:space="preserve">12. Оценка  инвестиционного проекта на предмет  соответствия его приоритетным направлениям инвестиционной  деятельности, указанным в  пункте 3 настоящего Положения, осуществляется при участии  Инвестиционного  совета  муниципального образования 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  <w:t xml:space="preserve">Порядок деятельности Инвестиционного  совета  муниципального образования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сельсовет определяется  муниципальным  правовым  актом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сельсовета.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13. Договор о муниципальной  поддержке, договор о предоставлении муниципальной  гарантии  должен содержать положения ответственности  сторон, результатах реализации инвестиционного  проекта, сроках и  порядке  прекращения  действия договора.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</w:r>
    </w:p>
    <w:p w:rsidR="00915256" w:rsidRPr="009D43D1" w:rsidRDefault="00915256" w:rsidP="00CC7DCA">
      <w:pPr>
        <w:spacing w:after="0" w:line="240" w:lineRule="auto"/>
        <w:ind w:firstLine="708"/>
        <w:jc w:val="both"/>
        <w:rPr>
          <w:b/>
          <w:lang w:eastAsia="ru-RU"/>
        </w:rPr>
      </w:pPr>
      <w:r w:rsidRPr="009D43D1">
        <w:rPr>
          <w:b/>
          <w:lang w:eastAsia="ru-RU"/>
        </w:rPr>
        <w:t>Глава 4.  Отчеты  о ходе   реализации инвестиционного  проекта и  использовании  представленных  средств.  Анализ  эффективности  предоставления  финансовой  поддержки.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14.  Получатели  финансовой  поддержки, заключившие  договор о муниципальной  поддержки либо  договор о  предоставлении  муниципальной гарантии, ежеквартально с момента  предоставления   финансовой  поддержки и до её  завершения  представляют  в  администрацию 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 сельсовета отчет  о ходе   реализации  инвестиционного   проекта  и  использовании   предоставленных  средств.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15. Получатель  финансовой  поддержки  представляет  сведения о завершении  выполнения  инвестиционного  проекта  в  администрацию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в течении    15  рабочих дней с  момента  завершения  инвестиционного  проекта.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16.  Бухгалтерия администрации  Жерлыкского   сельсовета ежеквартально   проводит  анализ  отчетов получателей финансовой  поддержки о   ходе  реализации  инвестиционных проектов и  использовании  предоставленных  средств поддержки.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17. Администрация 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    по итогам  полугодия и года представляет  в 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сельский  Совет  депутатов аналитический  отчет о предоставлении  финансовой  поддержке и её   эффективности 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915256" w:rsidRPr="009D43D1" w:rsidRDefault="00915256" w:rsidP="00CC7DCA">
      <w:pPr>
        <w:spacing w:after="0" w:line="240" w:lineRule="auto"/>
        <w:ind w:firstLine="708"/>
        <w:jc w:val="both"/>
        <w:rPr>
          <w:b/>
          <w:lang w:eastAsia="ru-RU"/>
        </w:rPr>
      </w:pPr>
      <w:r w:rsidRPr="009D43D1">
        <w:rPr>
          <w:b/>
          <w:lang w:eastAsia="ru-RU"/>
        </w:rPr>
        <w:t xml:space="preserve">Глава 5.  Прекращение и  приостановление  предоставления финансовой  поддержки   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18.Прекращение предоставления  финансовой  поддержки  производится  в   случаях: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1) завершения  реализации инвестиционного  проекта;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2)  невыполнения  получателем финансовой поддержки требований, установленных настоящим  Положением, законодательством  Российской  Федерации;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3) нарушения получателем  финансовой  поддержки  требований заключенного договора о муниципальной  поддержке  либо  договора о предоставлении  муниципальной  гарантии;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4) заявления получателя     финансовой  поддержки о прекращении  предоставления  финансовой поддержки.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19. При неисполнении получателем  финансовой  поддержки условий инвестиционного проекта или  нецелевом  использовании  предоставленных    средств поддержки договор о муниципальной  поддержке, договор о предоставлении  муниципальной  гарантии подлежит  расторжению. Сумма  фактически  выделенной  из  бюджета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финансовой   поддержки подлежит возврату в бюджет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20.  Приостановление  предоставления финансовой  поддержки производится по  следующим  основаниям:   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1) непредставления  получателем   финансовой   поддержки  отчета о реализации  инвестиционного  проекта и  использовании  предоставленных средств в   установленные пунктом 14  настоящего     Положения  сроки  либо предоставление недостоверного  отчета;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2)  нецелевое использование получателем финансовой  поддержки  бюджетных средств.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21. Прекращение и приостановление   финансовой  поддержки  производятся правовым  актом администрации  </w:t>
      </w:r>
      <w:r>
        <w:rPr>
          <w:bCs/>
          <w:lang w:eastAsia="ru-RU"/>
        </w:rPr>
        <w:t xml:space="preserve">Жерлыкского </w:t>
      </w:r>
      <w:r>
        <w:rPr>
          <w:lang w:eastAsia="ru-RU"/>
        </w:rPr>
        <w:t xml:space="preserve">сельсовета.    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22. Правовой  акт администрации  </w:t>
      </w:r>
      <w:r>
        <w:rPr>
          <w:bCs/>
          <w:lang w:eastAsia="ru-RU"/>
        </w:rPr>
        <w:t>Жерлыкского</w:t>
      </w:r>
      <w:r>
        <w:rPr>
          <w:lang w:eastAsia="ru-RU"/>
        </w:rPr>
        <w:t xml:space="preserve"> сельсовета  о приостановлении  предоставления финансовой  поддержки должен определять  сроки приостановления и  условия  возобновления финансовой  поддержки.    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915256" w:rsidRPr="009D43D1" w:rsidRDefault="00915256" w:rsidP="00CC7DCA">
      <w:pPr>
        <w:spacing w:after="0" w:line="240" w:lineRule="auto"/>
        <w:ind w:firstLine="708"/>
        <w:jc w:val="both"/>
        <w:rPr>
          <w:b/>
          <w:lang w:eastAsia="ru-RU"/>
        </w:rPr>
      </w:pPr>
      <w:r w:rsidRPr="009D43D1">
        <w:rPr>
          <w:b/>
          <w:lang w:eastAsia="ru-RU"/>
        </w:rPr>
        <w:t xml:space="preserve">Глава 6. Ответственность  сторон, заключивших договор  о муниципальной поддержке либо договор  о предоставлении муниципальной гарантии 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23. При  несоблюдении  требований настоящего  Положения, обязательств, предусмотренных  заключенными договором о муниципальной  поддержке, договором о предоставлении  муниципальной гарантии, получатели финансовой  поддержки несут  ответственность в  порядке, установленном  законодательством  Российской  Федерации.    </w:t>
      </w:r>
    </w:p>
    <w:p w:rsidR="00915256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24.  Органы  местного самоуправления  </w:t>
      </w:r>
      <w:r>
        <w:rPr>
          <w:bCs/>
          <w:lang w:eastAsia="ru-RU"/>
        </w:rPr>
        <w:t>Жерлыкский</w:t>
      </w:r>
      <w:r>
        <w:rPr>
          <w:lang w:eastAsia="ru-RU"/>
        </w:rPr>
        <w:t xml:space="preserve">  сельсовет  при оказании  финансовой  поддержки, предусмотренной настоящим  Положением, несут  имущественную ответственность  по  своим обязательствам.</w:t>
      </w:r>
    </w:p>
    <w:p w:rsidR="00915256" w:rsidRPr="006C4ADF" w:rsidRDefault="00915256" w:rsidP="00CC7DCA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ab/>
      </w:r>
    </w:p>
    <w:p w:rsidR="00915256" w:rsidRPr="006C4ADF" w:rsidRDefault="00915256" w:rsidP="00CC7DCA">
      <w:pPr>
        <w:spacing w:after="0"/>
        <w:jc w:val="both"/>
        <w:rPr>
          <w:lang w:eastAsia="ru-RU"/>
        </w:rPr>
      </w:pPr>
    </w:p>
    <w:sectPr w:rsidR="00915256" w:rsidRPr="006C4ADF" w:rsidSect="00A11ECA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256" w:rsidRDefault="00915256" w:rsidP="00FD5776">
      <w:pPr>
        <w:spacing w:after="0" w:line="240" w:lineRule="auto"/>
      </w:pPr>
      <w:r>
        <w:separator/>
      </w:r>
    </w:p>
  </w:endnote>
  <w:endnote w:type="continuationSeparator" w:id="0">
    <w:p w:rsidR="00915256" w:rsidRDefault="00915256" w:rsidP="00F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256" w:rsidRDefault="00915256" w:rsidP="00FD5776">
      <w:pPr>
        <w:spacing w:after="0" w:line="240" w:lineRule="auto"/>
      </w:pPr>
      <w:r>
        <w:separator/>
      </w:r>
    </w:p>
  </w:footnote>
  <w:footnote w:type="continuationSeparator" w:id="0">
    <w:p w:rsidR="00915256" w:rsidRDefault="00915256" w:rsidP="00FD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56" w:rsidRDefault="00915256" w:rsidP="00FD5776">
    <w:pPr>
      <w:pStyle w:val="Header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A62"/>
    <w:multiLevelType w:val="hybridMultilevel"/>
    <w:tmpl w:val="57B63866"/>
    <w:lvl w:ilvl="0" w:tplc="87BA7F2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DF6075"/>
    <w:multiLevelType w:val="multilevel"/>
    <w:tmpl w:val="BBFE7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F3"/>
    <w:rsid w:val="00000394"/>
    <w:rsid w:val="000003CF"/>
    <w:rsid w:val="00000E62"/>
    <w:rsid w:val="00001639"/>
    <w:rsid w:val="00001C5F"/>
    <w:rsid w:val="00004743"/>
    <w:rsid w:val="00004C23"/>
    <w:rsid w:val="000052EA"/>
    <w:rsid w:val="0000599C"/>
    <w:rsid w:val="00005F63"/>
    <w:rsid w:val="00010418"/>
    <w:rsid w:val="0001315B"/>
    <w:rsid w:val="0001396F"/>
    <w:rsid w:val="0001397D"/>
    <w:rsid w:val="00013F92"/>
    <w:rsid w:val="00014366"/>
    <w:rsid w:val="0001566E"/>
    <w:rsid w:val="000163BB"/>
    <w:rsid w:val="000164FC"/>
    <w:rsid w:val="0001666F"/>
    <w:rsid w:val="00016DA6"/>
    <w:rsid w:val="00017B1E"/>
    <w:rsid w:val="000214E4"/>
    <w:rsid w:val="00023D77"/>
    <w:rsid w:val="000251B4"/>
    <w:rsid w:val="00025362"/>
    <w:rsid w:val="00025A96"/>
    <w:rsid w:val="00027D33"/>
    <w:rsid w:val="00030360"/>
    <w:rsid w:val="00030BC0"/>
    <w:rsid w:val="0003134A"/>
    <w:rsid w:val="000320CE"/>
    <w:rsid w:val="00032B87"/>
    <w:rsid w:val="00034BE4"/>
    <w:rsid w:val="000354EF"/>
    <w:rsid w:val="00035F3B"/>
    <w:rsid w:val="00036262"/>
    <w:rsid w:val="00036273"/>
    <w:rsid w:val="0003646A"/>
    <w:rsid w:val="0003669C"/>
    <w:rsid w:val="00036844"/>
    <w:rsid w:val="000378D5"/>
    <w:rsid w:val="00037B06"/>
    <w:rsid w:val="00037B58"/>
    <w:rsid w:val="00037CDC"/>
    <w:rsid w:val="0004049B"/>
    <w:rsid w:val="00040978"/>
    <w:rsid w:val="000413A0"/>
    <w:rsid w:val="000416FE"/>
    <w:rsid w:val="00041DBF"/>
    <w:rsid w:val="00042567"/>
    <w:rsid w:val="000428F3"/>
    <w:rsid w:val="00044297"/>
    <w:rsid w:val="00044ABD"/>
    <w:rsid w:val="00045F9E"/>
    <w:rsid w:val="000468A3"/>
    <w:rsid w:val="0004762A"/>
    <w:rsid w:val="0004795B"/>
    <w:rsid w:val="00050344"/>
    <w:rsid w:val="000518D9"/>
    <w:rsid w:val="00051C6D"/>
    <w:rsid w:val="0005259B"/>
    <w:rsid w:val="00053AC8"/>
    <w:rsid w:val="00054381"/>
    <w:rsid w:val="000547FD"/>
    <w:rsid w:val="00055316"/>
    <w:rsid w:val="000557B3"/>
    <w:rsid w:val="00060C07"/>
    <w:rsid w:val="00060CCC"/>
    <w:rsid w:val="00062817"/>
    <w:rsid w:val="00062E2A"/>
    <w:rsid w:val="00064716"/>
    <w:rsid w:val="00065BDD"/>
    <w:rsid w:val="00065BE8"/>
    <w:rsid w:val="000666DA"/>
    <w:rsid w:val="000667D2"/>
    <w:rsid w:val="00067291"/>
    <w:rsid w:val="00067827"/>
    <w:rsid w:val="00067FE3"/>
    <w:rsid w:val="00070F92"/>
    <w:rsid w:val="000712A1"/>
    <w:rsid w:val="0007201F"/>
    <w:rsid w:val="00072B74"/>
    <w:rsid w:val="00072C76"/>
    <w:rsid w:val="00072CEE"/>
    <w:rsid w:val="0007401F"/>
    <w:rsid w:val="00074A75"/>
    <w:rsid w:val="00074B3E"/>
    <w:rsid w:val="0007581A"/>
    <w:rsid w:val="00080139"/>
    <w:rsid w:val="00080155"/>
    <w:rsid w:val="00080AD0"/>
    <w:rsid w:val="0008243D"/>
    <w:rsid w:val="000828AE"/>
    <w:rsid w:val="0008344E"/>
    <w:rsid w:val="00083665"/>
    <w:rsid w:val="000844B0"/>
    <w:rsid w:val="0008505D"/>
    <w:rsid w:val="000902BD"/>
    <w:rsid w:val="000916E7"/>
    <w:rsid w:val="00091FE5"/>
    <w:rsid w:val="0009289E"/>
    <w:rsid w:val="00092D18"/>
    <w:rsid w:val="00092D4F"/>
    <w:rsid w:val="000939DB"/>
    <w:rsid w:val="00095355"/>
    <w:rsid w:val="00095C7A"/>
    <w:rsid w:val="00095EC5"/>
    <w:rsid w:val="000977F8"/>
    <w:rsid w:val="000A03A0"/>
    <w:rsid w:val="000A18A1"/>
    <w:rsid w:val="000A1C8B"/>
    <w:rsid w:val="000A20B7"/>
    <w:rsid w:val="000A264D"/>
    <w:rsid w:val="000A345E"/>
    <w:rsid w:val="000A3952"/>
    <w:rsid w:val="000A4015"/>
    <w:rsid w:val="000A5F75"/>
    <w:rsid w:val="000A7200"/>
    <w:rsid w:val="000A744B"/>
    <w:rsid w:val="000A7C95"/>
    <w:rsid w:val="000B024C"/>
    <w:rsid w:val="000B0892"/>
    <w:rsid w:val="000B15C4"/>
    <w:rsid w:val="000B179B"/>
    <w:rsid w:val="000B183E"/>
    <w:rsid w:val="000B230B"/>
    <w:rsid w:val="000B31BD"/>
    <w:rsid w:val="000B3520"/>
    <w:rsid w:val="000B4106"/>
    <w:rsid w:val="000B43C0"/>
    <w:rsid w:val="000B44E1"/>
    <w:rsid w:val="000B49E4"/>
    <w:rsid w:val="000B5073"/>
    <w:rsid w:val="000B5B3A"/>
    <w:rsid w:val="000B6520"/>
    <w:rsid w:val="000B7038"/>
    <w:rsid w:val="000B7DBE"/>
    <w:rsid w:val="000C00F8"/>
    <w:rsid w:val="000C0BD3"/>
    <w:rsid w:val="000C0BDE"/>
    <w:rsid w:val="000C0EC4"/>
    <w:rsid w:val="000C10E4"/>
    <w:rsid w:val="000C121D"/>
    <w:rsid w:val="000C307A"/>
    <w:rsid w:val="000C408D"/>
    <w:rsid w:val="000C4313"/>
    <w:rsid w:val="000C43C5"/>
    <w:rsid w:val="000C4804"/>
    <w:rsid w:val="000C545C"/>
    <w:rsid w:val="000C57FD"/>
    <w:rsid w:val="000D0040"/>
    <w:rsid w:val="000D232B"/>
    <w:rsid w:val="000D2898"/>
    <w:rsid w:val="000D2E38"/>
    <w:rsid w:val="000D34C6"/>
    <w:rsid w:val="000D4352"/>
    <w:rsid w:val="000D4F69"/>
    <w:rsid w:val="000D5903"/>
    <w:rsid w:val="000D6C11"/>
    <w:rsid w:val="000D6EA9"/>
    <w:rsid w:val="000D7F4B"/>
    <w:rsid w:val="000E10BB"/>
    <w:rsid w:val="000E1373"/>
    <w:rsid w:val="000E2280"/>
    <w:rsid w:val="000E2652"/>
    <w:rsid w:val="000E29EE"/>
    <w:rsid w:val="000E2A2E"/>
    <w:rsid w:val="000E365B"/>
    <w:rsid w:val="000E3AD1"/>
    <w:rsid w:val="000E4098"/>
    <w:rsid w:val="000E4409"/>
    <w:rsid w:val="000E46C4"/>
    <w:rsid w:val="000E4D37"/>
    <w:rsid w:val="000E501A"/>
    <w:rsid w:val="000E55C3"/>
    <w:rsid w:val="000E6D4E"/>
    <w:rsid w:val="000E7925"/>
    <w:rsid w:val="000E7F98"/>
    <w:rsid w:val="000F08D4"/>
    <w:rsid w:val="000F2ECD"/>
    <w:rsid w:val="000F30FE"/>
    <w:rsid w:val="000F4C5B"/>
    <w:rsid w:val="000F4F3D"/>
    <w:rsid w:val="000F590C"/>
    <w:rsid w:val="000F5A51"/>
    <w:rsid w:val="000F5D0F"/>
    <w:rsid w:val="000F60E9"/>
    <w:rsid w:val="000F628C"/>
    <w:rsid w:val="000F6FE7"/>
    <w:rsid w:val="000F7910"/>
    <w:rsid w:val="0010043F"/>
    <w:rsid w:val="0010075A"/>
    <w:rsid w:val="00102090"/>
    <w:rsid w:val="00104AFF"/>
    <w:rsid w:val="00104C9B"/>
    <w:rsid w:val="00104D33"/>
    <w:rsid w:val="001051CE"/>
    <w:rsid w:val="0010526C"/>
    <w:rsid w:val="00105BE6"/>
    <w:rsid w:val="00105BF8"/>
    <w:rsid w:val="001063FB"/>
    <w:rsid w:val="00106CEB"/>
    <w:rsid w:val="0010709E"/>
    <w:rsid w:val="0010773C"/>
    <w:rsid w:val="001077D4"/>
    <w:rsid w:val="00107B48"/>
    <w:rsid w:val="0011093F"/>
    <w:rsid w:val="00110E66"/>
    <w:rsid w:val="001114C2"/>
    <w:rsid w:val="001114EE"/>
    <w:rsid w:val="00111637"/>
    <w:rsid w:val="00112327"/>
    <w:rsid w:val="00112523"/>
    <w:rsid w:val="00112AB0"/>
    <w:rsid w:val="00112B1A"/>
    <w:rsid w:val="00112F0E"/>
    <w:rsid w:val="00112F94"/>
    <w:rsid w:val="001156B5"/>
    <w:rsid w:val="00115A3C"/>
    <w:rsid w:val="001162B6"/>
    <w:rsid w:val="0011651A"/>
    <w:rsid w:val="00116A8D"/>
    <w:rsid w:val="00117300"/>
    <w:rsid w:val="001203DE"/>
    <w:rsid w:val="001214B6"/>
    <w:rsid w:val="001215A1"/>
    <w:rsid w:val="001221D6"/>
    <w:rsid w:val="001225FC"/>
    <w:rsid w:val="001237EB"/>
    <w:rsid w:val="00124132"/>
    <w:rsid w:val="00124F44"/>
    <w:rsid w:val="001255FF"/>
    <w:rsid w:val="001257B1"/>
    <w:rsid w:val="001261FA"/>
    <w:rsid w:val="00126414"/>
    <w:rsid w:val="00126513"/>
    <w:rsid w:val="00130510"/>
    <w:rsid w:val="00131348"/>
    <w:rsid w:val="0013159A"/>
    <w:rsid w:val="001317BC"/>
    <w:rsid w:val="00131D62"/>
    <w:rsid w:val="00132E60"/>
    <w:rsid w:val="00133006"/>
    <w:rsid w:val="001330E5"/>
    <w:rsid w:val="00133622"/>
    <w:rsid w:val="00133CAB"/>
    <w:rsid w:val="00134B71"/>
    <w:rsid w:val="00135958"/>
    <w:rsid w:val="001364CD"/>
    <w:rsid w:val="001369A0"/>
    <w:rsid w:val="00137188"/>
    <w:rsid w:val="00137614"/>
    <w:rsid w:val="001403A7"/>
    <w:rsid w:val="001405DF"/>
    <w:rsid w:val="0014109A"/>
    <w:rsid w:val="00142002"/>
    <w:rsid w:val="00142104"/>
    <w:rsid w:val="001422BB"/>
    <w:rsid w:val="001424E1"/>
    <w:rsid w:val="00142E05"/>
    <w:rsid w:val="001435EE"/>
    <w:rsid w:val="00143928"/>
    <w:rsid w:val="00144434"/>
    <w:rsid w:val="00144B42"/>
    <w:rsid w:val="00145787"/>
    <w:rsid w:val="00145A4D"/>
    <w:rsid w:val="001460D5"/>
    <w:rsid w:val="00146560"/>
    <w:rsid w:val="00147215"/>
    <w:rsid w:val="00147F8F"/>
    <w:rsid w:val="001509DF"/>
    <w:rsid w:val="00150B25"/>
    <w:rsid w:val="00150C99"/>
    <w:rsid w:val="00150CA4"/>
    <w:rsid w:val="00151114"/>
    <w:rsid w:val="001512C0"/>
    <w:rsid w:val="00152220"/>
    <w:rsid w:val="00153E20"/>
    <w:rsid w:val="00154388"/>
    <w:rsid w:val="001547CD"/>
    <w:rsid w:val="001549C5"/>
    <w:rsid w:val="00155596"/>
    <w:rsid w:val="00155944"/>
    <w:rsid w:val="00156284"/>
    <w:rsid w:val="001564FC"/>
    <w:rsid w:val="00156ABF"/>
    <w:rsid w:val="00156B0E"/>
    <w:rsid w:val="00156E01"/>
    <w:rsid w:val="001570F9"/>
    <w:rsid w:val="001577D8"/>
    <w:rsid w:val="00157DC7"/>
    <w:rsid w:val="00157E12"/>
    <w:rsid w:val="00160088"/>
    <w:rsid w:val="00160C97"/>
    <w:rsid w:val="00161A14"/>
    <w:rsid w:val="00161CC6"/>
    <w:rsid w:val="001621A3"/>
    <w:rsid w:val="001629BE"/>
    <w:rsid w:val="00162DEF"/>
    <w:rsid w:val="001633FC"/>
    <w:rsid w:val="00163806"/>
    <w:rsid w:val="001638E3"/>
    <w:rsid w:val="001645DB"/>
    <w:rsid w:val="00164636"/>
    <w:rsid w:val="001653DD"/>
    <w:rsid w:val="00165561"/>
    <w:rsid w:val="001659E8"/>
    <w:rsid w:val="0016662A"/>
    <w:rsid w:val="001666F1"/>
    <w:rsid w:val="00166DBE"/>
    <w:rsid w:val="0016713B"/>
    <w:rsid w:val="00167A95"/>
    <w:rsid w:val="00167C36"/>
    <w:rsid w:val="001707C1"/>
    <w:rsid w:val="00170997"/>
    <w:rsid w:val="00171CEC"/>
    <w:rsid w:val="00172441"/>
    <w:rsid w:val="00172905"/>
    <w:rsid w:val="00172A28"/>
    <w:rsid w:val="00176514"/>
    <w:rsid w:val="001771C6"/>
    <w:rsid w:val="00177885"/>
    <w:rsid w:val="00177F17"/>
    <w:rsid w:val="00180457"/>
    <w:rsid w:val="00180F35"/>
    <w:rsid w:val="001814DA"/>
    <w:rsid w:val="00181656"/>
    <w:rsid w:val="0018255B"/>
    <w:rsid w:val="00182BC5"/>
    <w:rsid w:val="001833CB"/>
    <w:rsid w:val="0018368C"/>
    <w:rsid w:val="00183C8F"/>
    <w:rsid w:val="00184A67"/>
    <w:rsid w:val="00184F8C"/>
    <w:rsid w:val="0018506B"/>
    <w:rsid w:val="00186940"/>
    <w:rsid w:val="00186A8D"/>
    <w:rsid w:val="00186C3B"/>
    <w:rsid w:val="00186C54"/>
    <w:rsid w:val="00187668"/>
    <w:rsid w:val="00190514"/>
    <w:rsid w:val="0019053E"/>
    <w:rsid w:val="00190D4D"/>
    <w:rsid w:val="00190D9F"/>
    <w:rsid w:val="0019172E"/>
    <w:rsid w:val="00192504"/>
    <w:rsid w:val="00193533"/>
    <w:rsid w:val="001944BE"/>
    <w:rsid w:val="00194DCF"/>
    <w:rsid w:val="0019573A"/>
    <w:rsid w:val="001959D8"/>
    <w:rsid w:val="00196CD2"/>
    <w:rsid w:val="00196FB6"/>
    <w:rsid w:val="00197A06"/>
    <w:rsid w:val="00197CAC"/>
    <w:rsid w:val="001A01EA"/>
    <w:rsid w:val="001A0542"/>
    <w:rsid w:val="001A0A9F"/>
    <w:rsid w:val="001A1E4D"/>
    <w:rsid w:val="001A4931"/>
    <w:rsid w:val="001A52DB"/>
    <w:rsid w:val="001A56F6"/>
    <w:rsid w:val="001A6A4F"/>
    <w:rsid w:val="001B0CAC"/>
    <w:rsid w:val="001B0EDA"/>
    <w:rsid w:val="001B1018"/>
    <w:rsid w:val="001B180C"/>
    <w:rsid w:val="001B182C"/>
    <w:rsid w:val="001B21FD"/>
    <w:rsid w:val="001B2589"/>
    <w:rsid w:val="001B293E"/>
    <w:rsid w:val="001B2B0E"/>
    <w:rsid w:val="001B30AC"/>
    <w:rsid w:val="001B36EB"/>
    <w:rsid w:val="001B372C"/>
    <w:rsid w:val="001B386E"/>
    <w:rsid w:val="001B3F61"/>
    <w:rsid w:val="001B41E4"/>
    <w:rsid w:val="001B4DDA"/>
    <w:rsid w:val="001B5239"/>
    <w:rsid w:val="001B5F33"/>
    <w:rsid w:val="001B67F6"/>
    <w:rsid w:val="001B6FC8"/>
    <w:rsid w:val="001B7BD9"/>
    <w:rsid w:val="001C0FFA"/>
    <w:rsid w:val="001C1398"/>
    <w:rsid w:val="001C199C"/>
    <w:rsid w:val="001C25CD"/>
    <w:rsid w:val="001C417B"/>
    <w:rsid w:val="001C4539"/>
    <w:rsid w:val="001C556D"/>
    <w:rsid w:val="001C6156"/>
    <w:rsid w:val="001C618C"/>
    <w:rsid w:val="001C61D9"/>
    <w:rsid w:val="001C643E"/>
    <w:rsid w:val="001C7C54"/>
    <w:rsid w:val="001D03D6"/>
    <w:rsid w:val="001D1485"/>
    <w:rsid w:val="001D2182"/>
    <w:rsid w:val="001D223E"/>
    <w:rsid w:val="001D2EBE"/>
    <w:rsid w:val="001D2FEC"/>
    <w:rsid w:val="001D3137"/>
    <w:rsid w:val="001D3D53"/>
    <w:rsid w:val="001D4B0C"/>
    <w:rsid w:val="001D4D73"/>
    <w:rsid w:val="001D59CB"/>
    <w:rsid w:val="001E029F"/>
    <w:rsid w:val="001E0963"/>
    <w:rsid w:val="001E0E8D"/>
    <w:rsid w:val="001E1582"/>
    <w:rsid w:val="001E17DD"/>
    <w:rsid w:val="001E17EC"/>
    <w:rsid w:val="001E316D"/>
    <w:rsid w:val="001E3971"/>
    <w:rsid w:val="001E3AC3"/>
    <w:rsid w:val="001E3C1E"/>
    <w:rsid w:val="001E411B"/>
    <w:rsid w:val="001E4C16"/>
    <w:rsid w:val="001E51CB"/>
    <w:rsid w:val="001E5341"/>
    <w:rsid w:val="001E5BBD"/>
    <w:rsid w:val="001E6996"/>
    <w:rsid w:val="001E6D65"/>
    <w:rsid w:val="001E7BB0"/>
    <w:rsid w:val="001E7F32"/>
    <w:rsid w:val="001E7F91"/>
    <w:rsid w:val="001F0C4B"/>
    <w:rsid w:val="001F0C57"/>
    <w:rsid w:val="001F2F12"/>
    <w:rsid w:val="001F31E9"/>
    <w:rsid w:val="001F4330"/>
    <w:rsid w:val="001F4B90"/>
    <w:rsid w:val="001F6B2D"/>
    <w:rsid w:val="001F6B7F"/>
    <w:rsid w:val="001F708E"/>
    <w:rsid w:val="001F72BB"/>
    <w:rsid w:val="001F74E0"/>
    <w:rsid w:val="001F7DE1"/>
    <w:rsid w:val="00200FC8"/>
    <w:rsid w:val="002010E6"/>
    <w:rsid w:val="00201183"/>
    <w:rsid w:val="00202C4B"/>
    <w:rsid w:val="00203A1B"/>
    <w:rsid w:val="00203E6C"/>
    <w:rsid w:val="002047F6"/>
    <w:rsid w:val="002057C5"/>
    <w:rsid w:val="002065A4"/>
    <w:rsid w:val="002070D6"/>
    <w:rsid w:val="00207688"/>
    <w:rsid w:val="00210C08"/>
    <w:rsid w:val="00210D7B"/>
    <w:rsid w:val="00211E8F"/>
    <w:rsid w:val="00212E50"/>
    <w:rsid w:val="00213210"/>
    <w:rsid w:val="00213EBC"/>
    <w:rsid w:val="00215111"/>
    <w:rsid w:val="002156BE"/>
    <w:rsid w:val="00215AE4"/>
    <w:rsid w:val="00215C74"/>
    <w:rsid w:val="00215FC0"/>
    <w:rsid w:val="002167EC"/>
    <w:rsid w:val="002174EA"/>
    <w:rsid w:val="002209A5"/>
    <w:rsid w:val="00220DBA"/>
    <w:rsid w:val="002214ED"/>
    <w:rsid w:val="002216C5"/>
    <w:rsid w:val="00221E04"/>
    <w:rsid w:val="00222F7C"/>
    <w:rsid w:val="00223C32"/>
    <w:rsid w:val="00223C4F"/>
    <w:rsid w:val="0022473A"/>
    <w:rsid w:val="002263FE"/>
    <w:rsid w:val="00226AC7"/>
    <w:rsid w:val="00226CFE"/>
    <w:rsid w:val="0022782D"/>
    <w:rsid w:val="00230132"/>
    <w:rsid w:val="00231A45"/>
    <w:rsid w:val="00231E96"/>
    <w:rsid w:val="002323F9"/>
    <w:rsid w:val="00232470"/>
    <w:rsid w:val="002326A7"/>
    <w:rsid w:val="002326BD"/>
    <w:rsid w:val="00232FD0"/>
    <w:rsid w:val="002349CD"/>
    <w:rsid w:val="00235D9C"/>
    <w:rsid w:val="0023739F"/>
    <w:rsid w:val="00237473"/>
    <w:rsid w:val="002401DA"/>
    <w:rsid w:val="002403E5"/>
    <w:rsid w:val="0024050A"/>
    <w:rsid w:val="0024069A"/>
    <w:rsid w:val="00240BB3"/>
    <w:rsid w:val="002414C9"/>
    <w:rsid w:val="0024186E"/>
    <w:rsid w:val="00241C10"/>
    <w:rsid w:val="00241DFD"/>
    <w:rsid w:val="002443B4"/>
    <w:rsid w:val="002448B3"/>
    <w:rsid w:val="002448E4"/>
    <w:rsid w:val="00246116"/>
    <w:rsid w:val="002469C6"/>
    <w:rsid w:val="00246A3D"/>
    <w:rsid w:val="00247332"/>
    <w:rsid w:val="00247B04"/>
    <w:rsid w:val="00250482"/>
    <w:rsid w:val="00250CD3"/>
    <w:rsid w:val="00251169"/>
    <w:rsid w:val="00251521"/>
    <w:rsid w:val="00252A9A"/>
    <w:rsid w:val="00252D69"/>
    <w:rsid w:val="002530DB"/>
    <w:rsid w:val="00254ED6"/>
    <w:rsid w:val="0025536D"/>
    <w:rsid w:val="00255BDC"/>
    <w:rsid w:val="002560CF"/>
    <w:rsid w:val="00256A03"/>
    <w:rsid w:val="00256BEE"/>
    <w:rsid w:val="00256F5F"/>
    <w:rsid w:val="0025761F"/>
    <w:rsid w:val="00257725"/>
    <w:rsid w:val="00257852"/>
    <w:rsid w:val="00260247"/>
    <w:rsid w:val="00260AD3"/>
    <w:rsid w:val="002618AD"/>
    <w:rsid w:val="00261DAB"/>
    <w:rsid w:val="00262053"/>
    <w:rsid w:val="0026239E"/>
    <w:rsid w:val="00262B01"/>
    <w:rsid w:val="00262F12"/>
    <w:rsid w:val="00263432"/>
    <w:rsid w:val="00263518"/>
    <w:rsid w:val="00263571"/>
    <w:rsid w:val="002638F3"/>
    <w:rsid w:val="002639D0"/>
    <w:rsid w:val="00263AD2"/>
    <w:rsid w:val="00263B22"/>
    <w:rsid w:val="002655A9"/>
    <w:rsid w:val="0026595E"/>
    <w:rsid w:val="00265B46"/>
    <w:rsid w:val="00266155"/>
    <w:rsid w:val="0026635C"/>
    <w:rsid w:val="002664CF"/>
    <w:rsid w:val="00266B84"/>
    <w:rsid w:val="00266CE3"/>
    <w:rsid w:val="00270537"/>
    <w:rsid w:val="00271A52"/>
    <w:rsid w:val="00272648"/>
    <w:rsid w:val="00273236"/>
    <w:rsid w:val="00273458"/>
    <w:rsid w:val="00273EC1"/>
    <w:rsid w:val="00274185"/>
    <w:rsid w:val="00274CA5"/>
    <w:rsid w:val="00276128"/>
    <w:rsid w:val="002766E2"/>
    <w:rsid w:val="00276969"/>
    <w:rsid w:val="00276C25"/>
    <w:rsid w:val="00276D38"/>
    <w:rsid w:val="0027796E"/>
    <w:rsid w:val="00280382"/>
    <w:rsid w:val="0028144F"/>
    <w:rsid w:val="00281F44"/>
    <w:rsid w:val="002828A3"/>
    <w:rsid w:val="002831E1"/>
    <w:rsid w:val="00284BC3"/>
    <w:rsid w:val="00285639"/>
    <w:rsid w:val="00285BBC"/>
    <w:rsid w:val="00286BDE"/>
    <w:rsid w:val="0029051A"/>
    <w:rsid w:val="002907A9"/>
    <w:rsid w:val="00290EC9"/>
    <w:rsid w:val="00291338"/>
    <w:rsid w:val="00292E26"/>
    <w:rsid w:val="00292E41"/>
    <w:rsid w:val="0029323B"/>
    <w:rsid w:val="00294CDB"/>
    <w:rsid w:val="00294E49"/>
    <w:rsid w:val="00295FE0"/>
    <w:rsid w:val="002964E7"/>
    <w:rsid w:val="002A0509"/>
    <w:rsid w:val="002A0ABB"/>
    <w:rsid w:val="002A1533"/>
    <w:rsid w:val="002A17ED"/>
    <w:rsid w:val="002A2505"/>
    <w:rsid w:val="002A28BD"/>
    <w:rsid w:val="002A2B28"/>
    <w:rsid w:val="002A38E2"/>
    <w:rsid w:val="002A44AE"/>
    <w:rsid w:val="002A454D"/>
    <w:rsid w:val="002A484A"/>
    <w:rsid w:val="002A4BD4"/>
    <w:rsid w:val="002A507D"/>
    <w:rsid w:val="002A6432"/>
    <w:rsid w:val="002A65F1"/>
    <w:rsid w:val="002A71A3"/>
    <w:rsid w:val="002A7435"/>
    <w:rsid w:val="002A7641"/>
    <w:rsid w:val="002B011A"/>
    <w:rsid w:val="002B0DA6"/>
    <w:rsid w:val="002B0EAE"/>
    <w:rsid w:val="002B17A2"/>
    <w:rsid w:val="002B1885"/>
    <w:rsid w:val="002B1D91"/>
    <w:rsid w:val="002B2516"/>
    <w:rsid w:val="002B3290"/>
    <w:rsid w:val="002B36C5"/>
    <w:rsid w:val="002B3A10"/>
    <w:rsid w:val="002B4B14"/>
    <w:rsid w:val="002B4B2F"/>
    <w:rsid w:val="002B5EC1"/>
    <w:rsid w:val="002B61E6"/>
    <w:rsid w:val="002B621E"/>
    <w:rsid w:val="002B637E"/>
    <w:rsid w:val="002C049E"/>
    <w:rsid w:val="002C09EA"/>
    <w:rsid w:val="002C0B8B"/>
    <w:rsid w:val="002C100F"/>
    <w:rsid w:val="002C1112"/>
    <w:rsid w:val="002C1BDE"/>
    <w:rsid w:val="002C2CB6"/>
    <w:rsid w:val="002C346C"/>
    <w:rsid w:val="002C3CD6"/>
    <w:rsid w:val="002C439D"/>
    <w:rsid w:val="002C4401"/>
    <w:rsid w:val="002C4D15"/>
    <w:rsid w:val="002C50C3"/>
    <w:rsid w:val="002C5487"/>
    <w:rsid w:val="002C6157"/>
    <w:rsid w:val="002C6420"/>
    <w:rsid w:val="002C6D6A"/>
    <w:rsid w:val="002C7CFC"/>
    <w:rsid w:val="002D04DC"/>
    <w:rsid w:val="002D0C29"/>
    <w:rsid w:val="002D0D62"/>
    <w:rsid w:val="002D0EDB"/>
    <w:rsid w:val="002D1435"/>
    <w:rsid w:val="002D14D0"/>
    <w:rsid w:val="002D201F"/>
    <w:rsid w:val="002D2110"/>
    <w:rsid w:val="002D21BD"/>
    <w:rsid w:val="002D2D62"/>
    <w:rsid w:val="002D3AD4"/>
    <w:rsid w:val="002D3D38"/>
    <w:rsid w:val="002D4AEB"/>
    <w:rsid w:val="002D5455"/>
    <w:rsid w:val="002D699C"/>
    <w:rsid w:val="002D6DDC"/>
    <w:rsid w:val="002D7179"/>
    <w:rsid w:val="002E0088"/>
    <w:rsid w:val="002E02EE"/>
    <w:rsid w:val="002E0A7D"/>
    <w:rsid w:val="002E202F"/>
    <w:rsid w:val="002E2721"/>
    <w:rsid w:val="002E492E"/>
    <w:rsid w:val="002E57BE"/>
    <w:rsid w:val="002E59D4"/>
    <w:rsid w:val="002E6D95"/>
    <w:rsid w:val="002E6F9C"/>
    <w:rsid w:val="002F00FF"/>
    <w:rsid w:val="002F0773"/>
    <w:rsid w:val="002F1B6C"/>
    <w:rsid w:val="002F25FE"/>
    <w:rsid w:val="002F3E94"/>
    <w:rsid w:val="002F4232"/>
    <w:rsid w:val="002F4B52"/>
    <w:rsid w:val="002F5B40"/>
    <w:rsid w:val="002F5BCE"/>
    <w:rsid w:val="002F5D56"/>
    <w:rsid w:val="002F5FAB"/>
    <w:rsid w:val="002F61E2"/>
    <w:rsid w:val="002F64C5"/>
    <w:rsid w:val="002F70B1"/>
    <w:rsid w:val="002F7348"/>
    <w:rsid w:val="002F7AB9"/>
    <w:rsid w:val="002F7E89"/>
    <w:rsid w:val="003001CE"/>
    <w:rsid w:val="003004EE"/>
    <w:rsid w:val="00301267"/>
    <w:rsid w:val="003016FC"/>
    <w:rsid w:val="00302980"/>
    <w:rsid w:val="00303423"/>
    <w:rsid w:val="003035FF"/>
    <w:rsid w:val="00303919"/>
    <w:rsid w:val="0030409E"/>
    <w:rsid w:val="00304177"/>
    <w:rsid w:val="003041D6"/>
    <w:rsid w:val="00304C4E"/>
    <w:rsid w:val="00305261"/>
    <w:rsid w:val="003052FB"/>
    <w:rsid w:val="003059CA"/>
    <w:rsid w:val="00306B82"/>
    <w:rsid w:val="00306EB9"/>
    <w:rsid w:val="00307DD7"/>
    <w:rsid w:val="0031034A"/>
    <w:rsid w:val="0031275B"/>
    <w:rsid w:val="00312C50"/>
    <w:rsid w:val="00312D72"/>
    <w:rsid w:val="00312DCE"/>
    <w:rsid w:val="00313E10"/>
    <w:rsid w:val="003140A8"/>
    <w:rsid w:val="0031436F"/>
    <w:rsid w:val="00314449"/>
    <w:rsid w:val="00314799"/>
    <w:rsid w:val="0031523B"/>
    <w:rsid w:val="003152B8"/>
    <w:rsid w:val="00315B90"/>
    <w:rsid w:val="00316963"/>
    <w:rsid w:val="00317092"/>
    <w:rsid w:val="00317BBE"/>
    <w:rsid w:val="003225CC"/>
    <w:rsid w:val="00322641"/>
    <w:rsid w:val="00322773"/>
    <w:rsid w:val="00323682"/>
    <w:rsid w:val="0032393E"/>
    <w:rsid w:val="00323D2E"/>
    <w:rsid w:val="003243C5"/>
    <w:rsid w:val="00324657"/>
    <w:rsid w:val="00324CF2"/>
    <w:rsid w:val="003250D1"/>
    <w:rsid w:val="00325457"/>
    <w:rsid w:val="0032597A"/>
    <w:rsid w:val="00326071"/>
    <w:rsid w:val="0032607B"/>
    <w:rsid w:val="003262E4"/>
    <w:rsid w:val="003264C5"/>
    <w:rsid w:val="00327A30"/>
    <w:rsid w:val="00330336"/>
    <w:rsid w:val="0033060F"/>
    <w:rsid w:val="00330AE1"/>
    <w:rsid w:val="00330D44"/>
    <w:rsid w:val="00332A40"/>
    <w:rsid w:val="00333032"/>
    <w:rsid w:val="00333E3D"/>
    <w:rsid w:val="00333E94"/>
    <w:rsid w:val="00334012"/>
    <w:rsid w:val="00334D29"/>
    <w:rsid w:val="00334D6E"/>
    <w:rsid w:val="00334D73"/>
    <w:rsid w:val="00335910"/>
    <w:rsid w:val="00335DF1"/>
    <w:rsid w:val="00336262"/>
    <w:rsid w:val="00336699"/>
    <w:rsid w:val="00336957"/>
    <w:rsid w:val="003401E5"/>
    <w:rsid w:val="003402D6"/>
    <w:rsid w:val="00340E1F"/>
    <w:rsid w:val="00341293"/>
    <w:rsid w:val="00341433"/>
    <w:rsid w:val="003414FD"/>
    <w:rsid w:val="003428DF"/>
    <w:rsid w:val="003434ED"/>
    <w:rsid w:val="0034380F"/>
    <w:rsid w:val="00343DF5"/>
    <w:rsid w:val="0034506E"/>
    <w:rsid w:val="00345622"/>
    <w:rsid w:val="00345673"/>
    <w:rsid w:val="00345AA0"/>
    <w:rsid w:val="00345EF0"/>
    <w:rsid w:val="00346564"/>
    <w:rsid w:val="003467FA"/>
    <w:rsid w:val="00346959"/>
    <w:rsid w:val="00346B4B"/>
    <w:rsid w:val="003471DB"/>
    <w:rsid w:val="0034746C"/>
    <w:rsid w:val="003476A5"/>
    <w:rsid w:val="0034790D"/>
    <w:rsid w:val="00347B78"/>
    <w:rsid w:val="003509BA"/>
    <w:rsid w:val="00350E58"/>
    <w:rsid w:val="003512CD"/>
    <w:rsid w:val="00351713"/>
    <w:rsid w:val="00352062"/>
    <w:rsid w:val="00352169"/>
    <w:rsid w:val="00352397"/>
    <w:rsid w:val="003532F9"/>
    <w:rsid w:val="00353BAD"/>
    <w:rsid w:val="00354B05"/>
    <w:rsid w:val="0035538A"/>
    <w:rsid w:val="00355A7D"/>
    <w:rsid w:val="00356555"/>
    <w:rsid w:val="00357419"/>
    <w:rsid w:val="00357451"/>
    <w:rsid w:val="00357628"/>
    <w:rsid w:val="003578F0"/>
    <w:rsid w:val="003579F0"/>
    <w:rsid w:val="00361588"/>
    <w:rsid w:val="00361AEC"/>
    <w:rsid w:val="00361E9B"/>
    <w:rsid w:val="00363B3A"/>
    <w:rsid w:val="0036420A"/>
    <w:rsid w:val="00364509"/>
    <w:rsid w:val="00365C10"/>
    <w:rsid w:val="00366538"/>
    <w:rsid w:val="00367554"/>
    <w:rsid w:val="0036799A"/>
    <w:rsid w:val="003708AC"/>
    <w:rsid w:val="003717A3"/>
    <w:rsid w:val="0037230B"/>
    <w:rsid w:val="00372D81"/>
    <w:rsid w:val="00372D8C"/>
    <w:rsid w:val="0037346F"/>
    <w:rsid w:val="00373517"/>
    <w:rsid w:val="00373759"/>
    <w:rsid w:val="00373D85"/>
    <w:rsid w:val="00374098"/>
    <w:rsid w:val="00374359"/>
    <w:rsid w:val="00374542"/>
    <w:rsid w:val="0037471D"/>
    <w:rsid w:val="00375EFA"/>
    <w:rsid w:val="00376D38"/>
    <w:rsid w:val="00377A51"/>
    <w:rsid w:val="00380161"/>
    <w:rsid w:val="0038017D"/>
    <w:rsid w:val="00381308"/>
    <w:rsid w:val="003819F0"/>
    <w:rsid w:val="00381A7B"/>
    <w:rsid w:val="0038256F"/>
    <w:rsid w:val="0038261B"/>
    <w:rsid w:val="00382B75"/>
    <w:rsid w:val="00382BAE"/>
    <w:rsid w:val="00382E93"/>
    <w:rsid w:val="00383148"/>
    <w:rsid w:val="00383D90"/>
    <w:rsid w:val="00383E54"/>
    <w:rsid w:val="00383EE2"/>
    <w:rsid w:val="003844BB"/>
    <w:rsid w:val="003844E2"/>
    <w:rsid w:val="003847A8"/>
    <w:rsid w:val="00384AFD"/>
    <w:rsid w:val="00386922"/>
    <w:rsid w:val="0038766D"/>
    <w:rsid w:val="00387E29"/>
    <w:rsid w:val="003900E2"/>
    <w:rsid w:val="003916F3"/>
    <w:rsid w:val="00391C38"/>
    <w:rsid w:val="003921D6"/>
    <w:rsid w:val="00392600"/>
    <w:rsid w:val="00392D24"/>
    <w:rsid w:val="00393491"/>
    <w:rsid w:val="003936A9"/>
    <w:rsid w:val="003938D4"/>
    <w:rsid w:val="00393BA7"/>
    <w:rsid w:val="00395AA3"/>
    <w:rsid w:val="0039677C"/>
    <w:rsid w:val="00396914"/>
    <w:rsid w:val="0039708A"/>
    <w:rsid w:val="00397664"/>
    <w:rsid w:val="003A0462"/>
    <w:rsid w:val="003A0658"/>
    <w:rsid w:val="003A0E5D"/>
    <w:rsid w:val="003A1F0F"/>
    <w:rsid w:val="003A388E"/>
    <w:rsid w:val="003A4206"/>
    <w:rsid w:val="003A44E5"/>
    <w:rsid w:val="003A5224"/>
    <w:rsid w:val="003A5811"/>
    <w:rsid w:val="003A6E55"/>
    <w:rsid w:val="003A7051"/>
    <w:rsid w:val="003A7357"/>
    <w:rsid w:val="003A7720"/>
    <w:rsid w:val="003A7812"/>
    <w:rsid w:val="003A7AFA"/>
    <w:rsid w:val="003B05C2"/>
    <w:rsid w:val="003B0886"/>
    <w:rsid w:val="003B0B6C"/>
    <w:rsid w:val="003B2187"/>
    <w:rsid w:val="003B2368"/>
    <w:rsid w:val="003B27F2"/>
    <w:rsid w:val="003B47B1"/>
    <w:rsid w:val="003B4EB6"/>
    <w:rsid w:val="003B5408"/>
    <w:rsid w:val="003B540C"/>
    <w:rsid w:val="003B605F"/>
    <w:rsid w:val="003B6148"/>
    <w:rsid w:val="003B6AB9"/>
    <w:rsid w:val="003C0178"/>
    <w:rsid w:val="003C0F5B"/>
    <w:rsid w:val="003C10FB"/>
    <w:rsid w:val="003C258A"/>
    <w:rsid w:val="003C2814"/>
    <w:rsid w:val="003C2818"/>
    <w:rsid w:val="003C2BE1"/>
    <w:rsid w:val="003C3301"/>
    <w:rsid w:val="003C3BFD"/>
    <w:rsid w:val="003C4E49"/>
    <w:rsid w:val="003C5177"/>
    <w:rsid w:val="003C578D"/>
    <w:rsid w:val="003C5F97"/>
    <w:rsid w:val="003C68D6"/>
    <w:rsid w:val="003C7ADB"/>
    <w:rsid w:val="003C7E58"/>
    <w:rsid w:val="003D0396"/>
    <w:rsid w:val="003D0C13"/>
    <w:rsid w:val="003D1BC6"/>
    <w:rsid w:val="003D27AD"/>
    <w:rsid w:val="003D32EF"/>
    <w:rsid w:val="003D3635"/>
    <w:rsid w:val="003D3DF4"/>
    <w:rsid w:val="003D3FC9"/>
    <w:rsid w:val="003D4920"/>
    <w:rsid w:val="003D53E9"/>
    <w:rsid w:val="003D57A8"/>
    <w:rsid w:val="003D6792"/>
    <w:rsid w:val="003D6BD4"/>
    <w:rsid w:val="003D6C16"/>
    <w:rsid w:val="003D79DB"/>
    <w:rsid w:val="003D7BB5"/>
    <w:rsid w:val="003D7CCA"/>
    <w:rsid w:val="003E084E"/>
    <w:rsid w:val="003E0947"/>
    <w:rsid w:val="003E2661"/>
    <w:rsid w:val="003E371C"/>
    <w:rsid w:val="003E42DD"/>
    <w:rsid w:val="003E51D8"/>
    <w:rsid w:val="003E5CB8"/>
    <w:rsid w:val="003E642B"/>
    <w:rsid w:val="003E6B9B"/>
    <w:rsid w:val="003E6D44"/>
    <w:rsid w:val="003E7B4C"/>
    <w:rsid w:val="003E7FC9"/>
    <w:rsid w:val="003F0459"/>
    <w:rsid w:val="003F0A08"/>
    <w:rsid w:val="003F0A97"/>
    <w:rsid w:val="003F1BEA"/>
    <w:rsid w:val="003F1E2E"/>
    <w:rsid w:val="003F228D"/>
    <w:rsid w:val="003F2AAA"/>
    <w:rsid w:val="003F2D1D"/>
    <w:rsid w:val="003F2E6E"/>
    <w:rsid w:val="003F3AC0"/>
    <w:rsid w:val="003F3BC4"/>
    <w:rsid w:val="003F3E94"/>
    <w:rsid w:val="003F477B"/>
    <w:rsid w:val="003F5676"/>
    <w:rsid w:val="003F60F2"/>
    <w:rsid w:val="003F703E"/>
    <w:rsid w:val="003F7581"/>
    <w:rsid w:val="003F7760"/>
    <w:rsid w:val="00400DB2"/>
    <w:rsid w:val="00401BE5"/>
    <w:rsid w:val="00401BE7"/>
    <w:rsid w:val="00401DAC"/>
    <w:rsid w:val="00401E7F"/>
    <w:rsid w:val="004032A4"/>
    <w:rsid w:val="0040425D"/>
    <w:rsid w:val="00404D5D"/>
    <w:rsid w:val="00405058"/>
    <w:rsid w:val="00405B32"/>
    <w:rsid w:val="00406062"/>
    <w:rsid w:val="0040699C"/>
    <w:rsid w:val="00406EE5"/>
    <w:rsid w:val="004108C1"/>
    <w:rsid w:val="00410A74"/>
    <w:rsid w:val="004113E2"/>
    <w:rsid w:val="00411535"/>
    <w:rsid w:val="00412CA7"/>
    <w:rsid w:val="00414108"/>
    <w:rsid w:val="00414CE8"/>
    <w:rsid w:val="00414D1D"/>
    <w:rsid w:val="00414D91"/>
    <w:rsid w:val="00415E2D"/>
    <w:rsid w:val="00416386"/>
    <w:rsid w:val="0041746E"/>
    <w:rsid w:val="00417F66"/>
    <w:rsid w:val="00420B0A"/>
    <w:rsid w:val="004216D7"/>
    <w:rsid w:val="00421B5D"/>
    <w:rsid w:val="00421BFA"/>
    <w:rsid w:val="0042217D"/>
    <w:rsid w:val="004230C0"/>
    <w:rsid w:val="00423108"/>
    <w:rsid w:val="00423B97"/>
    <w:rsid w:val="004243E9"/>
    <w:rsid w:val="00424888"/>
    <w:rsid w:val="0042578E"/>
    <w:rsid w:val="00425B3B"/>
    <w:rsid w:val="00425B90"/>
    <w:rsid w:val="00426BD4"/>
    <w:rsid w:val="00426F9E"/>
    <w:rsid w:val="00427E14"/>
    <w:rsid w:val="00427E34"/>
    <w:rsid w:val="00430D4E"/>
    <w:rsid w:val="004312AE"/>
    <w:rsid w:val="00431C3F"/>
    <w:rsid w:val="00431DAC"/>
    <w:rsid w:val="0043214D"/>
    <w:rsid w:val="0043338C"/>
    <w:rsid w:val="0043407A"/>
    <w:rsid w:val="004343D8"/>
    <w:rsid w:val="004358C0"/>
    <w:rsid w:val="00435D69"/>
    <w:rsid w:val="00436C46"/>
    <w:rsid w:val="00437831"/>
    <w:rsid w:val="0043784A"/>
    <w:rsid w:val="00437BBE"/>
    <w:rsid w:val="0044025B"/>
    <w:rsid w:val="004410A0"/>
    <w:rsid w:val="00442C78"/>
    <w:rsid w:val="00443812"/>
    <w:rsid w:val="00444099"/>
    <w:rsid w:val="004446E5"/>
    <w:rsid w:val="00444FB8"/>
    <w:rsid w:val="00445708"/>
    <w:rsid w:val="00446D14"/>
    <w:rsid w:val="0044775A"/>
    <w:rsid w:val="00447F76"/>
    <w:rsid w:val="00450CFE"/>
    <w:rsid w:val="0045108B"/>
    <w:rsid w:val="004515CB"/>
    <w:rsid w:val="0045224F"/>
    <w:rsid w:val="00452457"/>
    <w:rsid w:val="004526EF"/>
    <w:rsid w:val="00454DF4"/>
    <w:rsid w:val="00455E69"/>
    <w:rsid w:val="004560AC"/>
    <w:rsid w:val="00462379"/>
    <w:rsid w:val="00462F51"/>
    <w:rsid w:val="00463325"/>
    <w:rsid w:val="0046367D"/>
    <w:rsid w:val="004639F2"/>
    <w:rsid w:val="00463A2E"/>
    <w:rsid w:val="0046478D"/>
    <w:rsid w:val="00465026"/>
    <w:rsid w:val="00470CCD"/>
    <w:rsid w:val="00470F6C"/>
    <w:rsid w:val="00471DDF"/>
    <w:rsid w:val="00471F05"/>
    <w:rsid w:val="00473200"/>
    <w:rsid w:val="004744ED"/>
    <w:rsid w:val="004749B6"/>
    <w:rsid w:val="00474B21"/>
    <w:rsid w:val="00475174"/>
    <w:rsid w:val="004766C3"/>
    <w:rsid w:val="004769C0"/>
    <w:rsid w:val="004769F0"/>
    <w:rsid w:val="00477A6F"/>
    <w:rsid w:val="004802DE"/>
    <w:rsid w:val="00480761"/>
    <w:rsid w:val="00480C06"/>
    <w:rsid w:val="00480E20"/>
    <w:rsid w:val="00480FCF"/>
    <w:rsid w:val="004813AA"/>
    <w:rsid w:val="00481BCD"/>
    <w:rsid w:val="004832B3"/>
    <w:rsid w:val="00483E2D"/>
    <w:rsid w:val="0048470E"/>
    <w:rsid w:val="004848D3"/>
    <w:rsid w:val="0048497F"/>
    <w:rsid w:val="004849C5"/>
    <w:rsid w:val="00484A79"/>
    <w:rsid w:val="00486D94"/>
    <w:rsid w:val="0049047D"/>
    <w:rsid w:val="00490835"/>
    <w:rsid w:val="00490CA3"/>
    <w:rsid w:val="004917BC"/>
    <w:rsid w:val="00491DBE"/>
    <w:rsid w:val="0049307B"/>
    <w:rsid w:val="0049350B"/>
    <w:rsid w:val="00493AB9"/>
    <w:rsid w:val="00494722"/>
    <w:rsid w:val="00495F7D"/>
    <w:rsid w:val="00496455"/>
    <w:rsid w:val="00497092"/>
    <w:rsid w:val="00497567"/>
    <w:rsid w:val="00497990"/>
    <w:rsid w:val="00497C73"/>
    <w:rsid w:val="004A013C"/>
    <w:rsid w:val="004A0C8B"/>
    <w:rsid w:val="004A15F3"/>
    <w:rsid w:val="004A2C43"/>
    <w:rsid w:val="004A2F75"/>
    <w:rsid w:val="004A35FF"/>
    <w:rsid w:val="004A3D98"/>
    <w:rsid w:val="004A44F5"/>
    <w:rsid w:val="004A49FD"/>
    <w:rsid w:val="004A5C4D"/>
    <w:rsid w:val="004A5FB8"/>
    <w:rsid w:val="004A794D"/>
    <w:rsid w:val="004A7B58"/>
    <w:rsid w:val="004B086F"/>
    <w:rsid w:val="004B0DAE"/>
    <w:rsid w:val="004B0DE8"/>
    <w:rsid w:val="004B1336"/>
    <w:rsid w:val="004B1BEF"/>
    <w:rsid w:val="004B2018"/>
    <w:rsid w:val="004B211C"/>
    <w:rsid w:val="004B24E7"/>
    <w:rsid w:val="004B2D45"/>
    <w:rsid w:val="004B3A3A"/>
    <w:rsid w:val="004B3B3A"/>
    <w:rsid w:val="004B3BB8"/>
    <w:rsid w:val="004B427F"/>
    <w:rsid w:val="004B48D5"/>
    <w:rsid w:val="004B4C92"/>
    <w:rsid w:val="004B4EC2"/>
    <w:rsid w:val="004B55C2"/>
    <w:rsid w:val="004B6756"/>
    <w:rsid w:val="004B706D"/>
    <w:rsid w:val="004B70C8"/>
    <w:rsid w:val="004B7957"/>
    <w:rsid w:val="004C0359"/>
    <w:rsid w:val="004C1483"/>
    <w:rsid w:val="004C17E2"/>
    <w:rsid w:val="004C2C85"/>
    <w:rsid w:val="004C37B9"/>
    <w:rsid w:val="004C3D30"/>
    <w:rsid w:val="004C4462"/>
    <w:rsid w:val="004C533B"/>
    <w:rsid w:val="004C5BE4"/>
    <w:rsid w:val="004C5CCD"/>
    <w:rsid w:val="004C621C"/>
    <w:rsid w:val="004C6C72"/>
    <w:rsid w:val="004C6DD6"/>
    <w:rsid w:val="004C70A0"/>
    <w:rsid w:val="004C71A4"/>
    <w:rsid w:val="004C7CBC"/>
    <w:rsid w:val="004D0018"/>
    <w:rsid w:val="004D01C4"/>
    <w:rsid w:val="004D1045"/>
    <w:rsid w:val="004D1B13"/>
    <w:rsid w:val="004D22F9"/>
    <w:rsid w:val="004D2FBA"/>
    <w:rsid w:val="004D372E"/>
    <w:rsid w:val="004D3901"/>
    <w:rsid w:val="004D47FA"/>
    <w:rsid w:val="004D514F"/>
    <w:rsid w:val="004D56C5"/>
    <w:rsid w:val="004D5F22"/>
    <w:rsid w:val="004D6A59"/>
    <w:rsid w:val="004D7367"/>
    <w:rsid w:val="004D73B2"/>
    <w:rsid w:val="004D7B69"/>
    <w:rsid w:val="004E04EB"/>
    <w:rsid w:val="004E1D39"/>
    <w:rsid w:val="004E27FD"/>
    <w:rsid w:val="004E2ACE"/>
    <w:rsid w:val="004E30A6"/>
    <w:rsid w:val="004E36C7"/>
    <w:rsid w:val="004E39B9"/>
    <w:rsid w:val="004E45D4"/>
    <w:rsid w:val="004E4830"/>
    <w:rsid w:val="004E4B2F"/>
    <w:rsid w:val="004E4EC7"/>
    <w:rsid w:val="004E50A4"/>
    <w:rsid w:val="004E5A35"/>
    <w:rsid w:val="004E5BFB"/>
    <w:rsid w:val="004E5D6C"/>
    <w:rsid w:val="004E602B"/>
    <w:rsid w:val="004E61A2"/>
    <w:rsid w:val="004E734A"/>
    <w:rsid w:val="004E7B84"/>
    <w:rsid w:val="004F14D9"/>
    <w:rsid w:val="004F1E2B"/>
    <w:rsid w:val="004F21BE"/>
    <w:rsid w:val="004F2391"/>
    <w:rsid w:val="004F303B"/>
    <w:rsid w:val="004F3B0F"/>
    <w:rsid w:val="004F3EAD"/>
    <w:rsid w:val="004F4115"/>
    <w:rsid w:val="004F461B"/>
    <w:rsid w:val="004F4A20"/>
    <w:rsid w:val="004F5182"/>
    <w:rsid w:val="004F52ED"/>
    <w:rsid w:val="004F5986"/>
    <w:rsid w:val="004F5E31"/>
    <w:rsid w:val="004F5F2B"/>
    <w:rsid w:val="004F7243"/>
    <w:rsid w:val="004F7B62"/>
    <w:rsid w:val="005015E7"/>
    <w:rsid w:val="005016DB"/>
    <w:rsid w:val="00501BE5"/>
    <w:rsid w:val="0050314B"/>
    <w:rsid w:val="005037BA"/>
    <w:rsid w:val="00503D18"/>
    <w:rsid w:val="00503F16"/>
    <w:rsid w:val="0050475E"/>
    <w:rsid w:val="00505ABA"/>
    <w:rsid w:val="0050620F"/>
    <w:rsid w:val="0050639D"/>
    <w:rsid w:val="0051037F"/>
    <w:rsid w:val="005107D8"/>
    <w:rsid w:val="005110A4"/>
    <w:rsid w:val="00511408"/>
    <w:rsid w:val="00511459"/>
    <w:rsid w:val="00511E1A"/>
    <w:rsid w:val="00512F9B"/>
    <w:rsid w:val="005130A1"/>
    <w:rsid w:val="00513647"/>
    <w:rsid w:val="00514667"/>
    <w:rsid w:val="005155E2"/>
    <w:rsid w:val="0051620A"/>
    <w:rsid w:val="0051622B"/>
    <w:rsid w:val="0051682D"/>
    <w:rsid w:val="00516935"/>
    <w:rsid w:val="005177B9"/>
    <w:rsid w:val="00517877"/>
    <w:rsid w:val="005200BC"/>
    <w:rsid w:val="0052045E"/>
    <w:rsid w:val="00521583"/>
    <w:rsid w:val="00522952"/>
    <w:rsid w:val="00524909"/>
    <w:rsid w:val="00524AC8"/>
    <w:rsid w:val="005254D8"/>
    <w:rsid w:val="0052572E"/>
    <w:rsid w:val="0052573D"/>
    <w:rsid w:val="00525E3A"/>
    <w:rsid w:val="0052694B"/>
    <w:rsid w:val="00527112"/>
    <w:rsid w:val="005277FB"/>
    <w:rsid w:val="00530919"/>
    <w:rsid w:val="00531AD2"/>
    <w:rsid w:val="00532C5E"/>
    <w:rsid w:val="00533C73"/>
    <w:rsid w:val="00534FAB"/>
    <w:rsid w:val="005351FD"/>
    <w:rsid w:val="00535727"/>
    <w:rsid w:val="0053613D"/>
    <w:rsid w:val="00536399"/>
    <w:rsid w:val="005366E4"/>
    <w:rsid w:val="005369F2"/>
    <w:rsid w:val="005375D1"/>
    <w:rsid w:val="00537668"/>
    <w:rsid w:val="00540B1D"/>
    <w:rsid w:val="00540CC9"/>
    <w:rsid w:val="00541769"/>
    <w:rsid w:val="00541B3D"/>
    <w:rsid w:val="0054251F"/>
    <w:rsid w:val="0054283F"/>
    <w:rsid w:val="00542C7C"/>
    <w:rsid w:val="00543695"/>
    <w:rsid w:val="00543780"/>
    <w:rsid w:val="00543C44"/>
    <w:rsid w:val="00543C49"/>
    <w:rsid w:val="0054418F"/>
    <w:rsid w:val="00544A19"/>
    <w:rsid w:val="00544D00"/>
    <w:rsid w:val="00545C2A"/>
    <w:rsid w:val="0054721A"/>
    <w:rsid w:val="0054765C"/>
    <w:rsid w:val="005500BD"/>
    <w:rsid w:val="00550963"/>
    <w:rsid w:val="00551A81"/>
    <w:rsid w:val="00551F59"/>
    <w:rsid w:val="0055201C"/>
    <w:rsid w:val="005522CA"/>
    <w:rsid w:val="0055277F"/>
    <w:rsid w:val="00552796"/>
    <w:rsid w:val="005531A9"/>
    <w:rsid w:val="00554041"/>
    <w:rsid w:val="0055407E"/>
    <w:rsid w:val="005540E9"/>
    <w:rsid w:val="0055456E"/>
    <w:rsid w:val="00554DD8"/>
    <w:rsid w:val="005550B8"/>
    <w:rsid w:val="0055511A"/>
    <w:rsid w:val="005559E5"/>
    <w:rsid w:val="00556855"/>
    <w:rsid w:val="00556DE9"/>
    <w:rsid w:val="00560BD5"/>
    <w:rsid w:val="00561932"/>
    <w:rsid w:val="00562148"/>
    <w:rsid w:val="00562207"/>
    <w:rsid w:val="00563591"/>
    <w:rsid w:val="0056367E"/>
    <w:rsid w:val="00563C84"/>
    <w:rsid w:val="00563EC6"/>
    <w:rsid w:val="00564272"/>
    <w:rsid w:val="005660C3"/>
    <w:rsid w:val="0056669D"/>
    <w:rsid w:val="005668FA"/>
    <w:rsid w:val="005669C3"/>
    <w:rsid w:val="005678EE"/>
    <w:rsid w:val="0056791F"/>
    <w:rsid w:val="00567CD8"/>
    <w:rsid w:val="005706C9"/>
    <w:rsid w:val="00570A71"/>
    <w:rsid w:val="00571F38"/>
    <w:rsid w:val="00573271"/>
    <w:rsid w:val="005749B9"/>
    <w:rsid w:val="0057545F"/>
    <w:rsid w:val="00575A8C"/>
    <w:rsid w:val="00576DBF"/>
    <w:rsid w:val="00580F51"/>
    <w:rsid w:val="00581DB1"/>
    <w:rsid w:val="0058219F"/>
    <w:rsid w:val="00582259"/>
    <w:rsid w:val="00582AED"/>
    <w:rsid w:val="00582D9F"/>
    <w:rsid w:val="0058311C"/>
    <w:rsid w:val="00583876"/>
    <w:rsid w:val="00583C98"/>
    <w:rsid w:val="005841A7"/>
    <w:rsid w:val="0058478B"/>
    <w:rsid w:val="00585104"/>
    <w:rsid w:val="005856B1"/>
    <w:rsid w:val="00585971"/>
    <w:rsid w:val="005866EF"/>
    <w:rsid w:val="00586D6E"/>
    <w:rsid w:val="005872E7"/>
    <w:rsid w:val="005872FA"/>
    <w:rsid w:val="005873C1"/>
    <w:rsid w:val="00587B3E"/>
    <w:rsid w:val="00587C7D"/>
    <w:rsid w:val="0059046D"/>
    <w:rsid w:val="00590DE9"/>
    <w:rsid w:val="00591C9C"/>
    <w:rsid w:val="0059230C"/>
    <w:rsid w:val="00592BE2"/>
    <w:rsid w:val="00592D33"/>
    <w:rsid w:val="00592DBB"/>
    <w:rsid w:val="005930FA"/>
    <w:rsid w:val="00594615"/>
    <w:rsid w:val="005952A9"/>
    <w:rsid w:val="005953C3"/>
    <w:rsid w:val="00595603"/>
    <w:rsid w:val="00595AE1"/>
    <w:rsid w:val="00595CE1"/>
    <w:rsid w:val="00596D8C"/>
    <w:rsid w:val="005A0129"/>
    <w:rsid w:val="005A080A"/>
    <w:rsid w:val="005A1532"/>
    <w:rsid w:val="005A153A"/>
    <w:rsid w:val="005A16F5"/>
    <w:rsid w:val="005A1CB8"/>
    <w:rsid w:val="005A1F05"/>
    <w:rsid w:val="005A2CF7"/>
    <w:rsid w:val="005A30CA"/>
    <w:rsid w:val="005A37E9"/>
    <w:rsid w:val="005A3C7A"/>
    <w:rsid w:val="005A3ED5"/>
    <w:rsid w:val="005A3FDB"/>
    <w:rsid w:val="005A4C3E"/>
    <w:rsid w:val="005A5CFE"/>
    <w:rsid w:val="005A5D38"/>
    <w:rsid w:val="005B0249"/>
    <w:rsid w:val="005B2482"/>
    <w:rsid w:val="005B25B5"/>
    <w:rsid w:val="005B2AF4"/>
    <w:rsid w:val="005B2E43"/>
    <w:rsid w:val="005B2F1F"/>
    <w:rsid w:val="005B3237"/>
    <w:rsid w:val="005B33C9"/>
    <w:rsid w:val="005B357D"/>
    <w:rsid w:val="005B3E8B"/>
    <w:rsid w:val="005B4110"/>
    <w:rsid w:val="005B425F"/>
    <w:rsid w:val="005B4397"/>
    <w:rsid w:val="005B44A6"/>
    <w:rsid w:val="005B482C"/>
    <w:rsid w:val="005B4A95"/>
    <w:rsid w:val="005B51C5"/>
    <w:rsid w:val="005B57F6"/>
    <w:rsid w:val="005B5BC8"/>
    <w:rsid w:val="005B6B16"/>
    <w:rsid w:val="005B6C32"/>
    <w:rsid w:val="005B7637"/>
    <w:rsid w:val="005B7654"/>
    <w:rsid w:val="005C0154"/>
    <w:rsid w:val="005C0583"/>
    <w:rsid w:val="005C05EC"/>
    <w:rsid w:val="005C0DD5"/>
    <w:rsid w:val="005C0E30"/>
    <w:rsid w:val="005C0E44"/>
    <w:rsid w:val="005C13D1"/>
    <w:rsid w:val="005C1694"/>
    <w:rsid w:val="005C2E7A"/>
    <w:rsid w:val="005C3014"/>
    <w:rsid w:val="005C3C68"/>
    <w:rsid w:val="005C3EC7"/>
    <w:rsid w:val="005C5B35"/>
    <w:rsid w:val="005C5E55"/>
    <w:rsid w:val="005C6848"/>
    <w:rsid w:val="005C6EC0"/>
    <w:rsid w:val="005C78AC"/>
    <w:rsid w:val="005C7CD4"/>
    <w:rsid w:val="005C7F66"/>
    <w:rsid w:val="005D02B8"/>
    <w:rsid w:val="005D11F0"/>
    <w:rsid w:val="005D1A94"/>
    <w:rsid w:val="005D1DEA"/>
    <w:rsid w:val="005D28CD"/>
    <w:rsid w:val="005D32FE"/>
    <w:rsid w:val="005D35E1"/>
    <w:rsid w:val="005D3CC9"/>
    <w:rsid w:val="005D3CD1"/>
    <w:rsid w:val="005D4444"/>
    <w:rsid w:val="005D4824"/>
    <w:rsid w:val="005D6BBE"/>
    <w:rsid w:val="005D7219"/>
    <w:rsid w:val="005D7220"/>
    <w:rsid w:val="005E1472"/>
    <w:rsid w:val="005E19C0"/>
    <w:rsid w:val="005E1E16"/>
    <w:rsid w:val="005E20BE"/>
    <w:rsid w:val="005E3F83"/>
    <w:rsid w:val="005E4381"/>
    <w:rsid w:val="005E5564"/>
    <w:rsid w:val="005E57CE"/>
    <w:rsid w:val="005E6C4E"/>
    <w:rsid w:val="005E77C3"/>
    <w:rsid w:val="005F034B"/>
    <w:rsid w:val="005F0C38"/>
    <w:rsid w:val="005F1219"/>
    <w:rsid w:val="005F1DBC"/>
    <w:rsid w:val="005F23BA"/>
    <w:rsid w:val="005F31BF"/>
    <w:rsid w:val="005F3BD7"/>
    <w:rsid w:val="005F3FEF"/>
    <w:rsid w:val="005F4366"/>
    <w:rsid w:val="005F46A4"/>
    <w:rsid w:val="005F5526"/>
    <w:rsid w:val="005F629F"/>
    <w:rsid w:val="005F6A94"/>
    <w:rsid w:val="005F6F75"/>
    <w:rsid w:val="005F7500"/>
    <w:rsid w:val="005F75E1"/>
    <w:rsid w:val="005F7A15"/>
    <w:rsid w:val="005F7F17"/>
    <w:rsid w:val="005F7F85"/>
    <w:rsid w:val="006011DB"/>
    <w:rsid w:val="006021A0"/>
    <w:rsid w:val="00602218"/>
    <w:rsid w:val="00602918"/>
    <w:rsid w:val="00603FC4"/>
    <w:rsid w:val="00606C14"/>
    <w:rsid w:val="00607611"/>
    <w:rsid w:val="006077A5"/>
    <w:rsid w:val="006107B6"/>
    <w:rsid w:val="00610BFB"/>
    <w:rsid w:val="00610D2C"/>
    <w:rsid w:val="00610FF3"/>
    <w:rsid w:val="006117FA"/>
    <w:rsid w:val="00611BD0"/>
    <w:rsid w:val="00612575"/>
    <w:rsid w:val="00612960"/>
    <w:rsid w:val="00612D34"/>
    <w:rsid w:val="00613C42"/>
    <w:rsid w:val="00614CF1"/>
    <w:rsid w:val="00615BC0"/>
    <w:rsid w:val="00616914"/>
    <w:rsid w:val="00616A20"/>
    <w:rsid w:val="00617A60"/>
    <w:rsid w:val="00620C47"/>
    <w:rsid w:val="00621068"/>
    <w:rsid w:val="0062107E"/>
    <w:rsid w:val="00621C92"/>
    <w:rsid w:val="0062205D"/>
    <w:rsid w:val="00622536"/>
    <w:rsid w:val="00623C4E"/>
    <w:rsid w:val="006243F7"/>
    <w:rsid w:val="0062443B"/>
    <w:rsid w:val="00624C90"/>
    <w:rsid w:val="00625893"/>
    <w:rsid w:val="00625B96"/>
    <w:rsid w:val="00626F4E"/>
    <w:rsid w:val="00627AB9"/>
    <w:rsid w:val="0063115E"/>
    <w:rsid w:val="0063153A"/>
    <w:rsid w:val="006320F5"/>
    <w:rsid w:val="00632291"/>
    <w:rsid w:val="006323C5"/>
    <w:rsid w:val="00632A9A"/>
    <w:rsid w:val="00632FBB"/>
    <w:rsid w:val="006339C5"/>
    <w:rsid w:val="00633E50"/>
    <w:rsid w:val="00633F5D"/>
    <w:rsid w:val="0063430A"/>
    <w:rsid w:val="006343F5"/>
    <w:rsid w:val="006349F0"/>
    <w:rsid w:val="00634CC9"/>
    <w:rsid w:val="006351E1"/>
    <w:rsid w:val="00635EBC"/>
    <w:rsid w:val="006365C7"/>
    <w:rsid w:val="006379A7"/>
    <w:rsid w:val="00640036"/>
    <w:rsid w:val="00641B8A"/>
    <w:rsid w:val="006424E5"/>
    <w:rsid w:val="006425F3"/>
    <w:rsid w:val="00642E5F"/>
    <w:rsid w:val="00642F16"/>
    <w:rsid w:val="00643447"/>
    <w:rsid w:val="006435A0"/>
    <w:rsid w:val="00643C04"/>
    <w:rsid w:val="00643DE3"/>
    <w:rsid w:val="006442F8"/>
    <w:rsid w:val="0064431B"/>
    <w:rsid w:val="00645236"/>
    <w:rsid w:val="006459C7"/>
    <w:rsid w:val="00645AA8"/>
    <w:rsid w:val="00646B9B"/>
    <w:rsid w:val="00647107"/>
    <w:rsid w:val="00647257"/>
    <w:rsid w:val="00647CE9"/>
    <w:rsid w:val="00647D47"/>
    <w:rsid w:val="00650225"/>
    <w:rsid w:val="00651B47"/>
    <w:rsid w:val="00651C90"/>
    <w:rsid w:val="0065233B"/>
    <w:rsid w:val="00652409"/>
    <w:rsid w:val="00652430"/>
    <w:rsid w:val="0065297E"/>
    <w:rsid w:val="00652CA4"/>
    <w:rsid w:val="006535A3"/>
    <w:rsid w:val="006539A4"/>
    <w:rsid w:val="00653CC1"/>
    <w:rsid w:val="00653FD1"/>
    <w:rsid w:val="00655528"/>
    <w:rsid w:val="006557CB"/>
    <w:rsid w:val="00656906"/>
    <w:rsid w:val="00656F10"/>
    <w:rsid w:val="0065777D"/>
    <w:rsid w:val="00657967"/>
    <w:rsid w:val="0066042A"/>
    <w:rsid w:val="00660DE5"/>
    <w:rsid w:val="006619E6"/>
    <w:rsid w:val="00661BD5"/>
    <w:rsid w:val="00662497"/>
    <w:rsid w:val="00662FFF"/>
    <w:rsid w:val="006644FB"/>
    <w:rsid w:val="00666BD2"/>
    <w:rsid w:val="0066781B"/>
    <w:rsid w:val="00670747"/>
    <w:rsid w:val="00671570"/>
    <w:rsid w:val="0067178C"/>
    <w:rsid w:val="00671B43"/>
    <w:rsid w:val="00671E74"/>
    <w:rsid w:val="0067232F"/>
    <w:rsid w:val="00672BDF"/>
    <w:rsid w:val="00674897"/>
    <w:rsid w:val="006753A3"/>
    <w:rsid w:val="00675DB1"/>
    <w:rsid w:val="0067629A"/>
    <w:rsid w:val="00677CD0"/>
    <w:rsid w:val="00680A16"/>
    <w:rsid w:val="00680C3B"/>
    <w:rsid w:val="00681908"/>
    <w:rsid w:val="00682222"/>
    <w:rsid w:val="00682B94"/>
    <w:rsid w:val="00683662"/>
    <w:rsid w:val="00683A5B"/>
    <w:rsid w:val="00683AB2"/>
    <w:rsid w:val="00683E87"/>
    <w:rsid w:val="006842BD"/>
    <w:rsid w:val="006860B0"/>
    <w:rsid w:val="006860F5"/>
    <w:rsid w:val="006873F5"/>
    <w:rsid w:val="00687AA3"/>
    <w:rsid w:val="0069039E"/>
    <w:rsid w:val="00690B49"/>
    <w:rsid w:val="00691165"/>
    <w:rsid w:val="006914D6"/>
    <w:rsid w:val="00691CA9"/>
    <w:rsid w:val="00691DFE"/>
    <w:rsid w:val="006926AD"/>
    <w:rsid w:val="0069349E"/>
    <w:rsid w:val="006935EB"/>
    <w:rsid w:val="00693D0F"/>
    <w:rsid w:val="0069413C"/>
    <w:rsid w:val="00694590"/>
    <w:rsid w:val="00694CB7"/>
    <w:rsid w:val="00695016"/>
    <w:rsid w:val="00695F24"/>
    <w:rsid w:val="00696173"/>
    <w:rsid w:val="00696E48"/>
    <w:rsid w:val="00697084"/>
    <w:rsid w:val="0069729F"/>
    <w:rsid w:val="0069765A"/>
    <w:rsid w:val="006A07CE"/>
    <w:rsid w:val="006A0ED2"/>
    <w:rsid w:val="006A19F4"/>
    <w:rsid w:val="006A1EBC"/>
    <w:rsid w:val="006A1EC0"/>
    <w:rsid w:val="006A2356"/>
    <w:rsid w:val="006A2A0B"/>
    <w:rsid w:val="006A2B88"/>
    <w:rsid w:val="006A2BFE"/>
    <w:rsid w:val="006A2C20"/>
    <w:rsid w:val="006A321E"/>
    <w:rsid w:val="006A3C15"/>
    <w:rsid w:val="006A51BA"/>
    <w:rsid w:val="006A56DB"/>
    <w:rsid w:val="006A5E4B"/>
    <w:rsid w:val="006A6142"/>
    <w:rsid w:val="006A654F"/>
    <w:rsid w:val="006A6AC0"/>
    <w:rsid w:val="006A7144"/>
    <w:rsid w:val="006A7CCB"/>
    <w:rsid w:val="006A7F15"/>
    <w:rsid w:val="006B04D3"/>
    <w:rsid w:val="006B191E"/>
    <w:rsid w:val="006B1DCB"/>
    <w:rsid w:val="006B28BA"/>
    <w:rsid w:val="006B2D1B"/>
    <w:rsid w:val="006B3283"/>
    <w:rsid w:val="006B3918"/>
    <w:rsid w:val="006B392F"/>
    <w:rsid w:val="006B3CDC"/>
    <w:rsid w:val="006B45A9"/>
    <w:rsid w:val="006B469A"/>
    <w:rsid w:val="006B65E5"/>
    <w:rsid w:val="006B690D"/>
    <w:rsid w:val="006B6D39"/>
    <w:rsid w:val="006B6E54"/>
    <w:rsid w:val="006B725A"/>
    <w:rsid w:val="006B75EF"/>
    <w:rsid w:val="006B76A1"/>
    <w:rsid w:val="006B7E0C"/>
    <w:rsid w:val="006C0530"/>
    <w:rsid w:val="006C0748"/>
    <w:rsid w:val="006C0E86"/>
    <w:rsid w:val="006C12AE"/>
    <w:rsid w:val="006C18C7"/>
    <w:rsid w:val="006C2886"/>
    <w:rsid w:val="006C2F91"/>
    <w:rsid w:val="006C3570"/>
    <w:rsid w:val="006C3685"/>
    <w:rsid w:val="006C370B"/>
    <w:rsid w:val="006C3B9B"/>
    <w:rsid w:val="006C47EA"/>
    <w:rsid w:val="006C48BB"/>
    <w:rsid w:val="006C4ADF"/>
    <w:rsid w:val="006C5B8C"/>
    <w:rsid w:val="006C619C"/>
    <w:rsid w:val="006C6A49"/>
    <w:rsid w:val="006C7556"/>
    <w:rsid w:val="006D0B5E"/>
    <w:rsid w:val="006D0D64"/>
    <w:rsid w:val="006D27B9"/>
    <w:rsid w:val="006D28F0"/>
    <w:rsid w:val="006D2DBE"/>
    <w:rsid w:val="006D31B4"/>
    <w:rsid w:val="006D372C"/>
    <w:rsid w:val="006D3E62"/>
    <w:rsid w:val="006D4552"/>
    <w:rsid w:val="006D4A92"/>
    <w:rsid w:val="006D5528"/>
    <w:rsid w:val="006D715F"/>
    <w:rsid w:val="006D774A"/>
    <w:rsid w:val="006D780A"/>
    <w:rsid w:val="006E024E"/>
    <w:rsid w:val="006E10DE"/>
    <w:rsid w:val="006E1202"/>
    <w:rsid w:val="006E1479"/>
    <w:rsid w:val="006E1D7D"/>
    <w:rsid w:val="006E31B7"/>
    <w:rsid w:val="006E32B4"/>
    <w:rsid w:val="006E3645"/>
    <w:rsid w:val="006E3FF4"/>
    <w:rsid w:val="006E4399"/>
    <w:rsid w:val="006E57ED"/>
    <w:rsid w:val="006E66FA"/>
    <w:rsid w:val="006E6C57"/>
    <w:rsid w:val="006E6C96"/>
    <w:rsid w:val="006E6D0C"/>
    <w:rsid w:val="006E6E8D"/>
    <w:rsid w:val="006E6FFB"/>
    <w:rsid w:val="006E700F"/>
    <w:rsid w:val="006E742D"/>
    <w:rsid w:val="006E791C"/>
    <w:rsid w:val="006E7925"/>
    <w:rsid w:val="006F048E"/>
    <w:rsid w:val="006F115E"/>
    <w:rsid w:val="006F1CD0"/>
    <w:rsid w:val="006F2FD4"/>
    <w:rsid w:val="006F30F8"/>
    <w:rsid w:val="006F371A"/>
    <w:rsid w:val="006F37D1"/>
    <w:rsid w:val="006F3900"/>
    <w:rsid w:val="006F3BD3"/>
    <w:rsid w:val="006F491A"/>
    <w:rsid w:val="006F5445"/>
    <w:rsid w:val="006F5635"/>
    <w:rsid w:val="006F5A41"/>
    <w:rsid w:val="006F5E3A"/>
    <w:rsid w:val="006F77AE"/>
    <w:rsid w:val="00700A8D"/>
    <w:rsid w:val="00700BBA"/>
    <w:rsid w:val="00702BEB"/>
    <w:rsid w:val="007031BD"/>
    <w:rsid w:val="00703780"/>
    <w:rsid w:val="007042FF"/>
    <w:rsid w:val="00704E51"/>
    <w:rsid w:val="007068C7"/>
    <w:rsid w:val="007068CC"/>
    <w:rsid w:val="00706972"/>
    <w:rsid w:val="00707666"/>
    <w:rsid w:val="0070775D"/>
    <w:rsid w:val="0071034F"/>
    <w:rsid w:val="00711270"/>
    <w:rsid w:val="00711F6F"/>
    <w:rsid w:val="007120BC"/>
    <w:rsid w:val="00712DDD"/>
    <w:rsid w:val="0071342C"/>
    <w:rsid w:val="00715957"/>
    <w:rsid w:val="00715AA5"/>
    <w:rsid w:val="0071635B"/>
    <w:rsid w:val="007163D8"/>
    <w:rsid w:val="00716889"/>
    <w:rsid w:val="00716BC2"/>
    <w:rsid w:val="00716DBB"/>
    <w:rsid w:val="00716FAD"/>
    <w:rsid w:val="007200FF"/>
    <w:rsid w:val="00720FE2"/>
    <w:rsid w:val="00721504"/>
    <w:rsid w:val="00721DA9"/>
    <w:rsid w:val="007223C8"/>
    <w:rsid w:val="00723086"/>
    <w:rsid w:val="0072362B"/>
    <w:rsid w:val="00723837"/>
    <w:rsid w:val="00723B5A"/>
    <w:rsid w:val="00727825"/>
    <w:rsid w:val="007308D8"/>
    <w:rsid w:val="00730D60"/>
    <w:rsid w:val="00730DF7"/>
    <w:rsid w:val="00731559"/>
    <w:rsid w:val="00731AE0"/>
    <w:rsid w:val="00733215"/>
    <w:rsid w:val="00733BBA"/>
    <w:rsid w:val="00734C8F"/>
    <w:rsid w:val="0073538A"/>
    <w:rsid w:val="00735E1A"/>
    <w:rsid w:val="007375D7"/>
    <w:rsid w:val="00737CD1"/>
    <w:rsid w:val="0074032D"/>
    <w:rsid w:val="00740360"/>
    <w:rsid w:val="007415C9"/>
    <w:rsid w:val="007416B2"/>
    <w:rsid w:val="00741DE8"/>
    <w:rsid w:val="0074235B"/>
    <w:rsid w:val="00743FF7"/>
    <w:rsid w:val="00744578"/>
    <w:rsid w:val="0074627F"/>
    <w:rsid w:val="00747B73"/>
    <w:rsid w:val="00747FD5"/>
    <w:rsid w:val="007500B0"/>
    <w:rsid w:val="0075140C"/>
    <w:rsid w:val="00752069"/>
    <w:rsid w:val="00752107"/>
    <w:rsid w:val="007531F7"/>
    <w:rsid w:val="007534AB"/>
    <w:rsid w:val="00753B0B"/>
    <w:rsid w:val="00754621"/>
    <w:rsid w:val="00755989"/>
    <w:rsid w:val="007560A8"/>
    <w:rsid w:val="0075686B"/>
    <w:rsid w:val="007569D9"/>
    <w:rsid w:val="00756F63"/>
    <w:rsid w:val="00757444"/>
    <w:rsid w:val="00757B29"/>
    <w:rsid w:val="00760AE7"/>
    <w:rsid w:val="00760B3A"/>
    <w:rsid w:val="00760F3F"/>
    <w:rsid w:val="00761153"/>
    <w:rsid w:val="007622D5"/>
    <w:rsid w:val="00762356"/>
    <w:rsid w:val="00763BC6"/>
    <w:rsid w:val="00764849"/>
    <w:rsid w:val="00764CFD"/>
    <w:rsid w:val="00765DAA"/>
    <w:rsid w:val="00766B95"/>
    <w:rsid w:val="00767AD4"/>
    <w:rsid w:val="00767E75"/>
    <w:rsid w:val="00770428"/>
    <w:rsid w:val="00771807"/>
    <w:rsid w:val="00772874"/>
    <w:rsid w:val="00773516"/>
    <w:rsid w:val="00773E31"/>
    <w:rsid w:val="00773FB9"/>
    <w:rsid w:val="007740B5"/>
    <w:rsid w:val="007764E4"/>
    <w:rsid w:val="007769EA"/>
    <w:rsid w:val="0078135C"/>
    <w:rsid w:val="007817DF"/>
    <w:rsid w:val="00782635"/>
    <w:rsid w:val="00782A6A"/>
    <w:rsid w:val="007833BE"/>
    <w:rsid w:val="00783EEC"/>
    <w:rsid w:val="00784C9C"/>
    <w:rsid w:val="00785528"/>
    <w:rsid w:val="00785DE8"/>
    <w:rsid w:val="007869CB"/>
    <w:rsid w:val="00787DF5"/>
    <w:rsid w:val="007905ED"/>
    <w:rsid w:val="007906BF"/>
    <w:rsid w:val="0079097E"/>
    <w:rsid w:val="00791F5B"/>
    <w:rsid w:val="00792E03"/>
    <w:rsid w:val="0079330C"/>
    <w:rsid w:val="00793923"/>
    <w:rsid w:val="00794459"/>
    <w:rsid w:val="007946A9"/>
    <w:rsid w:val="00794872"/>
    <w:rsid w:val="00794BFA"/>
    <w:rsid w:val="00794EA7"/>
    <w:rsid w:val="00795873"/>
    <w:rsid w:val="00795B43"/>
    <w:rsid w:val="00795BB1"/>
    <w:rsid w:val="00796E6C"/>
    <w:rsid w:val="007A0538"/>
    <w:rsid w:val="007A05F8"/>
    <w:rsid w:val="007A0C66"/>
    <w:rsid w:val="007A1156"/>
    <w:rsid w:val="007A11AE"/>
    <w:rsid w:val="007A1C15"/>
    <w:rsid w:val="007A1DF6"/>
    <w:rsid w:val="007A284C"/>
    <w:rsid w:val="007A3E9D"/>
    <w:rsid w:val="007A446B"/>
    <w:rsid w:val="007A4F25"/>
    <w:rsid w:val="007A5222"/>
    <w:rsid w:val="007A59B4"/>
    <w:rsid w:val="007A5E83"/>
    <w:rsid w:val="007A5F8F"/>
    <w:rsid w:val="007A623C"/>
    <w:rsid w:val="007A6E1F"/>
    <w:rsid w:val="007B0233"/>
    <w:rsid w:val="007B04A0"/>
    <w:rsid w:val="007B0DE4"/>
    <w:rsid w:val="007B1B22"/>
    <w:rsid w:val="007B2360"/>
    <w:rsid w:val="007B306A"/>
    <w:rsid w:val="007B3573"/>
    <w:rsid w:val="007B40F2"/>
    <w:rsid w:val="007B47AE"/>
    <w:rsid w:val="007B48B3"/>
    <w:rsid w:val="007B4C85"/>
    <w:rsid w:val="007B5472"/>
    <w:rsid w:val="007B5963"/>
    <w:rsid w:val="007B6235"/>
    <w:rsid w:val="007B69B8"/>
    <w:rsid w:val="007B7005"/>
    <w:rsid w:val="007C0E1C"/>
    <w:rsid w:val="007C100D"/>
    <w:rsid w:val="007C1394"/>
    <w:rsid w:val="007C18F2"/>
    <w:rsid w:val="007C2884"/>
    <w:rsid w:val="007C36F5"/>
    <w:rsid w:val="007C4FE5"/>
    <w:rsid w:val="007C53B2"/>
    <w:rsid w:val="007C5E70"/>
    <w:rsid w:val="007C608C"/>
    <w:rsid w:val="007C7325"/>
    <w:rsid w:val="007D00C8"/>
    <w:rsid w:val="007D0FFE"/>
    <w:rsid w:val="007D1561"/>
    <w:rsid w:val="007D2775"/>
    <w:rsid w:val="007D2980"/>
    <w:rsid w:val="007D35B3"/>
    <w:rsid w:val="007D4607"/>
    <w:rsid w:val="007D484A"/>
    <w:rsid w:val="007D4C52"/>
    <w:rsid w:val="007D4F7B"/>
    <w:rsid w:val="007D58CB"/>
    <w:rsid w:val="007D6061"/>
    <w:rsid w:val="007D7073"/>
    <w:rsid w:val="007D7253"/>
    <w:rsid w:val="007D7492"/>
    <w:rsid w:val="007D794D"/>
    <w:rsid w:val="007E0689"/>
    <w:rsid w:val="007E09EF"/>
    <w:rsid w:val="007E2072"/>
    <w:rsid w:val="007E2BA1"/>
    <w:rsid w:val="007E2EED"/>
    <w:rsid w:val="007E457D"/>
    <w:rsid w:val="007E47CC"/>
    <w:rsid w:val="007E4EB2"/>
    <w:rsid w:val="007E584B"/>
    <w:rsid w:val="007E5D51"/>
    <w:rsid w:val="007E6C7E"/>
    <w:rsid w:val="007E6F6F"/>
    <w:rsid w:val="007E71E3"/>
    <w:rsid w:val="007F132C"/>
    <w:rsid w:val="007F28E2"/>
    <w:rsid w:val="007F2CF6"/>
    <w:rsid w:val="007F30A1"/>
    <w:rsid w:val="007F32AC"/>
    <w:rsid w:val="007F3D47"/>
    <w:rsid w:val="007F59BA"/>
    <w:rsid w:val="007F5DBA"/>
    <w:rsid w:val="007F6242"/>
    <w:rsid w:val="007F6361"/>
    <w:rsid w:val="007F6748"/>
    <w:rsid w:val="007F6ABC"/>
    <w:rsid w:val="007F6B22"/>
    <w:rsid w:val="007F7572"/>
    <w:rsid w:val="007F7E4E"/>
    <w:rsid w:val="00800C7F"/>
    <w:rsid w:val="00802914"/>
    <w:rsid w:val="00802D2A"/>
    <w:rsid w:val="0080364C"/>
    <w:rsid w:val="008058C5"/>
    <w:rsid w:val="00805D6D"/>
    <w:rsid w:val="00805D8A"/>
    <w:rsid w:val="0080604D"/>
    <w:rsid w:val="008062A8"/>
    <w:rsid w:val="00807462"/>
    <w:rsid w:val="008101BD"/>
    <w:rsid w:val="00811323"/>
    <w:rsid w:val="00811629"/>
    <w:rsid w:val="00812007"/>
    <w:rsid w:val="0081233E"/>
    <w:rsid w:val="008126BF"/>
    <w:rsid w:val="008127E1"/>
    <w:rsid w:val="00812A09"/>
    <w:rsid w:val="00812A0D"/>
    <w:rsid w:val="00812E93"/>
    <w:rsid w:val="00813006"/>
    <w:rsid w:val="00813672"/>
    <w:rsid w:val="00813975"/>
    <w:rsid w:val="00813DFA"/>
    <w:rsid w:val="00815354"/>
    <w:rsid w:val="008159ED"/>
    <w:rsid w:val="008162CC"/>
    <w:rsid w:val="00816305"/>
    <w:rsid w:val="00816548"/>
    <w:rsid w:val="00816A9F"/>
    <w:rsid w:val="00816F32"/>
    <w:rsid w:val="00816FB2"/>
    <w:rsid w:val="00817293"/>
    <w:rsid w:val="00817640"/>
    <w:rsid w:val="00817B42"/>
    <w:rsid w:val="008202C8"/>
    <w:rsid w:val="00821616"/>
    <w:rsid w:val="008216D1"/>
    <w:rsid w:val="00821DA1"/>
    <w:rsid w:val="0082206B"/>
    <w:rsid w:val="0082286B"/>
    <w:rsid w:val="00822AA2"/>
    <w:rsid w:val="008238BD"/>
    <w:rsid w:val="00824374"/>
    <w:rsid w:val="00824B3F"/>
    <w:rsid w:val="00825363"/>
    <w:rsid w:val="00825D3B"/>
    <w:rsid w:val="00826464"/>
    <w:rsid w:val="00826B7B"/>
    <w:rsid w:val="00826CAE"/>
    <w:rsid w:val="00826F00"/>
    <w:rsid w:val="00827C6D"/>
    <w:rsid w:val="00830D2F"/>
    <w:rsid w:val="00831302"/>
    <w:rsid w:val="0083165A"/>
    <w:rsid w:val="008317BC"/>
    <w:rsid w:val="00831959"/>
    <w:rsid w:val="00833265"/>
    <w:rsid w:val="00834132"/>
    <w:rsid w:val="0083441C"/>
    <w:rsid w:val="008348B1"/>
    <w:rsid w:val="00834A58"/>
    <w:rsid w:val="008352AB"/>
    <w:rsid w:val="00835DCE"/>
    <w:rsid w:val="00836682"/>
    <w:rsid w:val="008372CF"/>
    <w:rsid w:val="00840492"/>
    <w:rsid w:val="00840C31"/>
    <w:rsid w:val="00842A32"/>
    <w:rsid w:val="00842C27"/>
    <w:rsid w:val="008431E3"/>
    <w:rsid w:val="008438B3"/>
    <w:rsid w:val="00844284"/>
    <w:rsid w:val="008451C1"/>
    <w:rsid w:val="0084549F"/>
    <w:rsid w:val="00845A76"/>
    <w:rsid w:val="0084630E"/>
    <w:rsid w:val="00846B86"/>
    <w:rsid w:val="00846DF2"/>
    <w:rsid w:val="0084730C"/>
    <w:rsid w:val="008473FA"/>
    <w:rsid w:val="00847902"/>
    <w:rsid w:val="008505DB"/>
    <w:rsid w:val="00850975"/>
    <w:rsid w:val="00850B18"/>
    <w:rsid w:val="00850C85"/>
    <w:rsid w:val="00851FBA"/>
    <w:rsid w:val="0085258E"/>
    <w:rsid w:val="00853284"/>
    <w:rsid w:val="00853F71"/>
    <w:rsid w:val="00855D27"/>
    <w:rsid w:val="00855F7F"/>
    <w:rsid w:val="00856B4F"/>
    <w:rsid w:val="00857D8C"/>
    <w:rsid w:val="008607D5"/>
    <w:rsid w:val="0086095E"/>
    <w:rsid w:val="00860B3A"/>
    <w:rsid w:val="00861AE4"/>
    <w:rsid w:val="0086448E"/>
    <w:rsid w:val="00864C81"/>
    <w:rsid w:val="008657A1"/>
    <w:rsid w:val="00866954"/>
    <w:rsid w:val="00866D49"/>
    <w:rsid w:val="008670CB"/>
    <w:rsid w:val="00867B28"/>
    <w:rsid w:val="00871022"/>
    <w:rsid w:val="0087235C"/>
    <w:rsid w:val="00872FA3"/>
    <w:rsid w:val="00873865"/>
    <w:rsid w:val="00873F53"/>
    <w:rsid w:val="00874B2C"/>
    <w:rsid w:val="00874F16"/>
    <w:rsid w:val="00876351"/>
    <w:rsid w:val="00876FB6"/>
    <w:rsid w:val="008774A5"/>
    <w:rsid w:val="0088089A"/>
    <w:rsid w:val="00880F36"/>
    <w:rsid w:val="00881681"/>
    <w:rsid w:val="00881C59"/>
    <w:rsid w:val="00882313"/>
    <w:rsid w:val="0088257E"/>
    <w:rsid w:val="00882AFE"/>
    <w:rsid w:val="00882FA7"/>
    <w:rsid w:val="00884E5E"/>
    <w:rsid w:val="00884F3C"/>
    <w:rsid w:val="00885349"/>
    <w:rsid w:val="0088582A"/>
    <w:rsid w:val="00885A45"/>
    <w:rsid w:val="00885A94"/>
    <w:rsid w:val="00885F4E"/>
    <w:rsid w:val="00886133"/>
    <w:rsid w:val="00886295"/>
    <w:rsid w:val="0088742E"/>
    <w:rsid w:val="00887842"/>
    <w:rsid w:val="00887E5E"/>
    <w:rsid w:val="00890354"/>
    <w:rsid w:val="008914F5"/>
    <w:rsid w:val="008937E8"/>
    <w:rsid w:val="00893935"/>
    <w:rsid w:val="00894446"/>
    <w:rsid w:val="00894CF6"/>
    <w:rsid w:val="008951C3"/>
    <w:rsid w:val="008953E0"/>
    <w:rsid w:val="00896F50"/>
    <w:rsid w:val="008970F6"/>
    <w:rsid w:val="00897770"/>
    <w:rsid w:val="00897826"/>
    <w:rsid w:val="008A0581"/>
    <w:rsid w:val="008A1683"/>
    <w:rsid w:val="008A1806"/>
    <w:rsid w:val="008A24BD"/>
    <w:rsid w:val="008A2EC5"/>
    <w:rsid w:val="008A35EC"/>
    <w:rsid w:val="008A38C4"/>
    <w:rsid w:val="008A400B"/>
    <w:rsid w:val="008A41A0"/>
    <w:rsid w:val="008A5232"/>
    <w:rsid w:val="008A5960"/>
    <w:rsid w:val="008A7633"/>
    <w:rsid w:val="008A788C"/>
    <w:rsid w:val="008B0916"/>
    <w:rsid w:val="008B1587"/>
    <w:rsid w:val="008B1A09"/>
    <w:rsid w:val="008B27E8"/>
    <w:rsid w:val="008B3850"/>
    <w:rsid w:val="008B498B"/>
    <w:rsid w:val="008B4AAC"/>
    <w:rsid w:val="008B4D45"/>
    <w:rsid w:val="008B4D4A"/>
    <w:rsid w:val="008B60A5"/>
    <w:rsid w:val="008B6DA9"/>
    <w:rsid w:val="008B70D3"/>
    <w:rsid w:val="008B7751"/>
    <w:rsid w:val="008B7D8B"/>
    <w:rsid w:val="008C0902"/>
    <w:rsid w:val="008C0DD2"/>
    <w:rsid w:val="008C1165"/>
    <w:rsid w:val="008C1680"/>
    <w:rsid w:val="008C258B"/>
    <w:rsid w:val="008C2651"/>
    <w:rsid w:val="008C29F2"/>
    <w:rsid w:val="008C3C54"/>
    <w:rsid w:val="008C429E"/>
    <w:rsid w:val="008C48B0"/>
    <w:rsid w:val="008C4E44"/>
    <w:rsid w:val="008C5512"/>
    <w:rsid w:val="008C57A0"/>
    <w:rsid w:val="008C6737"/>
    <w:rsid w:val="008C690A"/>
    <w:rsid w:val="008C706B"/>
    <w:rsid w:val="008C79D7"/>
    <w:rsid w:val="008D0AA8"/>
    <w:rsid w:val="008D1347"/>
    <w:rsid w:val="008D19EB"/>
    <w:rsid w:val="008D1C3E"/>
    <w:rsid w:val="008D1CEF"/>
    <w:rsid w:val="008D20C6"/>
    <w:rsid w:val="008D2D4A"/>
    <w:rsid w:val="008D32BE"/>
    <w:rsid w:val="008D3502"/>
    <w:rsid w:val="008D3A9B"/>
    <w:rsid w:val="008D42F1"/>
    <w:rsid w:val="008D469A"/>
    <w:rsid w:val="008D52A3"/>
    <w:rsid w:val="008D6162"/>
    <w:rsid w:val="008D66DC"/>
    <w:rsid w:val="008D675E"/>
    <w:rsid w:val="008D6764"/>
    <w:rsid w:val="008D6A0F"/>
    <w:rsid w:val="008E0053"/>
    <w:rsid w:val="008E01CE"/>
    <w:rsid w:val="008E0C81"/>
    <w:rsid w:val="008E0C99"/>
    <w:rsid w:val="008E0D5E"/>
    <w:rsid w:val="008E1110"/>
    <w:rsid w:val="008E3891"/>
    <w:rsid w:val="008E39C5"/>
    <w:rsid w:val="008E466B"/>
    <w:rsid w:val="008E4B9B"/>
    <w:rsid w:val="008E6207"/>
    <w:rsid w:val="008E6393"/>
    <w:rsid w:val="008E6414"/>
    <w:rsid w:val="008E674D"/>
    <w:rsid w:val="008E6E0F"/>
    <w:rsid w:val="008E6F66"/>
    <w:rsid w:val="008E7DC6"/>
    <w:rsid w:val="008E7DF5"/>
    <w:rsid w:val="008F18A8"/>
    <w:rsid w:val="008F1B4C"/>
    <w:rsid w:val="008F1E81"/>
    <w:rsid w:val="008F40F2"/>
    <w:rsid w:val="008F41BA"/>
    <w:rsid w:val="008F6146"/>
    <w:rsid w:val="008F670F"/>
    <w:rsid w:val="008F6D01"/>
    <w:rsid w:val="008F710A"/>
    <w:rsid w:val="008F7A59"/>
    <w:rsid w:val="00900B77"/>
    <w:rsid w:val="00900EBB"/>
    <w:rsid w:val="0090110B"/>
    <w:rsid w:val="00901BDA"/>
    <w:rsid w:val="00901E8D"/>
    <w:rsid w:val="00902CD6"/>
    <w:rsid w:val="009031B1"/>
    <w:rsid w:val="00903A45"/>
    <w:rsid w:val="00903BE7"/>
    <w:rsid w:val="00903CC9"/>
    <w:rsid w:val="00903EB0"/>
    <w:rsid w:val="00904A2E"/>
    <w:rsid w:val="009052A2"/>
    <w:rsid w:val="009057B5"/>
    <w:rsid w:val="00906711"/>
    <w:rsid w:val="00906ADF"/>
    <w:rsid w:val="00906DEB"/>
    <w:rsid w:val="00906FC0"/>
    <w:rsid w:val="009073EA"/>
    <w:rsid w:val="00907E66"/>
    <w:rsid w:val="00910509"/>
    <w:rsid w:val="009105D0"/>
    <w:rsid w:val="009119F8"/>
    <w:rsid w:val="0091233A"/>
    <w:rsid w:val="0091314E"/>
    <w:rsid w:val="00914DDD"/>
    <w:rsid w:val="00914EF0"/>
    <w:rsid w:val="00915256"/>
    <w:rsid w:val="0091618F"/>
    <w:rsid w:val="00916DED"/>
    <w:rsid w:val="00917BF7"/>
    <w:rsid w:val="00917D71"/>
    <w:rsid w:val="00920735"/>
    <w:rsid w:val="00921CD9"/>
    <w:rsid w:val="00921EA2"/>
    <w:rsid w:val="00922AA4"/>
    <w:rsid w:val="00922D88"/>
    <w:rsid w:val="009251EF"/>
    <w:rsid w:val="00925514"/>
    <w:rsid w:val="009256D2"/>
    <w:rsid w:val="00925F88"/>
    <w:rsid w:val="009273FB"/>
    <w:rsid w:val="00927431"/>
    <w:rsid w:val="00927BBD"/>
    <w:rsid w:val="009307C2"/>
    <w:rsid w:val="00931DD0"/>
    <w:rsid w:val="00932851"/>
    <w:rsid w:val="00932E4F"/>
    <w:rsid w:val="00933DA9"/>
    <w:rsid w:val="00935707"/>
    <w:rsid w:val="0093601D"/>
    <w:rsid w:val="00936740"/>
    <w:rsid w:val="009369DB"/>
    <w:rsid w:val="0093766B"/>
    <w:rsid w:val="00937688"/>
    <w:rsid w:val="00937EBA"/>
    <w:rsid w:val="00940426"/>
    <w:rsid w:val="009408A4"/>
    <w:rsid w:val="009413B0"/>
    <w:rsid w:val="00941FD3"/>
    <w:rsid w:val="00942074"/>
    <w:rsid w:val="009422E2"/>
    <w:rsid w:val="009426DF"/>
    <w:rsid w:val="0094329A"/>
    <w:rsid w:val="00943444"/>
    <w:rsid w:val="0094420B"/>
    <w:rsid w:val="00944645"/>
    <w:rsid w:val="00945703"/>
    <w:rsid w:val="00945735"/>
    <w:rsid w:val="00945A76"/>
    <w:rsid w:val="00946482"/>
    <w:rsid w:val="00946A50"/>
    <w:rsid w:val="00947699"/>
    <w:rsid w:val="00947A90"/>
    <w:rsid w:val="00947D6E"/>
    <w:rsid w:val="00947E53"/>
    <w:rsid w:val="009502AE"/>
    <w:rsid w:val="009508F3"/>
    <w:rsid w:val="00950AD5"/>
    <w:rsid w:val="00953E2E"/>
    <w:rsid w:val="0095559A"/>
    <w:rsid w:val="0095590F"/>
    <w:rsid w:val="00956276"/>
    <w:rsid w:val="00956F2E"/>
    <w:rsid w:val="009577C3"/>
    <w:rsid w:val="00960905"/>
    <w:rsid w:val="00960B46"/>
    <w:rsid w:val="00960E79"/>
    <w:rsid w:val="009615DB"/>
    <w:rsid w:val="00961809"/>
    <w:rsid w:val="00961AF4"/>
    <w:rsid w:val="00961F4F"/>
    <w:rsid w:val="00962009"/>
    <w:rsid w:val="009620C3"/>
    <w:rsid w:val="0096260B"/>
    <w:rsid w:val="00963747"/>
    <w:rsid w:val="00963F3F"/>
    <w:rsid w:val="00963FE8"/>
    <w:rsid w:val="00964239"/>
    <w:rsid w:val="00964707"/>
    <w:rsid w:val="00965358"/>
    <w:rsid w:val="00965481"/>
    <w:rsid w:val="00965B8F"/>
    <w:rsid w:val="009661CF"/>
    <w:rsid w:val="0096677D"/>
    <w:rsid w:val="00967237"/>
    <w:rsid w:val="00967E21"/>
    <w:rsid w:val="00970362"/>
    <w:rsid w:val="0097104C"/>
    <w:rsid w:val="0097105B"/>
    <w:rsid w:val="00973285"/>
    <w:rsid w:val="00973540"/>
    <w:rsid w:val="0097378A"/>
    <w:rsid w:val="009739E6"/>
    <w:rsid w:val="00973A98"/>
    <w:rsid w:val="00974347"/>
    <w:rsid w:val="00974591"/>
    <w:rsid w:val="009748AA"/>
    <w:rsid w:val="00975749"/>
    <w:rsid w:val="009757E1"/>
    <w:rsid w:val="00976CCD"/>
    <w:rsid w:val="00977EF8"/>
    <w:rsid w:val="0098058B"/>
    <w:rsid w:val="00980A74"/>
    <w:rsid w:val="00981319"/>
    <w:rsid w:val="00981332"/>
    <w:rsid w:val="0098157E"/>
    <w:rsid w:val="00981857"/>
    <w:rsid w:val="00981F59"/>
    <w:rsid w:val="00982063"/>
    <w:rsid w:val="00982471"/>
    <w:rsid w:val="009829FE"/>
    <w:rsid w:val="009838C6"/>
    <w:rsid w:val="00983A76"/>
    <w:rsid w:val="00983B95"/>
    <w:rsid w:val="00983F4E"/>
    <w:rsid w:val="009840AC"/>
    <w:rsid w:val="009856A2"/>
    <w:rsid w:val="00985ABC"/>
    <w:rsid w:val="00985FDF"/>
    <w:rsid w:val="00986119"/>
    <w:rsid w:val="00986375"/>
    <w:rsid w:val="00986837"/>
    <w:rsid w:val="00987959"/>
    <w:rsid w:val="00990A01"/>
    <w:rsid w:val="00991A35"/>
    <w:rsid w:val="009927F8"/>
    <w:rsid w:val="00992AE6"/>
    <w:rsid w:val="0099324D"/>
    <w:rsid w:val="00994141"/>
    <w:rsid w:val="0099420B"/>
    <w:rsid w:val="00994F1E"/>
    <w:rsid w:val="009955BC"/>
    <w:rsid w:val="00995F1A"/>
    <w:rsid w:val="00997424"/>
    <w:rsid w:val="009976F3"/>
    <w:rsid w:val="009A0464"/>
    <w:rsid w:val="009A04F9"/>
    <w:rsid w:val="009A0585"/>
    <w:rsid w:val="009A0FC6"/>
    <w:rsid w:val="009A101A"/>
    <w:rsid w:val="009A223A"/>
    <w:rsid w:val="009A4ACA"/>
    <w:rsid w:val="009A5B44"/>
    <w:rsid w:val="009A5F8C"/>
    <w:rsid w:val="009A636A"/>
    <w:rsid w:val="009A7ABD"/>
    <w:rsid w:val="009B0311"/>
    <w:rsid w:val="009B0849"/>
    <w:rsid w:val="009B0905"/>
    <w:rsid w:val="009B1655"/>
    <w:rsid w:val="009B1A97"/>
    <w:rsid w:val="009B1AD5"/>
    <w:rsid w:val="009B45DF"/>
    <w:rsid w:val="009B4D4B"/>
    <w:rsid w:val="009B52C1"/>
    <w:rsid w:val="009B54B1"/>
    <w:rsid w:val="009B5B05"/>
    <w:rsid w:val="009B5C45"/>
    <w:rsid w:val="009B681D"/>
    <w:rsid w:val="009B711B"/>
    <w:rsid w:val="009B73C4"/>
    <w:rsid w:val="009B7B8D"/>
    <w:rsid w:val="009B7D59"/>
    <w:rsid w:val="009B7F1A"/>
    <w:rsid w:val="009C099A"/>
    <w:rsid w:val="009C0C40"/>
    <w:rsid w:val="009C0C6F"/>
    <w:rsid w:val="009C0E24"/>
    <w:rsid w:val="009C1000"/>
    <w:rsid w:val="009C1001"/>
    <w:rsid w:val="009C1479"/>
    <w:rsid w:val="009C1C53"/>
    <w:rsid w:val="009C21EE"/>
    <w:rsid w:val="009C2386"/>
    <w:rsid w:val="009C248A"/>
    <w:rsid w:val="009C27F5"/>
    <w:rsid w:val="009C2D06"/>
    <w:rsid w:val="009C3431"/>
    <w:rsid w:val="009C3CB4"/>
    <w:rsid w:val="009C3E83"/>
    <w:rsid w:val="009C4305"/>
    <w:rsid w:val="009C5108"/>
    <w:rsid w:val="009C5260"/>
    <w:rsid w:val="009C66D2"/>
    <w:rsid w:val="009C7477"/>
    <w:rsid w:val="009C7A08"/>
    <w:rsid w:val="009D1953"/>
    <w:rsid w:val="009D1BC0"/>
    <w:rsid w:val="009D1EB7"/>
    <w:rsid w:val="009D21CF"/>
    <w:rsid w:val="009D249B"/>
    <w:rsid w:val="009D2BE6"/>
    <w:rsid w:val="009D3A56"/>
    <w:rsid w:val="009D3E09"/>
    <w:rsid w:val="009D43D1"/>
    <w:rsid w:val="009D4E60"/>
    <w:rsid w:val="009D60A6"/>
    <w:rsid w:val="009D6151"/>
    <w:rsid w:val="009D7915"/>
    <w:rsid w:val="009D7E2B"/>
    <w:rsid w:val="009E0842"/>
    <w:rsid w:val="009E13B5"/>
    <w:rsid w:val="009E143A"/>
    <w:rsid w:val="009E1AC0"/>
    <w:rsid w:val="009E1B44"/>
    <w:rsid w:val="009E3491"/>
    <w:rsid w:val="009E367F"/>
    <w:rsid w:val="009E4AEB"/>
    <w:rsid w:val="009E4E93"/>
    <w:rsid w:val="009E5ABA"/>
    <w:rsid w:val="009E5FA8"/>
    <w:rsid w:val="009E62FA"/>
    <w:rsid w:val="009E6F01"/>
    <w:rsid w:val="009E77F4"/>
    <w:rsid w:val="009F0155"/>
    <w:rsid w:val="009F08FE"/>
    <w:rsid w:val="009F10A1"/>
    <w:rsid w:val="009F16E0"/>
    <w:rsid w:val="009F21F3"/>
    <w:rsid w:val="009F24ED"/>
    <w:rsid w:val="009F2557"/>
    <w:rsid w:val="009F3065"/>
    <w:rsid w:val="009F3C9E"/>
    <w:rsid w:val="009F3CAA"/>
    <w:rsid w:val="009F4690"/>
    <w:rsid w:val="009F4CC5"/>
    <w:rsid w:val="009F590B"/>
    <w:rsid w:val="009F655A"/>
    <w:rsid w:val="009F7695"/>
    <w:rsid w:val="009F79F2"/>
    <w:rsid w:val="009F7DBD"/>
    <w:rsid w:val="009F7E20"/>
    <w:rsid w:val="009F7F5E"/>
    <w:rsid w:val="00A00C29"/>
    <w:rsid w:val="00A00DAC"/>
    <w:rsid w:val="00A01DE8"/>
    <w:rsid w:val="00A02B0A"/>
    <w:rsid w:val="00A061F0"/>
    <w:rsid w:val="00A0670C"/>
    <w:rsid w:val="00A10BC1"/>
    <w:rsid w:val="00A10F24"/>
    <w:rsid w:val="00A11465"/>
    <w:rsid w:val="00A117A3"/>
    <w:rsid w:val="00A11958"/>
    <w:rsid w:val="00A11ECA"/>
    <w:rsid w:val="00A11F9B"/>
    <w:rsid w:val="00A12B38"/>
    <w:rsid w:val="00A12B97"/>
    <w:rsid w:val="00A12F98"/>
    <w:rsid w:val="00A13637"/>
    <w:rsid w:val="00A1417F"/>
    <w:rsid w:val="00A14CF0"/>
    <w:rsid w:val="00A14DA8"/>
    <w:rsid w:val="00A1555E"/>
    <w:rsid w:val="00A155AA"/>
    <w:rsid w:val="00A15B89"/>
    <w:rsid w:val="00A166BD"/>
    <w:rsid w:val="00A17869"/>
    <w:rsid w:val="00A17BA3"/>
    <w:rsid w:val="00A20E9D"/>
    <w:rsid w:val="00A2116A"/>
    <w:rsid w:val="00A21AFD"/>
    <w:rsid w:val="00A21E22"/>
    <w:rsid w:val="00A23124"/>
    <w:rsid w:val="00A2392F"/>
    <w:rsid w:val="00A23C0F"/>
    <w:rsid w:val="00A249CB"/>
    <w:rsid w:val="00A24BFA"/>
    <w:rsid w:val="00A24FF5"/>
    <w:rsid w:val="00A25442"/>
    <w:rsid w:val="00A26C63"/>
    <w:rsid w:val="00A2727C"/>
    <w:rsid w:val="00A2757A"/>
    <w:rsid w:val="00A30074"/>
    <w:rsid w:val="00A3026C"/>
    <w:rsid w:val="00A30E91"/>
    <w:rsid w:val="00A3124E"/>
    <w:rsid w:val="00A31520"/>
    <w:rsid w:val="00A31592"/>
    <w:rsid w:val="00A31A25"/>
    <w:rsid w:val="00A32251"/>
    <w:rsid w:val="00A33743"/>
    <w:rsid w:val="00A34327"/>
    <w:rsid w:val="00A3508A"/>
    <w:rsid w:val="00A35343"/>
    <w:rsid w:val="00A35D91"/>
    <w:rsid w:val="00A4038F"/>
    <w:rsid w:val="00A42295"/>
    <w:rsid w:val="00A4322D"/>
    <w:rsid w:val="00A43744"/>
    <w:rsid w:val="00A43C64"/>
    <w:rsid w:val="00A43D9D"/>
    <w:rsid w:val="00A44960"/>
    <w:rsid w:val="00A44CEF"/>
    <w:rsid w:val="00A463F1"/>
    <w:rsid w:val="00A47370"/>
    <w:rsid w:val="00A4738A"/>
    <w:rsid w:val="00A50876"/>
    <w:rsid w:val="00A508C5"/>
    <w:rsid w:val="00A50EC5"/>
    <w:rsid w:val="00A512F9"/>
    <w:rsid w:val="00A51A89"/>
    <w:rsid w:val="00A52496"/>
    <w:rsid w:val="00A526E4"/>
    <w:rsid w:val="00A52951"/>
    <w:rsid w:val="00A529B3"/>
    <w:rsid w:val="00A52E24"/>
    <w:rsid w:val="00A54621"/>
    <w:rsid w:val="00A55609"/>
    <w:rsid w:val="00A55756"/>
    <w:rsid w:val="00A55C0F"/>
    <w:rsid w:val="00A55CDF"/>
    <w:rsid w:val="00A55E6C"/>
    <w:rsid w:val="00A56D37"/>
    <w:rsid w:val="00A603CE"/>
    <w:rsid w:val="00A605C8"/>
    <w:rsid w:val="00A608E4"/>
    <w:rsid w:val="00A61B3A"/>
    <w:rsid w:val="00A6210A"/>
    <w:rsid w:val="00A622F1"/>
    <w:rsid w:val="00A62581"/>
    <w:rsid w:val="00A62FC3"/>
    <w:rsid w:val="00A63A0E"/>
    <w:rsid w:val="00A66627"/>
    <w:rsid w:val="00A66CDD"/>
    <w:rsid w:val="00A67106"/>
    <w:rsid w:val="00A7046C"/>
    <w:rsid w:val="00A7065D"/>
    <w:rsid w:val="00A70DEB"/>
    <w:rsid w:val="00A71BCD"/>
    <w:rsid w:val="00A71CE4"/>
    <w:rsid w:val="00A71D31"/>
    <w:rsid w:val="00A729DF"/>
    <w:rsid w:val="00A731D3"/>
    <w:rsid w:val="00A7378A"/>
    <w:rsid w:val="00A737F0"/>
    <w:rsid w:val="00A73F62"/>
    <w:rsid w:val="00A745E5"/>
    <w:rsid w:val="00A75158"/>
    <w:rsid w:val="00A767DB"/>
    <w:rsid w:val="00A76F30"/>
    <w:rsid w:val="00A77460"/>
    <w:rsid w:val="00A77592"/>
    <w:rsid w:val="00A80A0C"/>
    <w:rsid w:val="00A8210F"/>
    <w:rsid w:val="00A82AC8"/>
    <w:rsid w:val="00A84317"/>
    <w:rsid w:val="00A84F39"/>
    <w:rsid w:val="00A8660F"/>
    <w:rsid w:val="00A86B67"/>
    <w:rsid w:val="00A875A5"/>
    <w:rsid w:val="00A8783C"/>
    <w:rsid w:val="00A9080E"/>
    <w:rsid w:val="00A90F0C"/>
    <w:rsid w:val="00A912F8"/>
    <w:rsid w:val="00A920FB"/>
    <w:rsid w:val="00A9213E"/>
    <w:rsid w:val="00A921A9"/>
    <w:rsid w:val="00A9227E"/>
    <w:rsid w:val="00A92A2F"/>
    <w:rsid w:val="00A92AA4"/>
    <w:rsid w:val="00A92CBB"/>
    <w:rsid w:val="00A93B16"/>
    <w:rsid w:val="00A9453D"/>
    <w:rsid w:val="00A950AC"/>
    <w:rsid w:val="00A95761"/>
    <w:rsid w:val="00A96203"/>
    <w:rsid w:val="00A9653A"/>
    <w:rsid w:val="00AA1959"/>
    <w:rsid w:val="00AA24F9"/>
    <w:rsid w:val="00AA35AF"/>
    <w:rsid w:val="00AA3FE0"/>
    <w:rsid w:val="00AA45DE"/>
    <w:rsid w:val="00AA47C7"/>
    <w:rsid w:val="00AA4ECA"/>
    <w:rsid w:val="00AA5AAB"/>
    <w:rsid w:val="00AA5FAF"/>
    <w:rsid w:val="00AA612C"/>
    <w:rsid w:val="00AA642E"/>
    <w:rsid w:val="00AA6763"/>
    <w:rsid w:val="00AA69FC"/>
    <w:rsid w:val="00AA6A92"/>
    <w:rsid w:val="00AA7363"/>
    <w:rsid w:val="00AA7462"/>
    <w:rsid w:val="00AB1146"/>
    <w:rsid w:val="00AB18FC"/>
    <w:rsid w:val="00AB1991"/>
    <w:rsid w:val="00AB1C3C"/>
    <w:rsid w:val="00AB1CCC"/>
    <w:rsid w:val="00AB1D6C"/>
    <w:rsid w:val="00AB272A"/>
    <w:rsid w:val="00AB2FFE"/>
    <w:rsid w:val="00AB35F8"/>
    <w:rsid w:val="00AB36AB"/>
    <w:rsid w:val="00AB550E"/>
    <w:rsid w:val="00AB5EE3"/>
    <w:rsid w:val="00AB61C7"/>
    <w:rsid w:val="00AB6266"/>
    <w:rsid w:val="00AB6E54"/>
    <w:rsid w:val="00AC27EC"/>
    <w:rsid w:val="00AC30A8"/>
    <w:rsid w:val="00AC3454"/>
    <w:rsid w:val="00AC4257"/>
    <w:rsid w:val="00AC42CC"/>
    <w:rsid w:val="00AC45F7"/>
    <w:rsid w:val="00AC4647"/>
    <w:rsid w:val="00AC4D9B"/>
    <w:rsid w:val="00AC52D6"/>
    <w:rsid w:val="00AC69A4"/>
    <w:rsid w:val="00AC6D7F"/>
    <w:rsid w:val="00AD1305"/>
    <w:rsid w:val="00AD148E"/>
    <w:rsid w:val="00AD2F28"/>
    <w:rsid w:val="00AD37B6"/>
    <w:rsid w:val="00AD3B54"/>
    <w:rsid w:val="00AD4264"/>
    <w:rsid w:val="00AD4D72"/>
    <w:rsid w:val="00AD4DDC"/>
    <w:rsid w:val="00AD54D8"/>
    <w:rsid w:val="00AD564D"/>
    <w:rsid w:val="00AD5B5F"/>
    <w:rsid w:val="00AD6912"/>
    <w:rsid w:val="00AD72AC"/>
    <w:rsid w:val="00AD7388"/>
    <w:rsid w:val="00AD760E"/>
    <w:rsid w:val="00AD7D90"/>
    <w:rsid w:val="00AE0848"/>
    <w:rsid w:val="00AE1A21"/>
    <w:rsid w:val="00AE2861"/>
    <w:rsid w:val="00AE3045"/>
    <w:rsid w:val="00AE37FF"/>
    <w:rsid w:val="00AE50CB"/>
    <w:rsid w:val="00AE548A"/>
    <w:rsid w:val="00AE62F0"/>
    <w:rsid w:val="00AE6B0F"/>
    <w:rsid w:val="00AE769F"/>
    <w:rsid w:val="00AF10B3"/>
    <w:rsid w:val="00AF1880"/>
    <w:rsid w:val="00AF1A35"/>
    <w:rsid w:val="00AF23EA"/>
    <w:rsid w:val="00AF24ED"/>
    <w:rsid w:val="00AF2B78"/>
    <w:rsid w:val="00AF2C0E"/>
    <w:rsid w:val="00AF432D"/>
    <w:rsid w:val="00AF643F"/>
    <w:rsid w:val="00AF6C19"/>
    <w:rsid w:val="00B00B7D"/>
    <w:rsid w:val="00B035D3"/>
    <w:rsid w:val="00B036E9"/>
    <w:rsid w:val="00B038AA"/>
    <w:rsid w:val="00B0403F"/>
    <w:rsid w:val="00B04B8F"/>
    <w:rsid w:val="00B05AB2"/>
    <w:rsid w:val="00B06110"/>
    <w:rsid w:val="00B06198"/>
    <w:rsid w:val="00B07216"/>
    <w:rsid w:val="00B0723A"/>
    <w:rsid w:val="00B10539"/>
    <w:rsid w:val="00B108DE"/>
    <w:rsid w:val="00B109F6"/>
    <w:rsid w:val="00B111BA"/>
    <w:rsid w:val="00B11B6C"/>
    <w:rsid w:val="00B12A3E"/>
    <w:rsid w:val="00B12BFB"/>
    <w:rsid w:val="00B12D48"/>
    <w:rsid w:val="00B132A6"/>
    <w:rsid w:val="00B13F3A"/>
    <w:rsid w:val="00B14DF7"/>
    <w:rsid w:val="00B15982"/>
    <w:rsid w:val="00B15D49"/>
    <w:rsid w:val="00B15FAE"/>
    <w:rsid w:val="00B16516"/>
    <w:rsid w:val="00B1691F"/>
    <w:rsid w:val="00B173CC"/>
    <w:rsid w:val="00B17A9E"/>
    <w:rsid w:val="00B20450"/>
    <w:rsid w:val="00B2159F"/>
    <w:rsid w:val="00B216C5"/>
    <w:rsid w:val="00B21D35"/>
    <w:rsid w:val="00B22911"/>
    <w:rsid w:val="00B22941"/>
    <w:rsid w:val="00B234F6"/>
    <w:rsid w:val="00B24368"/>
    <w:rsid w:val="00B24493"/>
    <w:rsid w:val="00B244E3"/>
    <w:rsid w:val="00B2460F"/>
    <w:rsid w:val="00B25C7A"/>
    <w:rsid w:val="00B25F23"/>
    <w:rsid w:val="00B277DC"/>
    <w:rsid w:val="00B30C56"/>
    <w:rsid w:val="00B311E3"/>
    <w:rsid w:val="00B318D6"/>
    <w:rsid w:val="00B31C57"/>
    <w:rsid w:val="00B31D81"/>
    <w:rsid w:val="00B3206A"/>
    <w:rsid w:val="00B324CB"/>
    <w:rsid w:val="00B32795"/>
    <w:rsid w:val="00B32B5B"/>
    <w:rsid w:val="00B33863"/>
    <w:rsid w:val="00B34D65"/>
    <w:rsid w:val="00B356A5"/>
    <w:rsid w:val="00B35CC9"/>
    <w:rsid w:val="00B3664C"/>
    <w:rsid w:val="00B36823"/>
    <w:rsid w:val="00B369D9"/>
    <w:rsid w:val="00B36BA0"/>
    <w:rsid w:val="00B37012"/>
    <w:rsid w:val="00B40466"/>
    <w:rsid w:val="00B40E0D"/>
    <w:rsid w:val="00B414DA"/>
    <w:rsid w:val="00B416C7"/>
    <w:rsid w:val="00B423AE"/>
    <w:rsid w:val="00B42836"/>
    <w:rsid w:val="00B42BF2"/>
    <w:rsid w:val="00B43BBE"/>
    <w:rsid w:val="00B444F5"/>
    <w:rsid w:val="00B44F28"/>
    <w:rsid w:val="00B44FBE"/>
    <w:rsid w:val="00B45692"/>
    <w:rsid w:val="00B4652B"/>
    <w:rsid w:val="00B465E4"/>
    <w:rsid w:val="00B47333"/>
    <w:rsid w:val="00B47396"/>
    <w:rsid w:val="00B47467"/>
    <w:rsid w:val="00B4747A"/>
    <w:rsid w:val="00B47BE1"/>
    <w:rsid w:val="00B51F18"/>
    <w:rsid w:val="00B520BC"/>
    <w:rsid w:val="00B522E6"/>
    <w:rsid w:val="00B5230D"/>
    <w:rsid w:val="00B52696"/>
    <w:rsid w:val="00B52FB9"/>
    <w:rsid w:val="00B53156"/>
    <w:rsid w:val="00B53C5E"/>
    <w:rsid w:val="00B53FAB"/>
    <w:rsid w:val="00B54AAB"/>
    <w:rsid w:val="00B556CC"/>
    <w:rsid w:val="00B557DF"/>
    <w:rsid w:val="00B56F07"/>
    <w:rsid w:val="00B605F4"/>
    <w:rsid w:val="00B60944"/>
    <w:rsid w:val="00B60A32"/>
    <w:rsid w:val="00B613DE"/>
    <w:rsid w:val="00B618C6"/>
    <w:rsid w:val="00B61EB6"/>
    <w:rsid w:val="00B62A22"/>
    <w:rsid w:val="00B64E79"/>
    <w:rsid w:val="00B64FE2"/>
    <w:rsid w:val="00B650D3"/>
    <w:rsid w:val="00B65329"/>
    <w:rsid w:val="00B656AE"/>
    <w:rsid w:val="00B65873"/>
    <w:rsid w:val="00B65C85"/>
    <w:rsid w:val="00B71D19"/>
    <w:rsid w:val="00B73251"/>
    <w:rsid w:val="00B7345B"/>
    <w:rsid w:val="00B73859"/>
    <w:rsid w:val="00B73FA7"/>
    <w:rsid w:val="00B74BD4"/>
    <w:rsid w:val="00B75233"/>
    <w:rsid w:val="00B75761"/>
    <w:rsid w:val="00B75B01"/>
    <w:rsid w:val="00B75E9B"/>
    <w:rsid w:val="00B76CED"/>
    <w:rsid w:val="00B76FC2"/>
    <w:rsid w:val="00B8045C"/>
    <w:rsid w:val="00B8095B"/>
    <w:rsid w:val="00B80A5F"/>
    <w:rsid w:val="00B82002"/>
    <w:rsid w:val="00B82599"/>
    <w:rsid w:val="00B82919"/>
    <w:rsid w:val="00B829D2"/>
    <w:rsid w:val="00B8336F"/>
    <w:rsid w:val="00B83A10"/>
    <w:rsid w:val="00B84B30"/>
    <w:rsid w:val="00B85B45"/>
    <w:rsid w:val="00B864CC"/>
    <w:rsid w:val="00B865C6"/>
    <w:rsid w:val="00B8745C"/>
    <w:rsid w:val="00B9175D"/>
    <w:rsid w:val="00B919D4"/>
    <w:rsid w:val="00B92A73"/>
    <w:rsid w:val="00B92F43"/>
    <w:rsid w:val="00B931C8"/>
    <w:rsid w:val="00B9437C"/>
    <w:rsid w:val="00B94E75"/>
    <w:rsid w:val="00B954EA"/>
    <w:rsid w:val="00B957F3"/>
    <w:rsid w:val="00B971DF"/>
    <w:rsid w:val="00B97991"/>
    <w:rsid w:val="00BA0446"/>
    <w:rsid w:val="00BA10EB"/>
    <w:rsid w:val="00BA219E"/>
    <w:rsid w:val="00BA2315"/>
    <w:rsid w:val="00BA3438"/>
    <w:rsid w:val="00BA39BC"/>
    <w:rsid w:val="00BA39D7"/>
    <w:rsid w:val="00BA3A30"/>
    <w:rsid w:val="00BA4584"/>
    <w:rsid w:val="00BA67DC"/>
    <w:rsid w:val="00BA6931"/>
    <w:rsid w:val="00BA6E56"/>
    <w:rsid w:val="00BB0BF5"/>
    <w:rsid w:val="00BB1EE1"/>
    <w:rsid w:val="00BB228D"/>
    <w:rsid w:val="00BB28BF"/>
    <w:rsid w:val="00BB3FB3"/>
    <w:rsid w:val="00BB4101"/>
    <w:rsid w:val="00BB509B"/>
    <w:rsid w:val="00BB534A"/>
    <w:rsid w:val="00BB5515"/>
    <w:rsid w:val="00BB67DB"/>
    <w:rsid w:val="00BB7C0D"/>
    <w:rsid w:val="00BC1C3A"/>
    <w:rsid w:val="00BC252E"/>
    <w:rsid w:val="00BC3055"/>
    <w:rsid w:val="00BC37BF"/>
    <w:rsid w:val="00BC4108"/>
    <w:rsid w:val="00BC4C32"/>
    <w:rsid w:val="00BC5253"/>
    <w:rsid w:val="00BC526A"/>
    <w:rsid w:val="00BC5C84"/>
    <w:rsid w:val="00BC6005"/>
    <w:rsid w:val="00BC624C"/>
    <w:rsid w:val="00BC6809"/>
    <w:rsid w:val="00BC6D6B"/>
    <w:rsid w:val="00BD0040"/>
    <w:rsid w:val="00BD0592"/>
    <w:rsid w:val="00BD086E"/>
    <w:rsid w:val="00BD0BE5"/>
    <w:rsid w:val="00BD0F36"/>
    <w:rsid w:val="00BD1177"/>
    <w:rsid w:val="00BD1AFA"/>
    <w:rsid w:val="00BD1B1E"/>
    <w:rsid w:val="00BD1B20"/>
    <w:rsid w:val="00BD1F03"/>
    <w:rsid w:val="00BD1F27"/>
    <w:rsid w:val="00BD266C"/>
    <w:rsid w:val="00BD2674"/>
    <w:rsid w:val="00BD270A"/>
    <w:rsid w:val="00BD272D"/>
    <w:rsid w:val="00BD2E5A"/>
    <w:rsid w:val="00BD3303"/>
    <w:rsid w:val="00BD3434"/>
    <w:rsid w:val="00BD3ED1"/>
    <w:rsid w:val="00BD44D5"/>
    <w:rsid w:val="00BD46A8"/>
    <w:rsid w:val="00BD48CF"/>
    <w:rsid w:val="00BD5150"/>
    <w:rsid w:val="00BD6573"/>
    <w:rsid w:val="00BD6577"/>
    <w:rsid w:val="00BD6BEF"/>
    <w:rsid w:val="00BD6E15"/>
    <w:rsid w:val="00BE05F3"/>
    <w:rsid w:val="00BE0A72"/>
    <w:rsid w:val="00BE10AE"/>
    <w:rsid w:val="00BE17D1"/>
    <w:rsid w:val="00BE201E"/>
    <w:rsid w:val="00BE219A"/>
    <w:rsid w:val="00BE2EAF"/>
    <w:rsid w:val="00BE2EDC"/>
    <w:rsid w:val="00BE2F19"/>
    <w:rsid w:val="00BE3589"/>
    <w:rsid w:val="00BE3BF5"/>
    <w:rsid w:val="00BE4305"/>
    <w:rsid w:val="00BE4A45"/>
    <w:rsid w:val="00BE4C54"/>
    <w:rsid w:val="00BE4EF3"/>
    <w:rsid w:val="00BE4FF9"/>
    <w:rsid w:val="00BE543E"/>
    <w:rsid w:val="00BE5F6F"/>
    <w:rsid w:val="00BE676C"/>
    <w:rsid w:val="00BE6C96"/>
    <w:rsid w:val="00BE6EBF"/>
    <w:rsid w:val="00BE713D"/>
    <w:rsid w:val="00BE7172"/>
    <w:rsid w:val="00BF0293"/>
    <w:rsid w:val="00BF0DA5"/>
    <w:rsid w:val="00BF14B4"/>
    <w:rsid w:val="00BF14D8"/>
    <w:rsid w:val="00BF21F8"/>
    <w:rsid w:val="00BF29DD"/>
    <w:rsid w:val="00BF3898"/>
    <w:rsid w:val="00BF3FF8"/>
    <w:rsid w:val="00BF4784"/>
    <w:rsid w:val="00BF47FB"/>
    <w:rsid w:val="00BF4B86"/>
    <w:rsid w:val="00BF4EA1"/>
    <w:rsid w:val="00BF590B"/>
    <w:rsid w:val="00BF5B8D"/>
    <w:rsid w:val="00BF6598"/>
    <w:rsid w:val="00BF737A"/>
    <w:rsid w:val="00BF7BFD"/>
    <w:rsid w:val="00C01149"/>
    <w:rsid w:val="00C02576"/>
    <w:rsid w:val="00C029E2"/>
    <w:rsid w:val="00C02C9E"/>
    <w:rsid w:val="00C03A65"/>
    <w:rsid w:val="00C05006"/>
    <w:rsid w:val="00C05696"/>
    <w:rsid w:val="00C062B0"/>
    <w:rsid w:val="00C069BA"/>
    <w:rsid w:val="00C074E5"/>
    <w:rsid w:val="00C075B5"/>
    <w:rsid w:val="00C076B4"/>
    <w:rsid w:val="00C07878"/>
    <w:rsid w:val="00C1004D"/>
    <w:rsid w:val="00C100CA"/>
    <w:rsid w:val="00C1039F"/>
    <w:rsid w:val="00C1044B"/>
    <w:rsid w:val="00C105D9"/>
    <w:rsid w:val="00C10943"/>
    <w:rsid w:val="00C10E16"/>
    <w:rsid w:val="00C11457"/>
    <w:rsid w:val="00C12159"/>
    <w:rsid w:val="00C1310C"/>
    <w:rsid w:val="00C139C0"/>
    <w:rsid w:val="00C146BC"/>
    <w:rsid w:val="00C14B39"/>
    <w:rsid w:val="00C15C57"/>
    <w:rsid w:val="00C15FF3"/>
    <w:rsid w:val="00C163C6"/>
    <w:rsid w:val="00C16BB3"/>
    <w:rsid w:val="00C16C5C"/>
    <w:rsid w:val="00C17767"/>
    <w:rsid w:val="00C1799B"/>
    <w:rsid w:val="00C17AD1"/>
    <w:rsid w:val="00C17AEB"/>
    <w:rsid w:val="00C201C1"/>
    <w:rsid w:val="00C203E3"/>
    <w:rsid w:val="00C20511"/>
    <w:rsid w:val="00C212B6"/>
    <w:rsid w:val="00C21C66"/>
    <w:rsid w:val="00C221B1"/>
    <w:rsid w:val="00C22D70"/>
    <w:rsid w:val="00C22F20"/>
    <w:rsid w:val="00C25A78"/>
    <w:rsid w:val="00C25F1E"/>
    <w:rsid w:val="00C261D5"/>
    <w:rsid w:val="00C26343"/>
    <w:rsid w:val="00C26700"/>
    <w:rsid w:val="00C27307"/>
    <w:rsid w:val="00C2769F"/>
    <w:rsid w:val="00C27EB0"/>
    <w:rsid w:val="00C27F50"/>
    <w:rsid w:val="00C3263B"/>
    <w:rsid w:val="00C327AC"/>
    <w:rsid w:val="00C32F2B"/>
    <w:rsid w:val="00C3312F"/>
    <w:rsid w:val="00C33751"/>
    <w:rsid w:val="00C34571"/>
    <w:rsid w:val="00C34B51"/>
    <w:rsid w:val="00C36262"/>
    <w:rsid w:val="00C36C67"/>
    <w:rsid w:val="00C37EE5"/>
    <w:rsid w:val="00C4070C"/>
    <w:rsid w:val="00C410B3"/>
    <w:rsid w:val="00C413A1"/>
    <w:rsid w:val="00C41981"/>
    <w:rsid w:val="00C43DA9"/>
    <w:rsid w:val="00C43F0C"/>
    <w:rsid w:val="00C44D1D"/>
    <w:rsid w:val="00C44DB4"/>
    <w:rsid w:val="00C461EF"/>
    <w:rsid w:val="00C46ADA"/>
    <w:rsid w:val="00C47ABF"/>
    <w:rsid w:val="00C502E3"/>
    <w:rsid w:val="00C50AC9"/>
    <w:rsid w:val="00C5118D"/>
    <w:rsid w:val="00C51557"/>
    <w:rsid w:val="00C54078"/>
    <w:rsid w:val="00C544BC"/>
    <w:rsid w:val="00C546A9"/>
    <w:rsid w:val="00C547E8"/>
    <w:rsid w:val="00C55D2F"/>
    <w:rsid w:val="00C55E7F"/>
    <w:rsid w:val="00C5670E"/>
    <w:rsid w:val="00C56EEA"/>
    <w:rsid w:val="00C57B49"/>
    <w:rsid w:val="00C57C93"/>
    <w:rsid w:val="00C60A5A"/>
    <w:rsid w:val="00C61112"/>
    <w:rsid w:val="00C61297"/>
    <w:rsid w:val="00C61CA8"/>
    <w:rsid w:val="00C62193"/>
    <w:rsid w:val="00C62383"/>
    <w:rsid w:val="00C62511"/>
    <w:rsid w:val="00C63150"/>
    <w:rsid w:val="00C634B1"/>
    <w:rsid w:val="00C64553"/>
    <w:rsid w:val="00C65FBE"/>
    <w:rsid w:val="00C666BA"/>
    <w:rsid w:val="00C672BE"/>
    <w:rsid w:val="00C67725"/>
    <w:rsid w:val="00C7132C"/>
    <w:rsid w:val="00C71741"/>
    <w:rsid w:val="00C71985"/>
    <w:rsid w:val="00C720B4"/>
    <w:rsid w:val="00C727B7"/>
    <w:rsid w:val="00C73C52"/>
    <w:rsid w:val="00C744F1"/>
    <w:rsid w:val="00C753FC"/>
    <w:rsid w:val="00C75DC6"/>
    <w:rsid w:val="00C75E40"/>
    <w:rsid w:val="00C762FC"/>
    <w:rsid w:val="00C76342"/>
    <w:rsid w:val="00C76F22"/>
    <w:rsid w:val="00C7797C"/>
    <w:rsid w:val="00C8097D"/>
    <w:rsid w:val="00C80D65"/>
    <w:rsid w:val="00C81415"/>
    <w:rsid w:val="00C81F7A"/>
    <w:rsid w:val="00C8229E"/>
    <w:rsid w:val="00C8306A"/>
    <w:rsid w:val="00C83172"/>
    <w:rsid w:val="00C83A5C"/>
    <w:rsid w:val="00C83F02"/>
    <w:rsid w:val="00C84858"/>
    <w:rsid w:val="00C853FE"/>
    <w:rsid w:val="00C8558F"/>
    <w:rsid w:val="00C86707"/>
    <w:rsid w:val="00C86965"/>
    <w:rsid w:val="00C90A41"/>
    <w:rsid w:val="00C91470"/>
    <w:rsid w:val="00C920C9"/>
    <w:rsid w:val="00C92445"/>
    <w:rsid w:val="00C92A34"/>
    <w:rsid w:val="00C92EF7"/>
    <w:rsid w:val="00C93C1F"/>
    <w:rsid w:val="00C945EA"/>
    <w:rsid w:val="00C953AF"/>
    <w:rsid w:val="00C957B3"/>
    <w:rsid w:val="00C959CC"/>
    <w:rsid w:val="00C96E12"/>
    <w:rsid w:val="00C97DC8"/>
    <w:rsid w:val="00CA0C32"/>
    <w:rsid w:val="00CA1EA4"/>
    <w:rsid w:val="00CA2774"/>
    <w:rsid w:val="00CA2A0E"/>
    <w:rsid w:val="00CA37B3"/>
    <w:rsid w:val="00CA3C6C"/>
    <w:rsid w:val="00CA4492"/>
    <w:rsid w:val="00CA44A5"/>
    <w:rsid w:val="00CA5438"/>
    <w:rsid w:val="00CA5EF0"/>
    <w:rsid w:val="00CA674D"/>
    <w:rsid w:val="00CB23A5"/>
    <w:rsid w:val="00CB29E5"/>
    <w:rsid w:val="00CB2EB2"/>
    <w:rsid w:val="00CB3C91"/>
    <w:rsid w:val="00CB3ED0"/>
    <w:rsid w:val="00CB4BD3"/>
    <w:rsid w:val="00CB728F"/>
    <w:rsid w:val="00CB79DC"/>
    <w:rsid w:val="00CB7A1F"/>
    <w:rsid w:val="00CB7A6B"/>
    <w:rsid w:val="00CC07AA"/>
    <w:rsid w:val="00CC0AA4"/>
    <w:rsid w:val="00CC1110"/>
    <w:rsid w:val="00CC14E0"/>
    <w:rsid w:val="00CC1F89"/>
    <w:rsid w:val="00CC2084"/>
    <w:rsid w:val="00CC22BF"/>
    <w:rsid w:val="00CC3A27"/>
    <w:rsid w:val="00CC3A96"/>
    <w:rsid w:val="00CC3C8B"/>
    <w:rsid w:val="00CC4247"/>
    <w:rsid w:val="00CC4280"/>
    <w:rsid w:val="00CC5F9D"/>
    <w:rsid w:val="00CC636E"/>
    <w:rsid w:val="00CC63DB"/>
    <w:rsid w:val="00CC660D"/>
    <w:rsid w:val="00CC70F0"/>
    <w:rsid w:val="00CC7DCA"/>
    <w:rsid w:val="00CD08FA"/>
    <w:rsid w:val="00CD0EAE"/>
    <w:rsid w:val="00CD171A"/>
    <w:rsid w:val="00CD2DB8"/>
    <w:rsid w:val="00CD317E"/>
    <w:rsid w:val="00CD3549"/>
    <w:rsid w:val="00CD4098"/>
    <w:rsid w:val="00CD5F03"/>
    <w:rsid w:val="00CD6391"/>
    <w:rsid w:val="00CD6858"/>
    <w:rsid w:val="00CD68AE"/>
    <w:rsid w:val="00CD6BE9"/>
    <w:rsid w:val="00CD6F8D"/>
    <w:rsid w:val="00CD70A7"/>
    <w:rsid w:val="00CD7E38"/>
    <w:rsid w:val="00CD7F51"/>
    <w:rsid w:val="00CE1643"/>
    <w:rsid w:val="00CE17E9"/>
    <w:rsid w:val="00CE2891"/>
    <w:rsid w:val="00CE30A7"/>
    <w:rsid w:val="00CE4022"/>
    <w:rsid w:val="00CE50AB"/>
    <w:rsid w:val="00CE5769"/>
    <w:rsid w:val="00CE5D7D"/>
    <w:rsid w:val="00CE6178"/>
    <w:rsid w:val="00CE67BB"/>
    <w:rsid w:val="00CE6DFC"/>
    <w:rsid w:val="00CE7762"/>
    <w:rsid w:val="00CE79B2"/>
    <w:rsid w:val="00CF00C7"/>
    <w:rsid w:val="00CF0171"/>
    <w:rsid w:val="00CF06EB"/>
    <w:rsid w:val="00CF0F74"/>
    <w:rsid w:val="00CF103B"/>
    <w:rsid w:val="00CF171F"/>
    <w:rsid w:val="00CF20BD"/>
    <w:rsid w:val="00CF2E58"/>
    <w:rsid w:val="00CF36C0"/>
    <w:rsid w:val="00CF3EB6"/>
    <w:rsid w:val="00CF407C"/>
    <w:rsid w:val="00CF4681"/>
    <w:rsid w:val="00CF4744"/>
    <w:rsid w:val="00CF4F59"/>
    <w:rsid w:val="00CF5943"/>
    <w:rsid w:val="00CF5BFD"/>
    <w:rsid w:val="00CF6131"/>
    <w:rsid w:val="00CF6134"/>
    <w:rsid w:val="00CF643B"/>
    <w:rsid w:val="00CF783F"/>
    <w:rsid w:val="00D00232"/>
    <w:rsid w:val="00D005AE"/>
    <w:rsid w:val="00D01A5A"/>
    <w:rsid w:val="00D02277"/>
    <w:rsid w:val="00D03280"/>
    <w:rsid w:val="00D0379C"/>
    <w:rsid w:val="00D03C94"/>
    <w:rsid w:val="00D03DAD"/>
    <w:rsid w:val="00D0440D"/>
    <w:rsid w:val="00D0486F"/>
    <w:rsid w:val="00D05B4F"/>
    <w:rsid w:val="00D07438"/>
    <w:rsid w:val="00D10468"/>
    <w:rsid w:val="00D10FA5"/>
    <w:rsid w:val="00D11B55"/>
    <w:rsid w:val="00D13E27"/>
    <w:rsid w:val="00D1505F"/>
    <w:rsid w:val="00D153E7"/>
    <w:rsid w:val="00D1707D"/>
    <w:rsid w:val="00D17DB2"/>
    <w:rsid w:val="00D213A2"/>
    <w:rsid w:val="00D22007"/>
    <w:rsid w:val="00D2211C"/>
    <w:rsid w:val="00D2227E"/>
    <w:rsid w:val="00D22A79"/>
    <w:rsid w:val="00D23229"/>
    <w:rsid w:val="00D24EBC"/>
    <w:rsid w:val="00D24F35"/>
    <w:rsid w:val="00D2515E"/>
    <w:rsid w:val="00D26674"/>
    <w:rsid w:val="00D268C3"/>
    <w:rsid w:val="00D26D7A"/>
    <w:rsid w:val="00D26E14"/>
    <w:rsid w:val="00D270F0"/>
    <w:rsid w:val="00D3010F"/>
    <w:rsid w:val="00D31D31"/>
    <w:rsid w:val="00D31DAF"/>
    <w:rsid w:val="00D33E8A"/>
    <w:rsid w:val="00D33F55"/>
    <w:rsid w:val="00D34BD1"/>
    <w:rsid w:val="00D34D20"/>
    <w:rsid w:val="00D35122"/>
    <w:rsid w:val="00D351AC"/>
    <w:rsid w:val="00D354FC"/>
    <w:rsid w:val="00D35A51"/>
    <w:rsid w:val="00D369A9"/>
    <w:rsid w:val="00D36CB9"/>
    <w:rsid w:val="00D372EB"/>
    <w:rsid w:val="00D3785E"/>
    <w:rsid w:val="00D37CF2"/>
    <w:rsid w:val="00D40748"/>
    <w:rsid w:val="00D409C6"/>
    <w:rsid w:val="00D41E59"/>
    <w:rsid w:val="00D4251B"/>
    <w:rsid w:val="00D42968"/>
    <w:rsid w:val="00D429AC"/>
    <w:rsid w:val="00D42F69"/>
    <w:rsid w:val="00D42F99"/>
    <w:rsid w:val="00D43184"/>
    <w:rsid w:val="00D43A85"/>
    <w:rsid w:val="00D44065"/>
    <w:rsid w:val="00D449D0"/>
    <w:rsid w:val="00D44BDF"/>
    <w:rsid w:val="00D44D06"/>
    <w:rsid w:val="00D44E52"/>
    <w:rsid w:val="00D46FF8"/>
    <w:rsid w:val="00D47765"/>
    <w:rsid w:val="00D5088D"/>
    <w:rsid w:val="00D50E7B"/>
    <w:rsid w:val="00D513FB"/>
    <w:rsid w:val="00D514BA"/>
    <w:rsid w:val="00D518CA"/>
    <w:rsid w:val="00D5244E"/>
    <w:rsid w:val="00D52AA2"/>
    <w:rsid w:val="00D5313D"/>
    <w:rsid w:val="00D53219"/>
    <w:rsid w:val="00D53D12"/>
    <w:rsid w:val="00D55ABE"/>
    <w:rsid w:val="00D56A03"/>
    <w:rsid w:val="00D57E03"/>
    <w:rsid w:val="00D60047"/>
    <w:rsid w:val="00D60EDD"/>
    <w:rsid w:val="00D61D5C"/>
    <w:rsid w:val="00D62037"/>
    <w:rsid w:val="00D625D9"/>
    <w:rsid w:val="00D647E1"/>
    <w:rsid w:val="00D64EA9"/>
    <w:rsid w:val="00D651AC"/>
    <w:rsid w:val="00D65728"/>
    <w:rsid w:val="00D65D4E"/>
    <w:rsid w:val="00D674D5"/>
    <w:rsid w:val="00D70AD9"/>
    <w:rsid w:val="00D70D7A"/>
    <w:rsid w:val="00D70F42"/>
    <w:rsid w:val="00D729C3"/>
    <w:rsid w:val="00D730DB"/>
    <w:rsid w:val="00D736EE"/>
    <w:rsid w:val="00D73F88"/>
    <w:rsid w:val="00D73FB2"/>
    <w:rsid w:val="00D766D1"/>
    <w:rsid w:val="00D767DF"/>
    <w:rsid w:val="00D77203"/>
    <w:rsid w:val="00D77765"/>
    <w:rsid w:val="00D77D50"/>
    <w:rsid w:val="00D80F67"/>
    <w:rsid w:val="00D818EC"/>
    <w:rsid w:val="00D81CB8"/>
    <w:rsid w:val="00D82654"/>
    <w:rsid w:val="00D82E72"/>
    <w:rsid w:val="00D831BD"/>
    <w:rsid w:val="00D831F5"/>
    <w:rsid w:val="00D83B3F"/>
    <w:rsid w:val="00D848DB"/>
    <w:rsid w:val="00D84E5A"/>
    <w:rsid w:val="00D85514"/>
    <w:rsid w:val="00D856D8"/>
    <w:rsid w:val="00D859C0"/>
    <w:rsid w:val="00D861ED"/>
    <w:rsid w:val="00D862A0"/>
    <w:rsid w:val="00D868C0"/>
    <w:rsid w:val="00D8794E"/>
    <w:rsid w:val="00D902B7"/>
    <w:rsid w:val="00D90693"/>
    <w:rsid w:val="00D906FF"/>
    <w:rsid w:val="00D9239C"/>
    <w:rsid w:val="00D92524"/>
    <w:rsid w:val="00D92EFF"/>
    <w:rsid w:val="00D92F16"/>
    <w:rsid w:val="00D93C83"/>
    <w:rsid w:val="00D9454F"/>
    <w:rsid w:val="00D94D99"/>
    <w:rsid w:val="00D94E5E"/>
    <w:rsid w:val="00D9513B"/>
    <w:rsid w:val="00D953D6"/>
    <w:rsid w:val="00D95B47"/>
    <w:rsid w:val="00D95E36"/>
    <w:rsid w:val="00D95E6E"/>
    <w:rsid w:val="00D968F7"/>
    <w:rsid w:val="00D9761C"/>
    <w:rsid w:val="00D97A92"/>
    <w:rsid w:val="00DA07A9"/>
    <w:rsid w:val="00DA18EC"/>
    <w:rsid w:val="00DA1B35"/>
    <w:rsid w:val="00DA3F01"/>
    <w:rsid w:val="00DA587B"/>
    <w:rsid w:val="00DA68CE"/>
    <w:rsid w:val="00DA763D"/>
    <w:rsid w:val="00DB0627"/>
    <w:rsid w:val="00DB0CA3"/>
    <w:rsid w:val="00DB123A"/>
    <w:rsid w:val="00DB1740"/>
    <w:rsid w:val="00DB21D6"/>
    <w:rsid w:val="00DB27E7"/>
    <w:rsid w:val="00DB2BF8"/>
    <w:rsid w:val="00DB2ED8"/>
    <w:rsid w:val="00DB48F6"/>
    <w:rsid w:val="00DB5248"/>
    <w:rsid w:val="00DB6047"/>
    <w:rsid w:val="00DB6103"/>
    <w:rsid w:val="00DB654A"/>
    <w:rsid w:val="00DB74D9"/>
    <w:rsid w:val="00DC0BB3"/>
    <w:rsid w:val="00DC13AC"/>
    <w:rsid w:val="00DC202D"/>
    <w:rsid w:val="00DC2953"/>
    <w:rsid w:val="00DC3A55"/>
    <w:rsid w:val="00DC4D62"/>
    <w:rsid w:val="00DC5237"/>
    <w:rsid w:val="00DC56FB"/>
    <w:rsid w:val="00DC7EEC"/>
    <w:rsid w:val="00DD0F1D"/>
    <w:rsid w:val="00DD1509"/>
    <w:rsid w:val="00DD2026"/>
    <w:rsid w:val="00DD22DE"/>
    <w:rsid w:val="00DD2334"/>
    <w:rsid w:val="00DD27C2"/>
    <w:rsid w:val="00DD359B"/>
    <w:rsid w:val="00DD3C40"/>
    <w:rsid w:val="00DD486D"/>
    <w:rsid w:val="00DD4BAB"/>
    <w:rsid w:val="00DD4E30"/>
    <w:rsid w:val="00DD51FF"/>
    <w:rsid w:val="00DD6399"/>
    <w:rsid w:val="00DD6F13"/>
    <w:rsid w:val="00DD715A"/>
    <w:rsid w:val="00DD7F3D"/>
    <w:rsid w:val="00DE099D"/>
    <w:rsid w:val="00DE10F2"/>
    <w:rsid w:val="00DE2022"/>
    <w:rsid w:val="00DE22AF"/>
    <w:rsid w:val="00DE32D8"/>
    <w:rsid w:val="00DE3FC5"/>
    <w:rsid w:val="00DE43AC"/>
    <w:rsid w:val="00DE49AD"/>
    <w:rsid w:val="00DE51E6"/>
    <w:rsid w:val="00DE5400"/>
    <w:rsid w:val="00DE5401"/>
    <w:rsid w:val="00DE5F85"/>
    <w:rsid w:val="00DE6083"/>
    <w:rsid w:val="00DE6172"/>
    <w:rsid w:val="00DE63BA"/>
    <w:rsid w:val="00DE6552"/>
    <w:rsid w:val="00DE6EC6"/>
    <w:rsid w:val="00DE728C"/>
    <w:rsid w:val="00DE72DB"/>
    <w:rsid w:val="00DE75C6"/>
    <w:rsid w:val="00DF01B8"/>
    <w:rsid w:val="00DF05A3"/>
    <w:rsid w:val="00DF10F7"/>
    <w:rsid w:val="00DF128C"/>
    <w:rsid w:val="00DF226B"/>
    <w:rsid w:val="00DF2C0C"/>
    <w:rsid w:val="00DF3018"/>
    <w:rsid w:val="00DF4494"/>
    <w:rsid w:val="00DF48BB"/>
    <w:rsid w:val="00DF4994"/>
    <w:rsid w:val="00DF4CEC"/>
    <w:rsid w:val="00DF5CE7"/>
    <w:rsid w:val="00DF6156"/>
    <w:rsid w:val="00DF6EDD"/>
    <w:rsid w:val="00DF7715"/>
    <w:rsid w:val="00DF7936"/>
    <w:rsid w:val="00DF79FE"/>
    <w:rsid w:val="00DF7A2B"/>
    <w:rsid w:val="00E0050B"/>
    <w:rsid w:val="00E00E50"/>
    <w:rsid w:val="00E0246F"/>
    <w:rsid w:val="00E03D91"/>
    <w:rsid w:val="00E041FB"/>
    <w:rsid w:val="00E049A9"/>
    <w:rsid w:val="00E04BDA"/>
    <w:rsid w:val="00E05317"/>
    <w:rsid w:val="00E05688"/>
    <w:rsid w:val="00E05C0F"/>
    <w:rsid w:val="00E0645B"/>
    <w:rsid w:val="00E068C1"/>
    <w:rsid w:val="00E06DC7"/>
    <w:rsid w:val="00E06E93"/>
    <w:rsid w:val="00E07077"/>
    <w:rsid w:val="00E076FC"/>
    <w:rsid w:val="00E078A0"/>
    <w:rsid w:val="00E102CF"/>
    <w:rsid w:val="00E10645"/>
    <w:rsid w:val="00E120D6"/>
    <w:rsid w:val="00E13A51"/>
    <w:rsid w:val="00E13AA7"/>
    <w:rsid w:val="00E13DD5"/>
    <w:rsid w:val="00E14F68"/>
    <w:rsid w:val="00E164E7"/>
    <w:rsid w:val="00E16A41"/>
    <w:rsid w:val="00E16E72"/>
    <w:rsid w:val="00E1779B"/>
    <w:rsid w:val="00E20924"/>
    <w:rsid w:val="00E22A56"/>
    <w:rsid w:val="00E22A59"/>
    <w:rsid w:val="00E22EE0"/>
    <w:rsid w:val="00E233A3"/>
    <w:rsid w:val="00E23582"/>
    <w:rsid w:val="00E23C3F"/>
    <w:rsid w:val="00E24CB4"/>
    <w:rsid w:val="00E24EB7"/>
    <w:rsid w:val="00E25457"/>
    <w:rsid w:val="00E25564"/>
    <w:rsid w:val="00E25C1E"/>
    <w:rsid w:val="00E2671C"/>
    <w:rsid w:val="00E26CFB"/>
    <w:rsid w:val="00E27E30"/>
    <w:rsid w:val="00E3050B"/>
    <w:rsid w:val="00E31092"/>
    <w:rsid w:val="00E3164C"/>
    <w:rsid w:val="00E319AF"/>
    <w:rsid w:val="00E3253B"/>
    <w:rsid w:val="00E32D9F"/>
    <w:rsid w:val="00E32E2B"/>
    <w:rsid w:val="00E33643"/>
    <w:rsid w:val="00E33852"/>
    <w:rsid w:val="00E339E9"/>
    <w:rsid w:val="00E3433D"/>
    <w:rsid w:val="00E35192"/>
    <w:rsid w:val="00E35AB0"/>
    <w:rsid w:val="00E35CE0"/>
    <w:rsid w:val="00E36A30"/>
    <w:rsid w:val="00E37F7E"/>
    <w:rsid w:val="00E4170D"/>
    <w:rsid w:val="00E41712"/>
    <w:rsid w:val="00E41A4C"/>
    <w:rsid w:val="00E42F82"/>
    <w:rsid w:val="00E43FF5"/>
    <w:rsid w:val="00E445FD"/>
    <w:rsid w:val="00E44662"/>
    <w:rsid w:val="00E45FEE"/>
    <w:rsid w:val="00E46352"/>
    <w:rsid w:val="00E46ED1"/>
    <w:rsid w:val="00E47B2A"/>
    <w:rsid w:val="00E50246"/>
    <w:rsid w:val="00E5082E"/>
    <w:rsid w:val="00E519A6"/>
    <w:rsid w:val="00E52155"/>
    <w:rsid w:val="00E537EA"/>
    <w:rsid w:val="00E53951"/>
    <w:rsid w:val="00E54146"/>
    <w:rsid w:val="00E541AE"/>
    <w:rsid w:val="00E5423C"/>
    <w:rsid w:val="00E542D0"/>
    <w:rsid w:val="00E54A79"/>
    <w:rsid w:val="00E54F7C"/>
    <w:rsid w:val="00E550A6"/>
    <w:rsid w:val="00E55762"/>
    <w:rsid w:val="00E557BF"/>
    <w:rsid w:val="00E5607B"/>
    <w:rsid w:val="00E56C84"/>
    <w:rsid w:val="00E56D48"/>
    <w:rsid w:val="00E57FBA"/>
    <w:rsid w:val="00E607EC"/>
    <w:rsid w:val="00E60DC7"/>
    <w:rsid w:val="00E613AA"/>
    <w:rsid w:val="00E613DC"/>
    <w:rsid w:val="00E61A01"/>
    <w:rsid w:val="00E62C9F"/>
    <w:rsid w:val="00E64044"/>
    <w:rsid w:val="00E64145"/>
    <w:rsid w:val="00E64AB2"/>
    <w:rsid w:val="00E64C20"/>
    <w:rsid w:val="00E65195"/>
    <w:rsid w:val="00E65ACA"/>
    <w:rsid w:val="00E65CC8"/>
    <w:rsid w:val="00E66F33"/>
    <w:rsid w:val="00E67954"/>
    <w:rsid w:val="00E70757"/>
    <w:rsid w:val="00E71413"/>
    <w:rsid w:val="00E722DF"/>
    <w:rsid w:val="00E72643"/>
    <w:rsid w:val="00E738A8"/>
    <w:rsid w:val="00E74425"/>
    <w:rsid w:val="00E74433"/>
    <w:rsid w:val="00E756C5"/>
    <w:rsid w:val="00E76425"/>
    <w:rsid w:val="00E76AD4"/>
    <w:rsid w:val="00E76AF9"/>
    <w:rsid w:val="00E7768E"/>
    <w:rsid w:val="00E7788C"/>
    <w:rsid w:val="00E77D69"/>
    <w:rsid w:val="00E8016C"/>
    <w:rsid w:val="00E80CA8"/>
    <w:rsid w:val="00E80E08"/>
    <w:rsid w:val="00E81336"/>
    <w:rsid w:val="00E817AB"/>
    <w:rsid w:val="00E81B5A"/>
    <w:rsid w:val="00E81EFB"/>
    <w:rsid w:val="00E81FD1"/>
    <w:rsid w:val="00E82123"/>
    <w:rsid w:val="00E8226B"/>
    <w:rsid w:val="00E82BFF"/>
    <w:rsid w:val="00E83021"/>
    <w:rsid w:val="00E83564"/>
    <w:rsid w:val="00E84107"/>
    <w:rsid w:val="00E84FDC"/>
    <w:rsid w:val="00E85070"/>
    <w:rsid w:val="00E855B3"/>
    <w:rsid w:val="00E858D0"/>
    <w:rsid w:val="00E85A32"/>
    <w:rsid w:val="00E85A9F"/>
    <w:rsid w:val="00E86005"/>
    <w:rsid w:val="00E86376"/>
    <w:rsid w:val="00E86C8F"/>
    <w:rsid w:val="00E86E42"/>
    <w:rsid w:val="00E91257"/>
    <w:rsid w:val="00E91ADB"/>
    <w:rsid w:val="00E91B1F"/>
    <w:rsid w:val="00E91E80"/>
    <w:rsid w:val="00E92D1E"/>
    <w:rsid w:val="00E94AD4"/>
    <w:rsid w:val="00E94DF2"/>
    <w:rsid w:val="00E95967"/>
    <w:rsid w:val="00E95BA5"/>
    <w:rsid w:val="00E95C98"/>
    <w:rsid w:val="00E96966"/>
    <w:rsid w:val="00E97550"/>
    <w:rsid w:val="00E97B3F"/>
    <w:rsid w:val="00E97DAE"/>
    <w:rsid w:val="00EA0A79"/>
    <w:rsid w:val="00EA0ADA"/>
    <w:rsid w:val="00EA1470"/>
    <w:rsid w:val="00EA2300"/>
    <w:rsid w:val="00EA355B"/>
    <w:rsid w:val="00EA483F"/>
    <w:rsid w:val="00EA51CB"/>
    <w:rsid w:val="00EA5DC9"/>
    <w:rsid w:val="00EA5F70"/>
    <w:rsid w:val="00EA7A63"/>
    <w:rsid w:val="00EB1548"/>
    <w:rsid w:val="00EB1F83"/>
    <w:rsid w:val="00EB2383"/>
    <w:rsid w:val="00EB268D"/>
    <w:rsid w:val="00EB269A"/>
    <w:rsid w:val="00EB316B"/>
    <w:rsid w:val="00EB3A21"/>
    <w:rsid w:val="00EB4119"/>
    <w:rsid w:val="00EB47BB"/>
    <w:rsid w:val="00EB5077"/>
    <w:rsid w:val="00EB5A6E"/>
    <w:rsid w:val="00EB5B1E"/>
    <w:rsid w:val="00EB63FB"/>
    <w:rsid w:val="00EC02E2"/>
    <w:rsid w:val="00EC06A3"/>
    <w:rsid w:val="00EC0920"/>
    <w:rsid w:val="00EC0AE3"/>
    <w:rsid w:val="00EC0C0B"/>
    <w:rsid w:val="00EC225E"/>
    <w:rsid w:val="00EC2A50"/>
    <w:rsid w:val="00EC30B6"/>
    <w:rsid w:val="00EC4308"/>
    <w:rsid w:val="00EC4405"/>
    <w:rsid w:val="00EC4785"/>
    <w:rsid w:val="00EC47BF"/>
    <w:rsid w:val="00EC4920"/>
    <w:rsid w:val="00EC50B1"/>
    <w:rsid w:val="00EC5DDF"/>
    <w:rsid w:val="00EC6530"/>
    <w:rsid w:val="00ED0D53"/>
    <w:rsid w:val="00ED174F"/>
    <w:rsid w:val="00ED293D"/>
    <w:rsid w:val="00ED2C2E"/>
    <w:rsid w:val="00ED3142"/>
    <w:rsid w:val="00ED3CB3"/>
    <w:rsid w:val="00ED49B5"/>
    <w:rsid w:val="00ED4E19"/>
    <w:rsid w:val="00ED511E"/>
    <w:rsid w:val="00ED51AF"/>
    <w:rsid w:val="00ED6BB7"/>
    <w:rsid w:val="00ED6F2C"/>
    <w:rsid w:val="00ED79D2"/>
    <w:rsid w:val="00ED7FEF"/>
    <w:rsid w:val="00EE0CC8"/>
    <w:rsid w:val="00EE247A"/>
    <w:rsid w:val="00EE27C2"/>
    <w:rsid w:val="00EE2A92"/>
    <w:rsid w:val="00EE2EDB"/>
    <w:rsid w:val="00EE3CAB"/>
    <w:rsid w:val="00EE3FA1"/>
    <w:rsid w:val="00EE51F3"/>
    <w:rsid w:val="00EE5566"/>
    <w:rsid w:val="00EE6417"/>
    <w:rsid w:val="00EE6BDF"/>
    <w:rsid w:val="00EE71C5"/>
    <w:rsid w:val="00EE79CA"/>
    <w:rsid w:val="00EF005B"/>
    <w:rsid w:val="00EF0419"/>
    <w:rsid w:val="00EF148F"/>
    <w:rsid w:val="00EF19F2"/>
    <w:rsid w:val="00EF1DBF"/>
    <w:rsid w:val="00EF1E3C"/>
    <w:rsid w:val="00EF3690"/>
    <w:rsid w:val="00EF52F8"/>
    <w:rsid w:val="00EF56B3"/>
    <w:rsid w:val="00EF6111"/>
    <w:rsid w:val="00EF686E"/>
    <w:rsid w:val="00EF7ACC"/>
    <w:rsid w:val="00F00B3B"/>
    <w:rsid w:val="00F01177"/>
    <w:rsid w:val="00F0155F"/>
    <w:rsid w:val="00F01689"/>
    <w:rsid w:val="00F01D5D"/>
    <w:rsid w:val="00F01E00"/>
    <w:rsid w:val="00F0247E"/>
    <w:rsid w:val="00F0255B"/>
    <w:rsid w:val="00F02C44"/>
    <w:rsid w:val="00F02FD6"/>
    <w:rsid w:val="00F03384"/>
    <w:rsid w:val="00F041B8"/>
    <w:rsid w:val="00F0430F"/>
    <w:rsid w:val="00F0477A"/>
    <w:rsid w:val="00F056C5"/>
    <w:rsid w:val="00F0740E"/>
    <w:rsid w:val="00F0777C"/>
    <w:rsid w:val="00F07CC5"/>
    <w:rsid w:val="00F07E0F"/>
    <w:rsid w:val="00F10633"/>
    <w:rsid w:val="00F132D8"/>
    <w:rsid w:val="00F13770"/>
    <w:rsid w:val="00F138C9"/>
    <w:rsid w:val="00F13A79"/>
    <w:rsid w:val="00F14A92"/>
    <w:rsid w:val="00F15691"/>
    <w:rsid w:val="00F1694A"/>
    <w:rsid w:val="00F173DF"/>
    <w:rsid w:val="00F200E4"/>
    <w:rsid w:val="00F20272"/>
    <w:rsid w:val="00F206F1"/>
    <w:rsid w:val="00F216C0"/>
    <w:rsid w:val="00F21FF5"/>
    <w:rsid w:val="00F226F6"/>
    <w:rsid w:val="00F22F14"/>
    <w:rsid w:val="00F2313D"/>
    <w:rsid w:val="00F2315D"/>
    <w:rsid w:val="00F233E4"/>
    <w:rsid w:val="00F23998"/>
    <w:rsid w:val="00F24730"/>
    <w:rsid w:val="00F25671"/>
    <w:rsid w:val="00F25890"/>
    <w:rsid w:val="00F2688C"/>
    <w:rsid w:val="00F26D53"/>
    <w:rsid w:val="00F271B3"/>
    <w:rsid w:val="00F27A14"/>
    <w:rsid w:val="00F30062"/>
    <w:rsid w:val="00F30560"/>
    <w:rsid w:val="00F30911"/>
    <w:rsid w:val="00F30AF1"/>
    <w:rsid w:val="00F30E24"/>
    <w:rsid w:val="00F3157F"/>
    <w:rsid w:val="00F3253B"/>
    <w:rsid w:val="00F32675"/>
    <w:rsid w:val="00F32848"/>
    <w:rsid w:val="00F32E58"/>
    <w:rsid w:val="00F34CD7"/>
    <w:rsid w:val="00F35552"/>
    <w:rsid w:val="00F36558"/>
    <w:rsid w:val="00F36865"/>
    <w:rsid w:val="00F36B30"/>
    <w:rsid w:val="00F36E6F"/>
    <w:rsid w:val="00F36F34"/>
    <w:rsid w:val="00F37B08"/>
    <w:rsid w:val="00F37D3C"/>
    <w:rsid w:val="00F40E50"/>
    <w:rsid w:val="00F41F0E"/>
    <w:rsid w:val="00F426FB"/>
    <w:rsid w:val="00F42760"/>
    <w:rsid w:val="00F42D2E"/>
    <w:rsid w:val="00F43FAB"/>
    <w:rsid w:val="00F4442D"/>
    <w:rsid w:val="00F44541"/>
    <w:rsid w:val="00F451CC"/>
    <w:rsid w:val="00F45C60"/>
    <w:rsid w:val="00F45EC2"/>
    <w:rsid w:val="00F46C23"/>
    <w:rsid w:val="00F476FD"/>
    <w:rsid w:val="00F47C45"/>
    <w:rsid w:val="00F47CD3"/>
    <w:rsid w:val="00F5074F"/>
    <w:rsid w:val="00F50D9A"/>
    <w:rsid w:val="00F50FBA"/>
    <w:rsid w:val="00F512C1"/>
    <w:rsid w:val="00F51A9A"/>
    <w:rsid w:val="00F51EBB"/>
    <w:rsid w:val="00F533F5"/>
    <w:rsid w:val="00F534AA"/>
    <w:rsid w:val="00F53676"/>
    <w:rsid w:val="00F54BE0"/>
    <w:rsid w:val="00F55410"/>
    <w:rsid w:val="00F56406"/>
    <w:rsid w:val="00F56D50"/>
    <w:rsid w:val="00F57387"/>
    <w:rsid w:val="00F602EA"/>
    <w:rsid w:val="00F60EA9"/>
    <w:rsid w:val="00F62FE4"/>
    <w:rsid w:val="00F63E19"/>
    <w:rsid w:val="00F63F71"/>
    <w:rsid w:val="00F64522"/>
    <w:rsid w:val="00F648AC"/>
    <w:rsid w:val="00F649CF"/>
    <w:rsid w:val="00F65E44"/>
    <w:rsid w:val="00F65EB4"/>
    <w:rsid w:val="00F662A9"/>
    <w:rsid w:val="00F663E7"/>
    <w:rsid w:val="00F6703B"/>
    <w:rsid w:val="00F67114"/>
    <w:rsid w:val="00F674FC"/>
    <w:rsid w:val="00F676BB"/>
    <w:rsid w:val="00F67BE0"/>
    <w:rsid w:val="00F709E9"/>
    <w:rsid w:val="00F7283D"/>
    <w:rsid w:val="00F72F24"/>
    <w:rsid w:val="00F72F3D"/>
    <w:rsid w:val="00F739DF"/>
    <w:rsid w:val="00F73C2F"/>
    <w:rsid w:val="00F73EAE"/>
    <w:rsid w:val="00F74EAD"/>
    <w:rsid w:val="00F752A0"/>
    <w:rsid w:val="00F756B5"/>
    <w:rsid w:val="00F76E89"/>
    <w:rsid w:val="00F774E8"/>
    <w:rsid w:val="00F777F3"/>
    <w:rsid w:val="00F77851"/>
    <w:rsid w:val="00F80777"/>
    <w:rsid w:val="00F80849"/>
    <w:rsid w:val="00F811B3"/>
    <w:rsid w:val="00F82B3A"/>
    <w:rsid w:val="00F83435"/>
    <w:rsid w:val="00F836C5"/>
    <w:rsid w:val="00F8452D"/>
    <w:rsid w:val="00F846E8"/>
    <w:rsid w:val="00F84CA2"/>
    <w:rsid w:val="00F85C96"/>
    <w:rsid w:val="00F86404"/>
    <w:rsid w:val="00F8692D"/>
    <w:rsid w:val="00F86A60"/>
    <w:rsid w:val="00F86A6F"/>
    <w:rsid w:val="00F86F08"/>
    <w:rsid w:val="00F8748A"/>
    <w:rsid w:val="00F902E4"/>
    <w:rsid w:val="00F9041D"/>
    <w:rsid w:val="00F917E1"/>
    <w:rsid w:val="00F920C9"/>
    <w:rsid w:val="00F925D6"/>
    <w:rsid w:val="00F930DF"/>
    <w:rsid w:val="00F93115"/>
    <w:rsid w:val="00F93A6D"/>
    <w:rsid w:val="00F940ED"/>
    <w:rsid w:val="00F94575"/>
    <w:rsid w:val="00F947A8"/>
    <w:rsid w:val="00F95463"/>
    <w:rsid w:val="00F959A9"/>
    <w:rsid w:val="00F970BB"/>
    <w:rsid w:val="00F973C9"/>
    <w:rsid w:val="00F97AD1"/>
    <w:rsid w:val="00F97B3D"/>
    <w:rsid w:val="00FA01E0"/>
    <w:rsid w:val="00FA061D"/>
    <w:rsid w:val="00FA0F3D"/>
    <w:rsid w:val="00FA1F8B"/>
    <w:rsid w:val="00FA1FCA"/>
    <w:rsid w:val="00FA2AF9"/>
    <w:rsid w:val="00FA3001"/>
    <w:rsid w:val="00FA4247"/>
    <w:rsid w:val="00FA4A8A"/>
    <w:rsid w:val="00FA51D4"/>
    <w:rsid w:val="00FA598B"/>
    <w:rsid w:val="00FA5A9C"/>
    <w:rsid w:val="00FA5CF2"/>
    <w:rsid w:val="00FA6196"/>
    <w:rsid w:val="00FA6E7D"/>
    <w:rsid w:val="00FA72EE"/>
    <w:rsid w:val="00FA7915"/>
    <w:rsid w:val="00FB0E9D"/>
    <w:rsid w:val="00FB1007"/>
    <w:rsid w:val="00FB196F"/>
    <w:rsid w:val="00FB3971"/>
    <w:rsid w:val="00FB3EAE"/>
    <w:rsid w:val="00FB58D1"/>
    <w:rsid w:val="00FB593A"/>
    <w:rsid w:val="00FB5FF1"/>
    <w:rsid w:val="00FB6087"/>
    <w:rsid w:val="00FB77E3"/>
    <w:rsid w:val="00FC0129"/>
    <w:rsid w:val="00FC04CC"/>
    <w:rsid w:val="00FC060C"/>
    <w:rsid w:val="00FC0D95"/>
    <w:rsid w:val="00FC2D63"/>
    <w:rsid w:val="00FC40C3"/>
    <w:rsid w:val="00FC5084"/>
    <w:rsid w:val="00FC6CB5"/>
    <w:rsid w:val="00FC7AB1"/>
    <w:rsid w:val="00FD05E4"/>
    <w:rsid w:val="00FD0A33"/>
    <w:rsid w:val="00FD139C"/>
    <w:rsid w:val="00FD15FC"/>
    <w:rsid w:val="00FD26E7"/>
    <w:rsid w:val="00FD26F1"/>
    <w:rsid w:val="00FD27DF"/>
    <w:rsid w:val="00FD286B"/>
    <w:rsid w:val="00FD29E9"/>
    <w:rsid w:val="00FD2D3F"/>
    <w:rsid w:val="00FD4E90"/>
    <w:rsid w:val="00FD5776"/>
    <w:rsid w:val="00FD6DF3"/>
    <w:rsid w:val="00FD72FA"/>
    <w:rsid w:val="00FE0136"/>
    <w:rsid w:val="00FE065B"/>
    <w:rsid w:val="00FE0DD3"/>
    <w:rsid w:val="00FE5633"/>
    <w:rsid w:val="00FE5ACE"/>
    <w:rsid w:val="00FE688D"/>
    <w:rsid w:val="00FE757F"/>
    <w:rsid w:val="00FE7628"/>
    <w:rsid w:val="00FE7BC0"/>
    <w:rsid w:val="00FE7F55"/>
    <w:rsid w:val="00FF00F3"/>
    <w:rsid w:val="00FF01BE"/>
    <w:rsid w:val="00FF2236"/>
    <w:rsid w:val="00FF2377"/>
    <w:rsid w:val="00FF263A"/>
    <w:rsid w:val="00FF3195"/>
    <w:rsid w:val="00FF328A"/>
    <w:rsid w:val="00FF4B4B"/>
    <w:rsid w:val="00FF64E3"/>
    <w:rsid w:val="00FF6596"/>
    <w:rsid w:val="00FF6F92"/>
    <w:rsid w:val="00FF7631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F3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05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776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FD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776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D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7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F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F7A2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7A2B"/>
    <w:rPr>
      <w:rFonts w:cs="Times New Roman"/>
    </w:rPr>
  </w:style>
  <w:style w:type="paragraph" w:styleId="NoSpacing">
    <w:name w:val="No Spacing"/>
    <w:uiPriority w:val="99"/>
    <w:qFormat/>
    <w:rsid w:val="006C4ADF"/>
    <w:rPr>
      <w:rFonts w:ascii="Times New Roman" w:hAnsi="Times New Roman"/>
      <w:sz w:val="28"/>
      <w:szCs w:val="28"/>
      <w:lang w:eastAsia="en-US"/>
    </w:rPr>
  </w:style>
  <w:style w:type="character" w:customStyle="1" w:styleId="3">
    <w:name w:val="Основной текст (3) + Не курсив"/>
    <w:basedOn w:val="DefaultParagraphFont"/>
    <w:uiPriority w:val="99"/>
    <w:rsid w:val="00CC7DCA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6</Pages>
  <Words>1980</Words>
  <Characters>11287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админ</cp:lastModifiedBy>
  <cp:revision>11</cp:revision>
  <cp:lastPrinted>2020-08-26T09:54:00Z</cp:lastPrinted>
  <dcterms:created xsi:type="dcterms:W3CDTF">2020-08-17T04:30:00Z</dcterms:created>
  <dcterms:modified xsi:type="dcterms:W3CDTF">2020-09-21T03:22:00Z</dcterms:modified>
</cp:coreProperties>
</file>