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D2" w:rsidRPr="00A809D5" w:rsidRDefault="00807FD2" w:rsidP="00372A9D">
      <w:pPr>
        <w:keepLines/>
        <w:ind w:right="991"/>
        <w:jc w:val="right"/>
        <w:rPr>
          <w:b/>
        </w:rPr>
      </w:pPr>
      <w:r w:rsidRPr="00A809D5">
        <w:rPr>
          <w:b/>
        </w:rPr>
        <w:t xml:space="preserve">Организатору </w:t>
      </w:r>
      <w:r>
        <w:rPr>
          <w:b/>
          <w:szCs w:val="16"/>
        </w:rPr>
        <w:t>аукциона</w:t>
      </w:r>
      <w:r w:rsidRPr="00A809D5">
        <w:rPr>
          <w:b/>
        </w:rPr>
        <w:t>:</w:t>
      </w:r>
    </w:p>
    <w:p w:rsidR="00807FD2" w:rsidRDefault="00807FD2" w:rsidP="00372A9D">
      <w:pPr>
        <w:keepLines/>
        <w:ind w:left="5664" w:firstLine="6"/>
      </w:pPr>
      <w:r>
        <w:t xml:space="preserve"> Администрация Жерлыкского </w:t>
      </w:r>
    </w:p>
    <w:p w:rsidR="00807FD2" w:rsidRDefault="00807FD2" w:rsidP="00C96D84">
      <w:pPr>
        <w:keepLines/>
        <w:ind w:left="5664"/>
      </w:pPr>
      <w:r>
        <w:t>сельсовета Минусинского района</w:t>
      </w:r>
    </w:p>
    <w:p w:rsidR="00807FD2" w:rsidRDefault="00807FD2" w:rsidP="00C96D84">
      <w:pPr>
        <w:keepLines/>
      </w:pPr>
    </w:p>
    <w:p w:rsidR="00807FD2" w:rsidRPr="00A809D5" w:rsidRDefault="00807FD2" w:rsidP="00C96D84">
      <w:pPr>
        <w:keepLines/>
        <w:jc w:val="center"/>
        <w:rPr>
          <w:sz w:val="28"/>
          <w:szCs w:val="28"/>
        </w:rPr>
      </w:pPr>
      <w:r w:rsidRPr="00A809D5">
        <w:rPr>
          <w:sz w:val="28"/>
          <w:szCs w:val="28"/>
        </w:rPr>
        <w:t>Заявка на участие в аукционе</w:t>
      </w:r>
    </w:p>
    <w:p w:rsidR="00807FD2" w:rsidRDefault="00807FD2" w:rsidP="00AB74F9">
      <w:pPr>
        <w:keepLines/>
      </w:pPr>
      <w:r>
        <w:t>Заявитель__________________________________________________________________________________________________________________________________________________,</w:t>
      </w:r>
    </w:p>
    <w:p w:rsidR="00807FD2" w:rsidRPr="00805713" w:rsidRDefault="00807FD2" w:rsidP="00C96D84">
      <w:pPr>
        <w:keepLines/>
        <w:jc w:val="center"/>
        <w:rPr>
          <w:sz w:val="18"/>
          <w:szCs w:val="18"/>
        </w:rPr>
      </w:pPr>
      <w:r w:rsidRPr="00805713">
        <w:rPr>
          <w:sz w:val="18"/>
          <w:szCs w:val="18"/>
        </w:rPr>
        <w:t>(полное наименование юридического лица/Ф.И.О. физического лица)</w:t>
      </w:r>
    </w:p>
    <w:p w:rsidR="00807FD2" w:rsidRPr="00FF4F8D" w:rsidRDefault="00807FD2" w:rsidP="00C96D84">
      <w:pPr>
        <w:keepLines/>
      </w:pPr>
      <w:r>
        <w:t>именуемый далее Претендент, в лице</w:t>
      </w:r>
      <w:r w:rsidRPr="00FF4F8D">
        <w:t xml:space="preserve"> </w:t>
      </w:r>
      <w:r>
        <w:t>__________________________________________________________________________________________________________________________________________________________</w:t>
      </w:r>
    </w:p>
    <w:p w:rsidR="00807FD2" w:rsidRPr="00805713" w:rsidRDefault="00807FD2" w:rsidP="00C96D84">
      <w:pPr>
        <w:keepLines/>
        <w:jc w:val="center"/>
        <w:rPr>
          <w:sz w:val="18"/>
          <w:szCs w:val="18"/>
        </w:rPr>
      </w:pPr>
      <w:r>
        <w:rPr>
          <w:szCs w:val="16"/>
        </w:rPr>
        <w:t xml:space="preserve">                                   </w:t>
      </w:r>
      <w:r w:rsidRPr="00805713">
        <w:rPr>
          <w:sz w:val="18"/>
          <w:szCs w:val="18"/>
        </w:rPr>
        <w:t>(должность, фамилия, имя, отчество (для юридических лиц)</w:t>
      </w:r>
    </w:p>
    <w:p w:rsidR="00807FD2" w:rsidRDefault="00807FD2" w:rsidP="00C96D84">
      <w:pPr>
        <w:keepLines/>
      </w:pPr>
      <w:r>
        <w:t>действующего на основании __________________________________________________________________________________________________________________________________________________________</w:t>
      </w:r>
    </w:p>
    <w:p w:rsidR="00807FD2" w:rsidRPr="00805713" w:rsidRDefault="00807FD2" w:rsidP="00C96D84">
      <w:pPr>
        <w:keepLines/>
        <w:jc w:val="center"/>
        <w:rPr>
          <w:sz w:val="18"/>
          <w:szCs w:val="18"/>
        </w:rPr>
      </w:pPr>
      <w:r w:rsidRPr="00805713">
        <w:rPr>
          <w:sz w:val="18"/>
          <w:szCs w:val="18"/>
        </w:rPr>
        <w:t xml:space="preserve">                                                              (наименование документа подтверждающего полномочия – для юридических лиц,              </w:t>
      </w:r>
    </w:p>
    <w:p w:rsidR="00807FD2" w:rsidRPr="00805713" w:rsidRDefault="00807FD2" w:rsidP="00C96D84">
      <w:pPr>
        <w:keepLines/>
        <w:jc w:val="center"/>
        <w:rPr>
          <w:sz w:val="18"/>
          <w:szCs w:val="18"/>
        </w:rPr>
      </w:pPr>
      <w:r w:rsidRPr="00805713">
        <w:rPr>
          <w:sz w:val="18"/>
          <w:szCs w:val="18"/>
        </w:rPr>
        <w:t xml:space="preserve">                                     паспортные данные – для физических лиц)</w:t>
      </w:r>
    </w:p>
    <w:p w:rsidR="00807FD2" w:rsidRPr="000B1B05" w:rsidRDefault="00807FD2" w:rsidP="00C96D84">
      <w:pPr>
        <w:jc w:val="both"/>
        <w:rPr>
          <w:b/>
        </w:rPr>
      </w:pPr>
      <w:r>
        <w:t>принимая решение об участии в аукционе по продаже муниципального недвижимого имущества:</w:t>
      </w:r>
      <w:r w:rsidRPr="000630B6">
        <w:t xml:space="preserve"> </w:t>
      </w:r>
    </w:p>
    <w:p w:rsidR="00807FD2" w:rsidRPr="00E4039E" w:rsidRDefault="00807FD2" w:rsidP="003636EF">
      <w:pPr>
        <w:tabs>
          <w:tab w:val="left" w:pos="0"/>
        </w:tabs>
        <w:ind w:left="1"/>
        <w:jc w:val="both"/>
      </w:pPr>
      <w:r w:rsidRPr="003636EF">
        <w:rPr>
          <w:b/>
          <w:bCs/>
        </w:rPr>
        <w:t>Лот № 1</w:t>
      </w:r>
      <w:r w:rsidRPr="003636EF">
        <w:rPr>
          <w:bCs/>
        </w:rPr>
        <w:t xml:space="preserve"> – Здание, назначение: жилой дом, с кадастровым номером 24:25:5001001:1343, площадь </w:t>
      </w:r>
      <w:smartTag w:uri="urn:schemas-microsoft-com:office:smarttags" w:element="metricconverter">
        <w:smartTagPr>
          <w:attr w:name="ProductID" w:val="51.2 кв. м"/>
        </w:smartTagPr>
        <w:r w:rsidRPr="003636EF">
          <w:rPr>
            <w:bCs/>
          </w:rPr>
          <w:t>51.2 кв. м</w:t>
        </w:r>
      </w:smartTag>
      <w:r w:rsidRPr="003636EF">
        <w:rPr>
          <w:bCs/>
        </w:rPr>
        <w:t xml:space="preserve">., адрес (местонахождение): </w:t>
      </w:r>
      <w:r w:rsidRPr="003636EF">
        <w:t>Красноярский край, Минусинский район, с. Жерлык, ул. Мира, д. 64</w:t>
      </w:r>
      <w:r>
        <w:rPr>
          <w:bCs/>
        </w:rPr>
        <w:t>,</w:t>
      </w:r>
      <w:r w:rsidRPr="00E03FD4">
        <w:rPr>
          <w:bCs/>
        </w:rPr>
        <w:t xml:space="preserve"> </w:t>
      </w:r>
      <w:r w:rsidRPr="00E03FD4">
        <w:t>ОБЯЗУЕТСЯ:</w:t>
      </w:r>
    </w:p>
    <w:p w:rsidR="00807FD2" w:rsidRDefault="00807FD2" w:rsidP="00C96D84">
      <w:pPr>
        <w:keepLines/>
        <w:ind w:firstLine="708"/>
        <w:jc w:val="both"/>
      </w:pPr>
      <w:r>
        <w:t xml:space="preserve">1. Соблюдать условия аукциона, содержащиеся в информационном сообщении, опубликованном 30.07.2020 г. в газете «Власть труда», а также на сайте </w:t>
      </w:r>
      <w:r>
        <w:rPr>
          <w:lang w:val="en-US"/>
        </w:rPr>
        <w:t>rts</w:t>
      </w:r>
      <w:r w:rsidRPr="00372A9D">
        <w:t>-</w:t>
      </w:r>
      <w:r>
        <w:rPr>
          <w:lang w:val="en-US"/>
        </w:rPr>
        <w:t>tender</w:t>
      </w:r>
      <w:r w:rsidRPr="00372A9D">
        <w:t>.</w:t>
      </w:r>
      <w:r>
        <w:rPr>
          <w:lang w:val="en-US"/>
        </w:rPr>
        <w:t>ru</w:t>
      </w:r>
      <w:r>
        <w:t xml:space="preserve"> о продаже муниципального недвижимого имущества,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585. </w:t>
      </w:r>
    </w:p>
    <w:p w:rsidR="00807FD2" w:rsidRDefault="00807FD2" w:rsidP="00C96D84">
      <w:pPr>
        <w:keepLines/>
        <w:jc w:val="both"/>
      </w:pPr>
      <w:r>
        <w:tab/>
        <w:t xml:space="preserve">2. В случае признания победителем аукциона заключить с продавцом имущества договор купли-продажи </w:t>
      </w:r>
      <w:r w:rsidRPr="00D52CC6">
        <w:t>имущества</w:t>
      </w:r>
      <w:r>
        <w:t xml:space="preserve"> в течении тридцати </w:t>
      </w:r>
      <w:r w:rsidRPr="008A104E">
        <w:t xml:space="preserve">дней </w:t>
      </w:r>
      <w:r w:rsidRPr="00197C3E">
        <w:t>со дня подведения итогов аукциона</w:t>
      </w:r>
      <w:r>
        <w:t>.</w:t>
      </w:r>
    </w:p>
    <w:p w:rsidR="00807FD2" w:rsidRDefault="00807FD2" w:rsidP="00C96D84">
      <w:pPr>
        <w:keepLines/>
        <w:ind w:firstLine="709"/>
        <w:jc w:val="both"/>
      </w:pPr>
      <w:r>
        <w:t xml:space="preserve">3. </w:t>
      </w:r>
      <w:r w:rsidRPr="008A104E">
        <w:t>Оплат</w:t>
      </w:r>
      <w:r>
        <w:t>ить</w:t>
      </w:r>
      <w:r w:rsidRPr="008A104E">
        <w:t xml:space="preserve"> приобретаемо</w:t>
      </w:r>
      <w:r>
        <w:t>е</w:t>
      </w:r>
      <w:r w:rsidRPr="008A104E">
        <w:t xml:space="preserve"> муниципально</w:t>
      </w:r>
      <w:r>
        <w:t>е</w:t>
      </w:r>
      <w:r w:rsidRPr="008A104E">
        <w:t xml:space="preserve"> имуществ</w:t>
      </w:r>
      <w:r>
        <w:t>о</w:t>
      </w:r>
      <w:r w:rsidRPr="008A104E">
        <w:t xml:space="preserve"> </w:t>
      </w:r>
      <w:r w:rsidRPr="00197C3E">
        <w:t xml:space="preserve">не позднее </w:t>
      </w:r>
      <w:r>
        <w:t>5</w:t>
      </w:r>
      <w:r w:rsidRPr="00197C3E">
        <w:t xml:space="preserve"> рабочих дней со дня за</w:t>
      </w:r>
      <w:r>
        <w:t xml:space="preserve">ключения договора купли-продажи </w:t>
      </w:r>
      <w:r w:rsidRPr="00D52CC6">
        <w:t>имущества</w:t>
      </w:r>
      <w:r>
        <w:t>.</w:t>
      </w:r>
    </w:p>
    <w:p w:rsidR="00807FD2" w:rsidRDefault="00807FD2" w:rsidP="00C96D84">
      <w:pPr>
        <w:keepLines/>
        <w:ind w:firstLine="709"/>
        <w:jc w:val="both"/>
      </w:pPr>
      <w:r>
        <w:t xml:space="preserve">4. Подача настоящей заявки </w:t>
      </w:r>
      <w:r w:rsidRPr="00C1783D">
        <w:t>и перечисление задатка являются акцептом оферты</w:t>
      </w:r>
      <w:r>
        <w:t xml:space="preserve"> </w:t>
      </w:r>
      <w:r w:rsidRPr="00C1783D">
        <w:t>для заключения договора о задатке, после чего договор о задатке считается заключенным в письменной форме</w:t>
      </w:r>
      <w:r>
        <w:t>.</w:t>
      </w:r>
    </w:p>
    <w:p w:rsidR="00807FD2" w:rsidRDefault="00807FD2" w:rsidP="00C96D84">
      <w:pPr>
        <w:keepLines/>
        <w:ind w:firstLine="709"/>
        <w:jc w:val="both"/>
      </w:pPr>
      <w:r>
        <w:t>5. Контактный телефон: __________________</w:t>
      </w:r>
    </w:p>
    <w:p w:rsidR="00807FD2" w:rsidRDefault="00807FD2" w:rsidP="00C96D84">
      <w:pPr>
        <w:keepLines/>
        <w:ind w:firstLine="709"/>
        <w:jc w:val="both"/>
      </w:pPr>
      <w:r>
        <w:t>Информация о заявителе:</w:t>
      </w:r>
    </w:p>
    <w:p w:rsidR="00807FD2" w:rsidRDefault="00807FD2" w:rsidP="00C96D84">
      <w:pPr>
        <w:keepLines/>
        <w:jc w:val="both"/>
      </w:pPr>
      <w:r>
        <w:tab/>
        <w:t>Юридический адрес, банковские реквизиты, контактный телефон (для юридических лиц)</w:t>
      </w:r>
    </w:p>
    <w:p w:rsidR="00807FD2" w:rsidRDefault="00807FD2" w:rsidP="00C96D84">
      <w:pPr>
        <w:keepLines/>
        <w:jc w:val="both"/>
      </w:pPr>
      <w:r>
        <w:tab/>
        <w:t>Адрес регистрации, банковские реквизиты, контактный телефон (для физических лиц)</w:t>
      </w:r>
    </w:p>
    <w:p w:rsidR="00807FD2" w:rsidRDefault="00807FD2" w:rsidP="00C96D84">
      <w:pPr>
        <w:keepLines/>
        <w:ind w:firstLine="709"/>
        <w:jc w:val="both"/>
        <w:rPr>
          <w:szCs w:val="16"/>
        </w:rPr>
      </w:pPr>
      <w:r>
        <w:t xml:space="preserve">Подпись претендента </w:t>
      </w:r>
      <w:r>
        <w:rPr>
          <w:szCs w:val="16"/>
        </w:rPr>
        <w:t>(его полномочного представителя) ________( _____________ )</w:t>
      </w:r>
    </w:p>
    <w:p w:rsidR="00807FD2" w:rsidRDefault="00807FD2" w:rsidP="00C96D84">
      <w:pPr>
        <w:keepLines/>
        <w:ind w:firstLine="709"/>
      </w:pPr>
      <w:r>
        <w:t>М.П.</w:t>
      </w:r>
      <w:r>
        <w:tab/>
      </w:r>
      <w:r>
        <w:tab/>
      </w:r>
      <w:r>
        <w:tab/>
      </w:r>
      <w:r>
        <w:tab/>
        <w:t>«____» _______________2020 г.</w:t>
      </w:r>
    </w:p>
    <w:p w:rsidR="00807FD2" w:rsidRDefault="00807FD2" w:rsidP="00372A9D">
      <w:pPr>
        <w:keepLines/>
        <w:ind w:firstLine="709"/>
        <w:jc w:val="both"/>
        <w:rPr>
          <w:szCs w:val="16"/>
        </w:rPr>
      </w:pPr>
      <w:r>
        <w:rPr>
          <w:szCs w:val="16"/>
        </w:rPr>
        <w:t>(для юридических лиц)</w:t>
      </w:r>
    </w:p>
    <w:p w:rsidR="00807FD2" w:rsidRDefault="00807FD2" w:rsidP="00C96D84">
      <w:pPr>
        <w:keepLines/>
        <w:ind w:firstLine="709"/>
        <w:jc w:val="both"/>
      </w:pPr>
      <w:r>
        <w:t>Заявка принята организатором торгов</w:t>
      </w:r>
    </w:p>
    <w:p w:rsidR="00807FD2" w:rsidRDefault="00807FD2" w:rsidP="00C96D84">
      <w:pPr>
        <w:keepLines/>
        <w:ind w:firstLine="709"/>
        <w:jc w:val="both"/>
      </w:pPr>
      <w:r>
        <w:t>в ____ час. _____ мин. «____» ____________2020 г.</w:t>
      </w:r>
    </w:p>
    <w:p w:rsidR="00807FD2" w:rsidRPr="00372A9D" w:rsidRDefault="00807FD2" w:rsidP="00372A9D">
      <w:pPr>
        <w:keepLines/>
        <w:ind w:firstLine="709"/>
        <w:jc w:val="both"/>
      </w:pPr>
      <w:r>
        <w:t>и зарегистрирована за № ____________________</w:t>
      </w:r>
    </w:p>
    <w:p w:rsidR="00807FD2" w:rsidRDefault="00807FD2" w:rsidP="00C96D84">
      <w:pPr>
        <w:keepLines/>
        <w:ind w:firstLine="709"/>
        <w:jc w:val="both"/>
      </w:pPr>
      <w:r>
        <w:t>Подпись лица,</w:t>
      </w:r>
    </w:p>
    <w:p w:rsidR="00807FD2" w:rsidRDefault="00807FD2" w:rsidP="00372A9D">
      <w:pPr>
        <w:keepLines/>
        <w:ind w:firstLine="709"/>
        <w:jc w:val="both"/>
      </w:pPr>
      <w:r>
        <w:t>принявшего заявку</w:t>
      </w:r>
      <w:r>
        <w:tab/>
      </w:r>
      <w:r>
        <w:tab/>
        <w:t>________( _________________)</w:t>
      </w:r>
    </w:p>
    <w:p w:rsidR="00807FD2" w:rsidRDefault="00807FD2" w:rsidP="00C74C0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807FD2" w:rsidRDefault="00807FD2" w:rsidP="00C74C0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807FD2" w:rsidRDefault="00807FD2" w:rsidP="00E4039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07FD2" w:rsidRDefault="00807FD2" w:rsidP="00C74C0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 к заявке</w:t>
      </w:r>
    </w:p>
    <w:p w:rsidR="00807FD2" w:rsidRDefault="00807FD2" w:rsidP="00C74C00">
      <w:pPr>
        <w:jc w:val="right"/>
        <w:rPr>
          <w:sz w:val="22"/>
          <w:szCs w:val="22"/>
        </w:rPr>
      </w:pPr>
    </w:p>
    <w:p w:rsidR="00807FD2" w:rsidRDefault="00807FD2" w:rsidP="00C74C00">
      <w:pPr>
        <w:jc w:val="right"/>
        <w:rPr>
          <w:sz w:val="22"/>
          <w:szCs w:val="22"/>
        </w:rPr>
      </w:pPr>
    </w:p>
    <w:p w:rsidR="00807FD2" w:rsidRDefault="00807FD2" w:rsidP="00C74C00">
      <w:pPr>
        <w:jc w:val="right"/>
        <w:rPr>
          <w:sz w:val="22"/>
          <w:szCs w:val="22"/>
        </w:rPr>
      </w:pPr>
    </w:p>
    <w:p w:rsidR="00807FD2" w:rsidRDefault="00807FD2" w:rsidP="00C74C00">
      <w:pPr>
        <w:autoSpaceDE w:val="0"/>
        <w:autoSpaceDN w:val="0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807FD2" w:rsidRDefault="00807FD2" w:rsidP="00C74C00">
      <w:pPr>
        <w:autoSpaceDE w:val="0"/>
        <w:autoSpaceDN w:val="0"/>
        <w:jc w:val="center"/>
        <w:rPr>
          <w:b/>
        </w:rPr>
      </w:pPr>
    </w:p>
    <w:p w:rsidR="00807FD2" w:rsidRDefault="00807FD2" w:rsidP="00C74C00">
      <w:pPr>
        <w:autoSpaceDE w:val="0"/>
        <w:autoSpaceDN w:val="0"/>
        <w:jc w:val="both"/>
      </w:pPr>
      <w:r>
        <w:t xml:space="preserve">Я, (Ф.И.О.) ___________________________________________________________________, </w:t>
      </w:r>
    </w:p>
    <w:p w:rsidR="00807FD2" w:rsidRDefault="00807FD2" w:rsidP="00C74C00">
      <w:pPr>
        <w:autoSpaceDE w:val="0"/>
        <w:autoSpaceDN w:val="0"/>
        <w:jc w:val="both"/>
      </w:pPr>
      <w:r>
        <w:t xml:space="preserve">проживающий(ая) по адресу:____________________________________________________ ________________________________________________________________________________паспорт гражданина РФ серия _______ №____________, выдан «___» __________ 20___г. _____________________________________________________________________________, </w:t>
      </w:r>
    </w:p>
    <w:p w:rsidR="00807FD2" w:rsidRDefault="00807FD2" w:rsidP="00C74C00">
      <w:pPr>
        <w:autoSpaceDE w:val="0"/>
        <w:autoSpaceDN w:val="0"/>
        <w:jc w:val="both"/>
      </w:pPr>
      <w:r>
        <w:t xml:space="preserve">в соответствии со статьей 9 Федерального закона от 27 июля 2006 года N 152-ФЗ «О персональных данных» даю свое согласие администрации Жерлыкского сельсовета Минусинского района Красноярского края </w:t>
      </w:r>
      <w:r>
        <w:rPr>
          <w:rStyle w:val="FontStyle13"/>
          <w:szCs w:val="22"/>
        </w:rPr>
        <w:t>на обработку моих персональных данных, а именно:</w:t>
      </w:r>
    </w:p>
    <w:p w:rsidR="00807FD2" w:rsidRDefault="00807FD2" w:rsidP="00C74C00">
      <w:pPr>
        <w:autoSpaceDE w:val="0"/>
        <w:autoSpaceDN w:val="0"/>
        <w:jc w:val="both"/>
      </w:pPr>
      <w:r>
        <w:t xml:space="preserve">1. Фамилия, имя, отчество </w:t>
      </w:r>
    </w:p>
    <w:p w:rsidR="00807FD2" w:rsidRDefault="00807FD2" w:rsidP="00C74C00">
      <w:pPr>
        <w:autoSpaceDE w:val="0"/>
        <w:autoSpaceDN w:val="0"/>
        <w:jc w:val="both"/>
      </w:pPr>
      <w:r>
        <w:t xml:space="preserve">2. Дата и место рождения </w:t>
      </w:r>
    </w:p>
    <w:p w:rsidR="00807FD2" w:rsidRDefault="00807FD2" w:rsidP="00C74C00">
      <w:pPr>
        <w:autoSpaceDE w:val="0"/>
        <w:autoSpaceDN w:val="0"/>
        <w:jc w:val="both"/>
      </w:pPr>
      <w:r>
        <w:t xml:space="preserve">4. Данные паспорта гражданина Российской Федерации и/или заграничного паспорта </w:t>
      </w:r>
    </w:p>
    <w:p w:rsidR="00807FD2" w:rsidRDefault="00807FD2" w:rsidP="00C74C00">
      <w:pPr>
        <w:autoSpaceDE w:val="0"/>
        <w:autoSpaceDN w:val="0"/>
        <w:jc w:val="both"/>
      </w:pPr>
      <w:r>
        <w:t xml:space="preserve">5. Адрес регистрации по месту жительства и адрес фактического проживания </w:t>
      </w:r>
    </w:p>
    <w:p w:rsidR="00807FD2" w:rsidRDefault="00807FD2" w:rsidP="00C74C00">
      <w:pPr>
        <w:autoSpaceDE w:val="0"/>
        <w:autoSpaceDN w:val="0"/>
        <w:jc w:val="both"/>
      </w:pPr>
      <w:r>
        <w:t xml:space="preserve">6. Контактный телефон (ы), факс и адрес электронной почты </w:t>
      </w:r>
    </w:p>
    <w:p w:rsidR="00807FD2" w:rsidRDefault="00807FD2" w:rsidP="00C74C00">
      <w:pPr>
        <w:autoSpaceDE w:val="0"/>
        <w:autoSpaceDN w:val="0"/>
        <w:jc w:val="both"/>
      </w:pPr>
      <w:r>
        <w:t>7. Биометрических персональных данных.</w:t>
      </w:r>
    </w:p>
    <w:p w:rsidR="00807FD2" w:rsidRDefault="00807FD2" w:rsidP="00C74C00">
      <w:pPr>
        <w:autoSpaceDE w:val="0"/>
        <w:autoSpaceDN w:val="0"/>
        <w:jc w:val="both"/>
      </w:pPr>
      <w:r>
        <w:tab/>
        <w:t>Целью предоставления и обработки персональных данных является: участие в открытом аукционе по продаже муниципального недвижимого имущества.</w:t>
      </w:r>
    </w:p>
    <w:p w:rsidR="00807FD2" w:rsidRDefault="00807FD2" w:rsidP="00C74C00">
      <w:pPr>
        <w:autoSpaceDE w:val="0"/>
        <w:autoSpaceDN w:val="0"/>
        <w:adjustRightInd w:val="0"/>
        <w:ind w:firstLine="540"/>
        <w:jc w:val="both"/>
      </w:pPr>
      <w: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807FD2" w:rsidRDefault="00807FD2" w:rsidP="00C74C00">
      <w:pPr>
        <w:autoSpaceDE w:val="0"/>
        <w:autoSpaceDN w:val="0"/>
        <w:ind w:firstLine="708"/>
        <w:jc w:val="both"/>
      </w:pPr>
      <w:r>
        <w:t>Настоящее согласие вступает в силу с момента его подписания и действует в течение трех лет.</w:t>
      </w:r>
    </w:p>
    <w:p w:rsidR="00807FD2" w:rsidRDefault="00807FD2" w:rsidP="00C74C00">
      <w:pPr>
        <w:autoSpaceDE w:val="0"/>
        <w:autoSpaceDN w:val="0"/>
        <w:ind w:firstLine="708"/>
        <w:jc w:val="both"/>
      </w:pPr>
      <w:r>
        <w:t>Я уведомлен(а) о своем праве отозвать согласие путем подачи в отдел имущественных и земельных отношений администрации Минусинского района Красноярского края письменного заявления.</w:t>
      </w:r>
    </w:p>
    <w:p w:rsidR="00807FD2" w:rsidRDefault="00807FD2" w:rsidP="00C74C00">
      <w:pPr>
        <w:autoSpaceDE w:val="0"/>
        <w:autoSpaceDN w:val="0"/>
        <w:ind w:firstLine="708"/>
        <w:jc w:val="both"/>
      </w:pPr>
      <w:r>
        <w:t>Подтверждаю, что ознакомлен(а)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Кроме того, я уведомлен(а), что отдел имущественных и земельных отношений администрации Минусинского района Красноярского края имеет право предоставлять информацию по официальному запросу третьих лиц, только в установленных законом случаях.</w:t>
      </w:r>
    </w:p>
    <w:p w:rsidR="00807FD2" w:rsidRDefault="00807FD2" w:rsidP="00C74C00">
      <w:pPr>
        <w:autoSpaceDE w:val="0"/>
        <w:autoSpaceDN w:val="0"/>
        <w:ind w:firstLine="708"/>
        <w:jc w:val="both"/>
      </w:pPr>
    </w:p>
    <w:p w:rsidR="00807FD2" w:rsidRDefault="00807FD2" w:rsidP="00C74C00">
      <w:pPr>
        <w:autoSpaceDE w:val="0"/>
        <w:autoSpaceDN w:val="0"/>
      </w:pPr>
    </w:p>
    <w:p w:rsidR="00807FD2" w:rsidRDefault="00807FD2" w:rsidP="00C74C00">
      <w:pPr>
        <w:autoSpaceDE w:val="0"/>
        <w:autoSpaceDN w:val="0"/>
      </w:pPr>
      <w:r>
        <w:t xml:space="preserve">Подпись субъекта персональных данных </w:t>
      </w:r>
    </w:p>
    <w:p w:rsidR="00807FD2" w:rsidRDefault="00807FD2" w:rsidP="00C74C00">
      <w:pPr>
        <w:autoSpaceDE w:val="0"/>
        <w:autoSpaceDN w:val="0"/>
      </w:pPr>
    </w:p>
    <w:p w:rsidR="00807FD2" w:rsidRDefault="00807FD2" w:rsidP="00C74C00">
      <w:pPr>
        <w:autoSpaceDE w:val="0"/>
        <w:autoSpaceDN w:val="0"/>
      </w:pPr>
      <w:r>
        <w:t>_____________________________</w:t>
      </w:r>
    </w:p>
    <w:p w:rsidR="00807FD2" w:rsidRDefault="00807FD2" w:rsidP="00C74C00">
      <w:pPr>
        <w:autoSpaceDE w:val="0"/>
        <w:autoSpaceDN w:val="0"/>
      </w:pPr>
    </w:p>
    <w:p w:rsidR="00807FD2" w:rsidRDefault="00807FD2" w:rsidP="00C74C00">
      <w:pPr>
        <w:autoSpaceDE w:val="0"/>
        <w:autoSpaceDN w:val="0"/>
      </w:pPr>
      <w:r>
        <w:t xml:space="preserve">«_____»_______________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 </w:t>
      </w:r>
    </w:p>
    <w:p w:rsidR="00807FD2" w:rsidRPr="00AB74F9" w:rsidRDefault="00807FD2" w:rsidP="00E4039E">
      <w:pPr>
        <w:keepLines/>
        <w:jc w:val="both"/>
        <w:rPr>
          <w:b/>
          <w:sz w:val="28"/>
        </w:rPr>
      </w:pPr>
      <w:bookmarkStart w:id="0" w:name="_GoBack"/>
      <w:bookmarkEnd w:id="0"/>
    </w:p>
    <w:p w:rsidR="00807FD2" w:rsidRPr="00AB74F9" w:rsidRDefault="00807FD2" w:rsidP="00AB74F9">
      <w:pPr>
        <w:ind w:firstLine="709"/>
        <w:jc w:val="both"/>
        <w:rPr>
          <w:b/>
          <w:sz w:val="28"/>
        </w:rPr>
      </w:pPr>
    </w:p>
    <w:sectPr w:rsidR="00807FD2" w:rsidRPr="00AB74F9" w:rsidSect="006D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480"/>
    <w:rsid w:val="000630B6"/>
    <w:rsid w:val="000B1B05"/>
    <w:rsid w:val="00197C3E"/>
    <w:rsid w:val="001D15C7"/>
    <w:rsid w:val="003636EF"/>
    <w:rsid w:val="00372A9D"/>
    <w:rsid w:val="00472E39"/>
    <w:rsid w:val="00551DCC"/>
    <w:rsid w:val="006167F5"/>
    <w:rsid w:val="00697480"/>
    <w:rsid w:val="006D5807"/>
    <w:rsid w:val="00805713"/>
    <w:rsid w:val="00807FD2"/>
    <w:rsid w:val="008A104E"/>
    <w:rsid w:val="00A34AE3"/>
    <w:rsid w:val="00A809D5"/>
    <w:rsid w:val="00AB74F9"/>
    <w:rsid w:val="00C1783D"/>
    <w:rsid w:val="00C74C00"/>
    <w:rsid w:val="00C96D84"/>
    <w:rsid w:val="00D52CC6"/>
    <w:rsid w:val="00D74E1F"/>
    <w:rsid w:val="00E03FD4"/>
    <w:rsid w:val="00E4039E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C96D84"/>
    <w:pPr>
      <w:ind w:firstLine="284"/>
      <w:jc w:val="both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6D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C74C00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777</Words>
  <Characters>4434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dcterms:created xsi:type="dcterms:W3CDTF">2020-03-26T09:30:00Z</dcterms:created>
  <dcterms:modified xsi:type="dcterms:W3CDTF">2020-07-22T03:34:00Z</dcterms:modified>
</cp:coreProperties>
</file>