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0A0"/>
      </w:tblPr>
      <w:tblGrid>
        <w:gridCol w:w="4252"/>
      </w:tblGrid>
      <w:tr w:rsidR="004A377C" w:rsidTr="007B438C">
        <w:tc>
          <w:tcPr>
            <w:tcW w:w="4252" w:type="dxa"/>
          </w:tcPr>
          <w:p w:rsidR="004A377C" w:rsidRPr="007B438C" w:rsidRDefault="004A377C" w:rsidP="007B43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4A377C" w:rsidRDefault="004A377C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Информация о количестве и результатах рассмотрения обращений, </w:t>
      </w:r>
    </w:p>
    <w:p w:rsidR="004A377C" w:rsidRDefault="004A377C" w:rsidP="00E82A31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поступивших в органы местного самоуправления Красноярского края за 2019 год</w:t>
      </w:r>
    </w:p>
    <w:p w:rsidR="004A377C" w:rsidRDefault="004A377C" w:rsidP="00E82A31">
      <w:pPr>
        <w:pStyle w:val="p5"/>
        <w:shd w:val="clear" w:color="auto" w:fill="FFFFFF"/>
        <w:spacing w:before="0" w:beforeAutospacing="0" w:after="0" w:afterAutospacing="0"/>
        <w:jc w:val="center"/>
      </w:pPr>
    </w:p>
    <w:tbl>
      <w:tblPr>
        <w:tblW w:w="10183" w:type="dxa"/>
        <w:tblInd w:w="-552" w:type="dxa"/>
        <w:tblLayout w:type="fixed"/>
        <w:tblLook w:val="00A0"/>
      </w:tblPr>
      <w:tblGrid>
        <w:gridCol w:w="567"/>
        <w:gridCol w:w="2410"/>
        <w:gridCol w:w="5102"/>
        <w:gridCol w:w="2104"/>
      </w:tblGrid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rStyle w:val="s1"/>
                <w:bCs/>
              </w:rPr>
            </w:pPr>
            <w:bookmarkStart w:id="0" w:name="_GoBack"/>
            <w:bookmarkEnd w:id="0"/>
            <w:r>
              <w:rPr>
                <w:rStyle w:val="s1"/>
                <w:bCs/>
                <w:color w:val="000000"/>
                <w:lang w:eastAsia="en-US"/>
              </w:rPr>
              <w:t>2019 год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rPr>
          <w:trHeight w:val="1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Социальный статус заявителя: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инвалиды, участники Великой Отечественной войны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ветераны труда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участники боевых действий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семьи, имеющие ребенка-инвалида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многодетные семьи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сироты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пенсионеры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3.8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вынужденные переселенцы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3.9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Неполные семьи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Финансы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 w:rsidP="00E917B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</w:t>
            </w:r>
          </w:p>
        </w:tc>
      </w:tr>
      <w:tr w:rsidR="004A377C" w:rsidTr="00E82A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7C" w:rsidRDefault="004A377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Должность лица, подписавшего ответ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органа местного самоуправления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уполномоченное лицо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привлечены к ответственности:</w:t>
            </w:r>
          </w:p>
          <w:p w:rsidR="004A377C" w:rsidRDefault="004A377C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 w:rsidP="00885A8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1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14.2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8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14.3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14.4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14.5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14.6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посредством приема видеовызова из иных организаций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A377C" w:rsidTr="00E82A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14.7</w:t>
            </w:r>
          </w:p>
        </w:tc>
        <w:tc>
          <w:tcPr>
            <w:tcW w:w="7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видеовызова </w:t>
            </w:r>
          </w:p>
          <w:p w:rsidR="004A377C" w:rsidRDefault="004A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иные организации для организации личного приема граждан, обратившихся не по компетенции к руководителям или уполномоченным лицам, указанным в пунктах 21.1.2, 21.1.3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A377C" w:rsidRDefault="004A377C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4A377C" w:rsidRDefault="004A377C" w:rsidP="00E82A31">
      <w:pPr>
        <w:rPr>
          <w:color w:val="auto"/>
        </w:rPr>
      </w:pPr>
    </w:p>
    <w:p w:rsidR="004A377C" w:rsidRDefault="004A377C" w:rsidP="00E82A31">
      <w:pPr>
        <w:jc w:val="both"/>
        <w:rPr>
          <w:sz w:val="2"/>
          <w:szCs w:val="2"/>
        </w:rPr>
      </w:pPr>
    </w:p>
    <w:p w:rsidR="004A377C" w:rsidRDefault="004A377C" w:rsidP="00E82A31">
      <w:pPr>
        <w:rPr>
          <w:sz w:val="2"/>
          <w:szCs w:val="2"/>
        </w:rPr>
      </w:pPr>
    </w:p>
    <w:p w:rsidR="004A377C" w:rsidRDefault="004A377C" w:rsidP="00E82A31">
      <w:pPr>
        <w:rPr>
          <w:sz w:val="2"/>
          <w:szCs w:val="2"/>
        </w:rPr>
      </w:pPr>
    </w:p>
    <w:p w:rsidR="004A377C" w:rsidRDefault="004A377C"/>
    <w:sectPr w:rsidR="004A377C" w:rsidSect="00A2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DE"/>
    <w:rsid w:val="0014549E"/>
    <w:rsid w:val="002566DF"/>
    <w:rsid w:val="004576DE"/>
    <w:rsid w:val="004A377C"/>
    <w:rsid w:val="00504283"/>
    <w:rsid w:val="007B438C"/>
    <w:rsid w:val="00885A8E"/>
    <w:rsid w:val="00A221E6"/>
    <w:rsid w:val="00B71910"/>
    <w:rsid w:val="00B860D1"/>
    <w:rsid w:val="00BF359D"/>
    <w:rsid w:val="00E82A31"/>
    <w:rsid w:val="00E917BC"/>
    <w:rsid w:val="00F5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3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E82A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82A31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p5">
    <w:name w:val="p5"/>
    <w:basedOn w:val="Normal"/>
    <w:uiPriority w:val="99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Normal"/>
    <w:uiPriority w:val="99"/>
    <w:rsid w:val="00E82A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DefaultParagraphFont"/>
    <w:uiPriority w:val="99"/>
    <w:rsid w:val="00E82A31"/>
    <w:rPr>
      <w:rFonts w:cs="Times New Roman"/>
    </w:rPr>
  </w:style>
  <w:style w:type="table" w:styleId="TableGrid">
    <w:name w:val="Table Grid"/>
    <w:basedOn w:val="TableNormal"/>
    <w:uiPriority w:val="99"/>
    <w:rsid w:val="00E82A31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553</Words>
  <Characters>3158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и результатах рассмотрения обращений, </dc:title>
  <dc:subject/>
  <dc:creator>Админ</dc:creator>
  <cp:keywords/>
  <dc:description/>
  <cp:lastModifiedBy>админ</cp:lastModifiedBy>
  <cp:revision>3</cp:revision>
  <dcterms:created xsi:type="dcterms:W3CDTF">2019-09-27T08:41:00Z</dcterms:created>
  <dcterms:modified xsi:type="dcterms:W3CDTF">2019-09-27T08:58:00Z</dcterms:modified>
</cp:coreProperties>
</file>