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E6" w:rsidRPr="00372015" w:rsidRDefault="00D61FE6" w:rsidP="00372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7201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Информация о количестве и результатах рассмотрения обращений, </w:t>
      </w:r>
    </w:p>
    <w:p w:rsidR="00D61FE6" w:rsidRPr="00372015" w:rsidRDefault="00D61FE6" w:rsidP="00372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7201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поступивших в органы местного самоуправления Красноярского края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 2018 год </w:t>
      </w:r>
    </w:p>
    <w:p w:rsidR="00D61FE6" w:rsidRPr="00372015" w:rsidRDefault="00D61FE6" w:rsidP="00372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42" w:type="dxa"/>
        <w:tblInd w:w="-552" w:type="dxa"/>
        <w:tblLayout w:type="fixed"/>
        <w:tblLook w:val="00A0"/>
      </w:tblPr>
      <w:tblGrid>
        <w:gridCol w:w="686"/>
        <w:gridCol w:w="2291"/>
        <w:gridCol w:w="5789"/>
        <w:gridCol w:w="1276"/>
      </w:tblGrid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обращений всего: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письменных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поступивших по системам электронного документооборота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устных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61FE6" w:rsidRPr="00EA1288" w:rsidTr="00372015">
        <w:trPr>
          <w:trHeight w:val="187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повторных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Поступило из: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Президента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Губернатора края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Социальный статус заявителя: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инвалиды, участники 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ветераны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боевых действий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семьи, имеющие ребенка-инвалида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многодетные семьи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сироты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пенсионеры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вынужденные переселенцы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безработные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0001.0000.0000.0000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0000.0001.0000.0000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0000.0002.0000.0000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0000.0003.0000.0000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0000.0020.0000.0000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0000.0021.0000.0000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0002.0000.0000.0000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0000.0004.0000.0000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0000.0006.0000.0000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FE6" w:rsidRPr="00EA1288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0000.0007.0000.0000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0000.0013.0000.0000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FE6" w:rsidRPr="00EA1288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0000.0014.0000.0000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FE6" w:rsidRPr="00EA1288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0003.0000.0000.0000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0000.0008.0000.0000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0000.0009.0000.0000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0000.0010.0000.0000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0000.0011.0000.0000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0000.0012.0000.0000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0004.0000.0000.0000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0000.0015.0000.0000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0000.0016.0000.0000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0000.0017.0000.0000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0000.0018.0000.0000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0000.0019.0000.0000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0005.0000.0000.0000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0000.0005.0000.0000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E6" w:rsidRPr="00372015" w:rsidRDefault="00D61FE6" w:rsidP="00372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«разъяснено»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«не поддержано»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поддержано», в том числе анализируется ответ на предмет «меры приняты», «решено положительно»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881090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рассмотрения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установленные сроки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с нарушением сроков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срок рассмотрения продлен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 рассмотрения обращений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рассмотрено с выездом на место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рассмотрено с участием заявителя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рассмотрено коллегиально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Должность лица, подписавшего ответ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органа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уполномоченное лицо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привлечены к ответственности:</w:t>
            </w:r>
          </w:p>
          <w:p w:rsidR="00D61FE6" w:rsidRPr="00372015" w:rsidRDefault="00D61FE6" w:rsidP="00372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дисциплинарной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Личный прием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FE6" w:rsidRPr="00372015" w:rsidRDefault="00D61FE6" w:rsidP="003720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Принято граждан на личном приеме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FE6" w:rsidRPr="00372015" w:rsidRDefault="00D61FE6" w:rsidP="003720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посредством приема видеовызова из иных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1FE6" w:rsidRPr="00EA1288" w:rsidTr="00372015">
        <w:tc>
          <w:tcPr>
            <w:tcW w:w="8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FE6" w:rsidRPr="00372015" w:rsidRDefault="00D61FE6" w:rsidP="003720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FE6" w:rsidRPr="00372015" w:rsidRDefault="00D61FE6" w:rsidP="003720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посредством приема видеовызова из иных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FE6" w:rsidRPr="00372015" w:rsidRDefault="00D61FE6" w:rsidP="003720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уполномоченными лицами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FE6" w:rsidRPr="00372015" w:rsidRDefault="00D61FE6" w:rsidP="00372015">
            <w:pPr>
              <w:widowControl w:val="0"/>
              <w:tabs>
                <w:tab w:val="left" w:pos="68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посредством приема видеовызова из иных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1FE6" w:rsidRPr="00EA1288" w:rsidTr="0037201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FE6" w:rsidRPr="00372015" w:rsidRDefault="00D61FE6" w:rsidP="003720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Организован личный прием граждан посредством направления видеовызова </w:t>
            </w:r>
          </w:p>
          <w:p w:rsidR="00D61FE6" w:rsidRPr="00372015" w:rsidRDefault="00D61FE6" w:rsidP="003720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иные организации для организации личного приема граждан, обратившихся не по компетенции к руководителям или уполномоченным лицам, указанным в пунктах 21.1.2, 21.1.3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E6" w:rsidRPr="00372015" w:rsidRDefault="00D61FE6" w:rsidP="0037201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0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61FE6" w:rsidRPr="00372015" w:rsidRDefault="00D61FE6" w:rsidP="00372015">
      <w:pPr>
        <w:widowControl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D61FE6" w:rsidRPr="00372015" w:rsidRDefault="00D61FE6" w:rsidP="00372015">
      <w:pPr>
        <w:widowControl w:val="0"/>
        <w:spacing w:after="0" w:line="240" w:lineRule="auto"/>
        <w:jc w:val="both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D61FE6" w:rsidRPr="00372015" w:rsidRDefault="00D61FE6" w:rsidP="00372015">
      <w:pPr>
        <w:widowControl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D61FE6" w:rsidRPr="00372015" w:rsidRDefault="00D61FE6" w:rsidP="00372015">
      <w:pPr>
        <w:widowControl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D61FE6" w:rsidRDefault="00D61FE6"/>
    <w:sectPr w:rsidR="00D61FE6" w:rsidSect="007F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253"/>
    <w:rsid w:val="00366ED2"/>
    <w:rsid w:val="00372015"/>
    <w:rsid w:val="005E3253"/>
    <w:rsid w:val="007F013D"/>
    <w:rsid w:val="00881090"/>
    <w:rsid w:val="008A2EDC"/>
    <w:rsid w:val="00B46DE3"/>
    <w:rsid w:val="00D61FE6"/>
    <w:rsid w:val="00EA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3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2015"/>
    <w:pPr>
      <w:widowControl w:val="0"/>
    </w:pPr>
    <w:rPr>
      <w:rFonts w:ascii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550</Words>
  <Characters>3138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количестве и результатах рассмотрения обращений, </dc:title>
  <dc:subject/>
  <dc:creator>Админ</dc:creator>
  <cp:keywords/>
  <dc:description/>
  <cp:lastModifiedBy>админ</cp:lastModifiedBy>
  <cp:revision>2</cp:revision>
  <dcterms:created xsi:type="dcterms:W3CDTF">2019-09-27T08:51:00Z</dcterms:created>
  <dcterms:modified xsi:type="dcterms:W3CDTF">2019-09-27T08:51:00Z</dcterms:modified>
</cp:coreProperties>
</file>