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0D" w:rsidRDefault="00A815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A8150D" w:rsidRPr="005D1832" w:rsidRDefault="00A815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5D1832">
        <w:rPr>
          <w:b/>
          <w:color w:val="FF0000"/>
          <w:sz w:val="40"/>
          <w:szCs w:val="40"/>
        </w:rPr>
        <w:t>Внимание!!!</w:t>
      </w:r>
      <w:r>
        <w:rPr>
          <w:b/>
          <w:color w:val="FF0000"/>
          <w:sz w:val="40"/>
          <w:szCs w:val="40"/>
        </w:rPr>
        <w:t xml:space="preserve"> </w:t>
      </w:r>
    </w:p>
    <w:p w:rsidR="00A8150D" w:rsidRPr="002A1375" w:rsidRDefault="00A8150D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A8150D" w:rsidRPr="002A1375" w:rsidRDefault="00A815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Pr="002A1375">
        <w:rPr>
          <w:b/>
          <w:color w:val="000000"/>
          <w:sz w:val="28"/>
          <w:szCs w:val="28"/>
        </w:rPr>
        <w:t xml:space="preserve"> году</w:t>
      </w:r>
      <w:r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Pr="002A1375">
        <w:rPr>
          <w:color w:val="000000"/>
          <w:sz w:val="28"/>
          <w:szCs w:val="28"/>
        </w:rPr>
        <w:t xml:space="preserve"> допущено </w:t>
      </w:r>
      <w:r>
        <w:rPr>
          <w:b/>
          <w:color w:val="000000"/>
          <w:sz w:val="32"/>
          <w:szCs w:val="32"/>
        </w:rPr>
        <w:t>125</w:t>
      </w:r>
      <w:r w:rsidRPr="002A1375">
        <w:rPr>
          <w:color w:val="000000"/>
          <w:sz w:val="28"/>
          <w:szCs w:val="28"/>
        </w:rPr>
        <w:t xml:space="preserve"> ДТП</w:t>
      </w:r>
      <w:r>
        <w:rPr>
          <w:color w:val="000000"/>
          <w:sz w:val="28"/>
          <w:szCs w:val="28"/>
        </w:rPr>
        <w:t xml:space="preserve"> (в 2020 году, за аналогичный период – </w:t>
      </w:r>
      <w:r>
        <w:rPr>
          <w:b/>
          <w:color w:val="000000"/>
          <w:sz w:val="32"/>
          <w:szCs w:val="32"/>
        </w:rPr>
        <w:t>99</w:t>
      </w:r>
      <w:r>
        <w:rPr>
          <w:color w:val="000000"/>
          <w:sz w:val="28"/>
          <w:szCs w:val="28"/>
        </w:rPr>
        <w:t>)</w:t>
      </w:r>
      <w:r w:rsidRPr="002A1375">
        <w:rPr>
          <w:color w:val="000000"/>
          <w:sz w:val="28"/>
          <w:szCs w:val="28"/>
        </w:rPr>
        <w:t xml:space="preserve"> на железнодорожных переездах, из них </w:t>
      </w:r>
      <w:r>
        <w:rPr>
          <w:b/>
          <w:color w:val="000000"/>
          <w:sz w:val="32"/>
          <w:szCs w:val="32"/>
        </w:rPr>
        <w:t>24</w:t>
      </w:r>
      <w:r w:rsidRPr="002A1375">
        <w:rPr>
          <w:color w:val="000000"/>
          <w:sz w:val="28"/>
          <w:szCs w:val="28"/>
        </w:rPr>
        <w:t xml:space="preserve"> ДТП с пассажирскими и пригородными поездам</w:t>
      </w:r>
      <w:r>
        <w:rPr>
          <w:color w:val="000000"/>
          <w:sz w:val="28"/>
          <w:szCs w:val="28"/>
        </w:rPr>
        <w:t xml:space="preserve"> (в 2020 году, за аналогичный период – </w:t>
      </w:r>
      <w:r>
        <w:rPr>
          <w:b/>
          <w:color w:val="000000"/>
          <w:sz w:val="32"/>
          <w:szCs w:val="32"/>
        </w:rPr>
        <w:t>13</w:t>
      </w:r>
      <w:r>
        <w:rPr>
          <w:color w:val="000000"/>
          <w:sz w:val="28"/>
          <w:szCs w:val="28"/>
        </w:rPr>
        <w:t>)</w:t>
      </w:r>
      <w:r w:rsidRPr="002A1375"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32"/>
          <w:szCs w:val="32"/>
        </w:rPr>
        <w:t>3</w:t>
      </w:r>
      <w:r>
        <w:rPr>
          <w:color w:val="000000"/>
          <w:sz w:val="28"/>
          <w:szCs w:val="28"/>
        </w:rPr>
        <w:t xml:space="preserve"> случая</w:t>
      </w:r>
      <w:r w:rsidRPr="002A1375">
        <w:rPr>
          <w:color w:val="000000"/>
          <w:sz w:val="28"/>
          <w:szCs w:val="28"/>
        </w:rPr>
        <w:t xml:space="preserve"> с пассажирским автобусом</w:t>
      </w:r>
      <w:r>
        <w:rPr>
          <w:color w:val="000000"/>
          <w:sz w:val="28"/>
          <w:szCs w:val="28"/>
        </w:rPr>
        <w:t xml:space="preserve"> (в 2020 году, за аналогичный период – </w:t>
      </w:r>
      <w:r w:rsidRPr="004615FD">
        <w:rPr>
          <w:b/>
          <w:color w:val="000000"/>
          <w:sz w:val="32"/>
          <w:szCs w:val="32"/>
        </w:rPr>
        <w:t>0</w:t>
      </w:r>
      <w:r>
        <w:rPr>
          <w:color w:val="000000"/>
          <w:sz w:val="28"/>
          <w:szCs w:val="28"/>
        </w:rPr>
        <w:t xml:space="preserve">), допущено </w:t>
      </w:r>
      <w:r>
        <w:rPr>
          <w:b/>
          <w:color w:val="000000"/>
          <w:sz w:val="32"/>
          <w:szCs w:val="32"/>
        </w:rPr>
        <w:t>2</w:t>
      </w:r>
      <w:r>
        <w:rPr>
          <w:color w:val="000000"/>
          <w:sz w:val="28"/>
          <w:szCs w:val="28"/>
        </w:rPr>
        <w:t xml:space="preserve"> схода подвижного состава (в 2020 году, за аналогичный период –</w:t>
      </w:r>
      <w:r w:rsidRPr="004615FD">
        <w:rPr>
          <w:b/>
          <w:color w:val="000000"/>
          <w:sz w:val="32"/>
          <w:szCs w:val="32"/>
        </w:rPr>
        <w:t xml:space="preserve"> 0</w:t>
      </w:r>
      <w:r>
        <w:rPr>
          <w:color w:val="000000"/>
          <w:sz w:val="28"/>
          <w:szCs w:val="28"/>
        </w:rPr>
        <w:t xml:space="preserve">). </w:t>
      </w:r>
      <w:r w:rsidRPr="002A1375">
        <w:rPr>
          <w:color w:val="000000"/>
          <w:sz w:val="28"/>
          <w:szCs w:val="28"/>
        </w:rPr>
        <w:t>В резу</w:t>
      </w:r>
      <w:r>
        <w:rPr>
          <w:color w:val="000000"/>
          <w:sz w:val="28"/>
          <w:szCs w:val="28"/>
        </w:rPr>
        <w:t>льтате допущенных ДТП пострадали</w:t>
      </w:r>
      <w:r w:rsidRPr="002A137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32"/>
          <w:szCs w:val="32"/>
        </w:rPr>
        <w:t>67 человека</w:t>
      </w:r>
      <w:r w:rsidRPr="002A1375"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32"/>
          <w:szCs w:val="32"/>
        </w:rPr>
        <w:t>22</w:t>
      </w:r>
      <w:r w:rsidRPr="002A137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которых погибли</w:t>
      </w:r>
      <w:r w:rsidRPr="002A1375">
        <w:rPr>
          <w:color w:val="000000"/>
          <w:sz w:val="28"/>
          <w:szCs w:val="28"/>
        </w:rPr>
        <w:t xml:space="preserve">. </w:t>
      </w:r>
    </w:p>
    <w:p w:rsidR="00A8150D" w:rsidRPr="00B6437B" w:rsidRDefault="00A8150D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 w:rsidRPr="002A1375">
        <w:rPr>
          <w:sz w:val="28"/>
          <w:szCs w:val="28"/>
        </w:rPr>
        <w:t>В границах Красноярской железной дороги</w:t>
      </w:r>
      <w:r>
        <w:rPr>
          <w:sz w:val="28"/>
          <w:szCs w:val="28"/>
        </w:rPr>
        <w:t xml:space="preserve"> в 2021 году уже</w:t>
      </w:r>
      <w:r w:rsidRPr="002A1375">
        <w:rPr>
          <w:sz w:val="28"/>
          <w:szCs w:val="28"/>
        </w:rPr>
        <w:t xml:space="preserve"> зарегистрировано </w:t>
      </w:r>
      <w:r>
        <w:rPr>
          <w:b/>
          <w:sz w:val="28"/>
          <w:szCs w:val="28"/>
        </w:rPr>
        <w:t>4</w:t>
      </w:r>
      <w:r w:rsidRPr="002A1375">
        <w:rPr>
          <w:sz w:val="28"/>
          <w:szCs w:val="28"/>
        </w:rPr>
        <w:t xml:space="preserve"> ДТП</w:t>
      </w:r>
      <w:r>
        <w:rPr>
          <w:sz w:val="28"/>
          <w:szCs w:val="28"/>
        </w:rPr>
        <w:t xml:space="preserve"> </w:t>
      </w:r>
      <w:r w:rsidRPr="002A1375">
        <w:rPr>
          <w:color w:val="000000"/>
          <w:sz w:val="28"/>
          <w:szCs w:val="28"/>
        </w:rPr>
        <w:t>на железнодорожных переездах</w:t>
      </w:r>
      <w:r>
        <w:rPr>
          <w:color w:val="000000"/>
          <w:sz w:val="28"/>
          <w:szCs w:val="28"/>
        </w:rPr>
        <w:t xml:space="preserve"> (в 2020 году, за аналогичный период – </w:t>
      </w:r>
      <w:r w:rsidRPr="00AA723E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2A1375">
        <w:rPr>
          <w:color w:val="000000"/>
          <w:sz w:val="28"/>
          <w:szCs w:val="28"/>
        </w:rPr>
        <w:t xml:space="preserve">, в которых пострадали </w:t>
      </w:r>
      <w:r>
        <w:rPr>
          <w:b/>
          <w:color w:val="000000"/>
          <w:sz w:val="28"/>
          <w:szCs w:val="28"/>
        </w:rPr>
        <w:t>1</w:t>
      </w:r>
      <w:r w:rsidRPr="002A1375">
        <w:rPr>
          <w:color w:val="000000"/>
          <w:sz w:val="28"/>
          <w:szCs w:val="28"/>
        </w:rPr>
        <w:t xml:space="preserve"> человек</w:t>
      </w:r>
      <w:r w:rsidRPr="002A1375">
        <w:rPr>
          <w:sz w:val="28"/>
          <w:szCs w:val="28"/>
        </w:rPr>
        <w:t>:</w:t>
      </w:r>
    </w:p>
    <w:p w:rsidR="00A8150D" w:rsidRDefault="00A815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 сутках </w:t>
      </w:r>
      <w:r w:rsidRPr="0000056E">
        <w:rPr>
          <w:sz w:val="28"/>
          <w:szCs w:val="28"/>
        </w:rPr>
        <w:t>21.01.20</w:t>
      </w:r>
      <w:r>
        <w:rPr>
          <w:sz w:val="28"/>
          <w:szCs w:val="28"/>
        </w:rPr>
        <w:t>21</w:t>
      </w:r>
      <w:r w:rsidRPr="0000056E">
        <w:rPr>
          <w:sz w:val="28"/>
          <w:szCs w:val="28"/>
        </w:rPr>
        <w:t xml:space="preserve"> в 01 час 03 минуты местного времени на регулируемом железнодорожном переезде</w:t>
      </w:r>
      <w:r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обслуживаемым дежурн</w:t>
      </w:r>
      <w:r>
        <w:rPr>
          <w:sz w:val="28"/>
          <w:szCs w:val="28"/>
        </w:rPr>
        <w:t xml:space="preserve">ым работником, расположенный на </w:t>
      </w:r>
      <w:r w:rsidRPr="0000056E">
        <w:rPr>
          <w:sz w:val="28"/>
          <w:szCs w:val="28"/>
        </w:rPr>
        <w:t>4397 км пк 8</w:t>
      </w:r>
      <w:r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границах </w:t>
      </w:r>
      <w:r w:rsidRPr="0000056E">
        <w:rPr>
          <w:sz w:val="28"/>
          <w:szCs w:val="28"/>
        </w:rPr>
        <w:t>железнодорожной станции Сулемка, Иланской дистанции пути</w:t>
      </w:r>
      <w:r>
        <w:rPr>
          <w:sz w:val="28"/>
          <w:szCs w:val="28"/>
        </w:rPr>
        <w:t xml:space="preserve"> (Нижнеингашский район)</w:t>
      </w:r>
      <w:r w:rsidRPr="0000056E"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грузовым автомобилем марки </w:t>
      </w:r>
      <w:r w:rsidRPr="0000056E">
        <w:rPr>
          <w:sz w:val="28"/>
          <w:szCs w:val="28"/>
          <w:lang w:val="en-US"/>
        </w:rPr>
        <w:t>DAEWOO</w:t>
      </w:r>
      <w:r w:rsidRPr="0000056E">
        <w:rPr>
          <w:sz w:val="28"/>
          <w:szCs w:val="28"/>
        </w:rPr>
        <w:t>-</w:t>
      </w:r>
      <w:r w:rsidRPr="0000056E">
        <w:rPr>
          <w:sz w:val="28"/>
          <w:szCs w:val="28"/>
          <w:lang w:val="en-US"/>
        </w:rPr>
        <w:t>ROYAL</w:t>
      </w:r>
      <w:r w:rsidRPr="0000056E">
        <w:rPr>
          <w:sz w:val="28"/>
          <w:szCs w:val="28"/>
        </w:rPr>
        <w:t xml:space="preserve"> </w:t>
      </w:r>
      <w:r w:rsidRPr="0000056E">
        <w:rPr>
          <w:sz w:val="28"/>
          <w:szCs w:val="28"/>
          <w:lang w:val="en-US"/>
        </w:rPr>
        <w:t>ULTRA</w:t>
      </w:r>
      <w:r>
        <w:rPr>
          <w:sz w:val="28"/>
          <w:szCs w:val="28"/>
        </w:rPr>
        <w:t xml:space="preserve">, </w:t>
      </w:r>
      <w:r w:rsidRPr="0000056E">
        <w:rPr>
          <w:sz w:val="28"/>
          <w:szCs w:val="28"/>
        </w:rPr>
        <w:t xml:space="preserve"> под управлением водителя 1982 года рождения.</w:t>
      </w:r>
    </w:p>
    <w:p w:rsidR="00A8150D" w:rsidRDefault="00A8150D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В сутках 08.02.2021 в </w:t>
      </w:r>
      <w:r w:rsidRPr="00F73F8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F73F8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F73F87">
        <w:rPr>
          <w:color w:val="000000"/>
          <w:sz w:val="28"/>
          <w:szCs w:val="28"/>
        </w:rPr>
        <w:t xml:space="preserve"> 11 мин</w:t>
      </w:r>
      <w:r>
        <w:rPr>
          <w:color w:val="000000"/>
          <w:sz w:val="28"/>
          <w:szCs w:val="28"/>
        </w:rPr>
        <w:t xml:space="preserve">ут местного времени </w:t>
      </w:r>
      <w:r w:rsidRPr="00F73F87">
        <w:rPr>
          <w:color w:val="000000"/>
          <w:sz w:val="28"/>
          <w:szCs w:val="28"/>
        </w:rPr>
        <w:t xml:space="preserve">на </w:t>
      </w:r>
      <w:r w:rsidRPr="00A10550">
        <w:rPr>
          <w:color w:val="000000"/>
          <w:sz w:val="28"/>
          <w:szCs w:val="28"/>
        </w:rPr>
        <w:t>регулируемом ж</w:t>
      </w:r>
      <w:r w:rsidRPr="00F73F87">
        <w:rPr>
          <w:color w:val="000000"/>
          <w:sz w:val="28"/>
          <w:szCs w:val="28"/>
        </w:rPr>
        <w:t>елезнодорожном переезде</w:t>
      </w:r>
      <w:r>
        <w:rPr>
          <w:color w:val="000000"/>
          <w:sz w:val="28"/>
          <w:szCs w:val="28"/>
        </w:rPr>
        <w:t>, не обслуживаемым дежурным работником, расположенный на 605 км пк</w:t>
      </w:r>
      <w:r w:rsidRPr="00F002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7, в границах железнодорожной станции Щетинкино Кошурниковской дистанции пути (Курагинский район), </w:t>
      </w:r>
      <w:r w:rsidRPr="00BB2607">
        <w:rPr>
          <w:color w:val="000000"/>
          <w:sz w:val="28"/>
          <w:szCs w:val="28"/>
        </w:rPr>
        <w:t>при исправно действующей автоматической переездной сигнализации,</w:t>
      </w:r>
      <w:r>
        <w:rPr>
          <w:color w:val="000000"/>
          <w:sz w:val="28"/>
          <w:szCs w:val="28"/>
        </w:rPr>
        <w:t xml:space="preserve"> допущено столкновение  локомотива (подталкивающий) резервом, с </w:t>
      </w:r>
      <w:r w:rsidRPr="006E4BDC">
        <w:rPr>
          <w:sz w:val="28"/>
          <w:szCs w:val="28"/>
        </w:rPr>
        <w:t xml:space="preserve">автомашиной </w:t>
      </w:r>
      <w:r>
        <w:rPr>
          <w:sz w:val="28"/>
          <w:szCs w:val="28"/>
        </w:rPr>
        <w:t>«</w:t>
      </w:r>
      <w:r>
        <w:rPr>
          <w:bCs/>
          <w:sz w:val="28"/>
          <w:szCs w:val="28"/>
          <w:shd w:val="clear" w:color="auto" w:fill="FFFFFF"/>
          <w:lang w:val="en-US"/>
        </w:rPr>
        <w:t>Subaru</w:t>
      </w:r>
      <w:r w:rsidRPr="00061F9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Legacy</w:t>
      </w:r>
      <w:r>
        <w:rPr>
          <w:bCs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под управлением </w:t>
      </w:r>
      <w:r w:rsidRPr="00A62154">
        <w:rPr>
          <w:color w:val="000000"/>
          <w:sz w:val="28"/>
          <w:szCs w:val="28"/>
        </w:rPr>
        <w:t>водителя</w:t>
      </w:r>
      <w:r>
        <w:rPr>
          <w:color w:val="000000"/>
          <w:sz w:val="28"/>
          <w:szCs w:val="28"/>
        </w:rPr>
        <w:t xml:space="preserve"> </w:t>
      </w:r>
      <w:r w:rsidRPr="00A62154">
        <w:rPr>
          <w:color w:val="000000"/>
          <w:sz w:val="28"/>
          <w:szCs w:val="28"/>
        </w:rPr>
        <w:t>1986 года рождения.</w:t>
      </w:r>
      <w:r>
        <w:rPr>
          <w:color w:val="000000"/>
          <w:sz w:val="28"/>
          <w:szCs w:val="28"/>
        </w:rPr>
        <w:t xml:space="preserve"> Водитель автотранспортного средства машиной скорой помощи  доставлен в больницу п.г. Краснокаменка.</w:t>
      </w:r>
    </w:p>
    <w:p w:rsidR="00A8150D" w:rsidRDefault="00A8150D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В сутках </w:t>
      </w:r>
      <w:r>
        <w:rPr>
          <w:sz w:val="28"/>
          <w:szCs w:val="28"/>
        </w:rPr>
        <w:t>14.03.2021 в 11 часов 04 минуты местного времени на регулируемом железнодорожном переезде, не обслуживаемом дежурным работником, расположенный на 48 км пк 6 перегона Кильчуг – Саянская Саянской дистанции пути (Рыбинский район), при исправно действующей автоматической переездной сигнализации, допущено столкновение грузового поезда, с грузовым автомобилем марки «</w:t>
      </w:r>
      <w:r>
        <w:rPr>
          <w:sz w:val="28"/>
          <w:szCs w:val="28"/>
          <w:lang w:val="en-US"/>
        </w:rPr>
        <w:t>MAN</w:t>
      </w:r>
      <w:r>
        <w:rPr>
          <w:sz w:val="28"/>
          <w:szCs w:val="28"/>
        </w:rPr>
        <w:t>», под управлением водителя 1982 года рождения.</w:t>
      </w:r>
    </w:p>
    <w:p w:rsidR="00A8150D" w:rsidRPr="0076499C" w:rsidRDefault="00A8150D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 сутках 04.04.2021 в 21 часов 46 минут местного времени</w:t>
      </w:r>
      <w:r w:rsidRPr="00AA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регулируемом железнодорожном переезде, не обслуживаемом дежурным работником, расположенный на 0 км пк 8 ст. Решоты Чуноярской дистанции пути (Нижнеингашский район), при исправно действующей автоматической переездной сигнализации, допущено столкновение маневрового электровоза, с легковым автомобилем марки Тойота </w:t>
      </w:r>
      <w:r w:rsidRPr="00F72BAF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Avensis</w:t>
      </w:r>
      <w:r w:rsidRPr="00F72BAF">
        <w:rPr>
          <w:sz w:val="28"/>
          <w:szCs w:val="28"/>
        </w:rPr>
        <w:t>»</w:t>
      </w:r>
      <w:r w:rsidRPr="00A127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 управлением водителя 1986 года рождения. </w:t>
      </w:r>
    </w:p>
    <w:p w:rsidR="00A8150D" w:rsidRPr="0075540F" w:rsidRDefault="00A8150D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96"/>
          <w:szCs w:val="96"/>
        </w:rPr>
      </w:pPr>
      <w:r w:rsidRPr="0075540F">
        <w:rPr>
          <w:color w:val="FF0000"/>
          <w:sz w:val="96"/>
          <w:szCs w:val="96"/>
        </w:rPr>
        <w:t>Водители, не нарушайте ПДД РФ!!!</w:t>
      </w:r>
    </w:p>
    <w:p w:rsidR="00A8150D" w:rsidRPr="0075540F" w:rsidRDefault="00A8150D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A8150D" w:rsidRPr="0075540F" w:rsidRDefault="00A8150D" w:rsidP="00424F3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75540F">
        <w:rPr>
          <w:color w:val="C00000"/>
          <w:sz w:val="72"/>
          <w:szCs w:val="72"/>
        </w:rPr>
        <w:t>Знайте, максимальный вес поезда составляет 11000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A8150D" w:rsidRDefault="00A8150D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B050"/>
          <w:sz w:val="96"/>
          <w:szCs w:val="96"/>
        </w:rPr>
      </w:pPr>
    </w:p>
    <w:p w:rsidR="00A8150D" w:rsidRDefault="00A8150D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Счастливого и безопасного пути!</w:t>
      </w:r>
    </w:p>
    <w:p w:rsidR="00A8150D" w:rsidRPr="00853EB8" w:rsidRDefault="00A8150D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</w:p>
    <w:p w:rsidR="00A8150D" w:rsidRDefault="00A8150D" w:rsidP="00970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1</w:t>
      </w:r>
    </w:p>
    <w:p w:rsidR="00A8150D" w:rsidRDefault="00A8150D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A8150D" w:rsidRDefault="00A8150D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 w:rsidRPr="000F4295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12.5pt;height:458.25pt;visibility:visible">
            <v:imagedata r:id="rId5" o:title=""/>
          </v:shape>
        </w:pict>
      </w:r>
    </w:p>
    <w:p w:rsidR="00A8150D" w:rsidRDefault="00A8150D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A8150D" w:rsidRDefault="00A8150D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A8150D" w:rsidRDefault="00A8150D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2</w:t>
      </w:r>
    </w:p>
    <w:p w:rsidR="00A8150D" w:rsidRDefault="00A8150D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 w:rsidRPr="000F4295">
        <w:rPr>
          <w:noProof/>
          <w:sz w:val="44"/>
          <w:szCs w:val="44"/>
        </w:rPr>
        <w:pict>
          <v:shape id="Рисунок 2" o:spid="_x0000_i1026" type="#_x0000_t75" style="width:721.5pt;height:477.75pt;visibility:visible">
            <v:imagedata r:id="rId6" o:title=""/>
          </v:shape>
        </w:pict>
      </w:r>
    </w:p>
    <w:p w:rsidR="00A8150D" w:rsidRDefault="00A8150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A8150D" w:rsidRDefault="00A8150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A8150D" w:rsidRDefault="00A8150D" w:rsidP="007554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3</w:t>
      </w:r>
    </w:p>
    <w:p w:rsidR="00A8150D" w:rsidRDefault="00A8150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A8150D" w:rsidRDefault="00A8150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 w:rsidRPr="000F4295">
        <w:rPr>
          <w:noProof/>
          <w:sz w:val="44"/>
          <w:szCs w:val="44"/>
        </w:rPr>
        <w:pict>
          <v:shape id="_x0000_i1027" type="#_x0000_t75" style="width:719.25pt;height:475.5pt;visibility:visible">
            <v:imagedata r:id="rId7" o:title=""/>
          </v:shape>
        </w:pict>
      </w:r>
    </w:p>
    <w:p w:rsidR="00A8150D" w:rsidRDefault="00A8150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A8150D" w:rsidRDefault="00A8150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4</w:t>
      </w:r>
    </w:p>
    <w:p w:rsidR="00A8150D" w:rsidRDefault="00A8150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A8150D" w:rsidRDefault="00A8150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 w:rsidRPr="000F4295">
        <w:rPr>
          <w:noProof/>
          <w:sz w:val="44"/>
          <w:szCs w:val="44"/>
        </w:rPr>
        <w:pict>
          <v:shape id="_x0000_i1028" type="#_x0000_t75" style="width:704.25pt;height:480pt;visibility:visible">
            <v:imagedata r:id="rId8" o:title=""/>
          </v:shape>
        </w:pict>
      </w:r>
    </w:p>
    <w:p w:rsidR="00A8150D" w:rsidRDefault="00A8150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A8150D" w:rsidSect="002A1375">
      <w:pgSz w:w="16838" w:h="11906" w:orient="landscape"/>
      <w:pgMar w:top="142" w:right="1134" w:bottom="39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AFC"/>
    <w:rsid w:val="0000056E"/>
    <w:rsid w:val="00010A86"/>
    <w:rsid w:val="0001109D"/>
    <w:rsid w:val="00027290"/>
    <w:rsid w:val="00037F08"/>
    <w:rsid w:val="000450B8"/>
    <w:rsid w:val="000534A0"/>
    <w:rsid w:val="000566CA"/>
    <w:rsid w:val="00056ECF"/>
    <w:rsid w:val="00061F95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6CF8"/>
    <w:rsid w:val="000B7257"/>
    <w:rsid w:val="000C4BBB"/>
    <w:rsid w:val="000D2160"/>
    <w:rsid w:val="000D55A8"/>
    <w:rsid w:val="000E3522"/>
    <w:rsid w:val="000F3B2C"/>
    <w:rsid w:val="000F4295"/>
    <w:rsid w:val="000F510F"/>
    <w:rsid w:val="0010258E"/>
    <w:rsid w:val="0010763D"/>
    <w:rsid w:val="001105B5"/>
    <w:rsid w:val="0011200A"/>
    <w:rsid w:val="00114294"/>
    <w:rsid w:val="001152A2"/>
    <w:rsid w:val="00120AA4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6BA8"/>
    <w:rsid w:val="0018761B"/>
    <w:rsid w:val="00193D7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5FD2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B4167"/>
    <w:rsid w:val="002D401F"/>
    <w:rsid w:val="002E0A6B"/>
    <w:rsid w:val="002E7C3C"/>
    <w:rsid w:val="00300A55"/>
    <w:rsid w:val="00316181"/>
    <w:rsid w:val="0033102A"/>
    <w:rsid w:val="00332E9B"/>
    <w:rsid w:val="00334F63"/>
    <w:rsid w:val="00336334"/>
    <w:rsid w:val="0033744B"/>
    <w:rsid w:val="00344E3B"/>
    <w:rsid w:val="003675E2"/>
    <w:rsid w:val="0037197E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3AA0"/>
    <w:rsid w:val="00424879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DEC"/>
    <w:rsid w:val="00490DC3"/>
    <w:rsid w:val="004A07B5"/>
    <w:rsid w:val="004A3359"/>
    <w:rsid w:val="004B0626"/>
    <w:rsid w:val="004B4FDC"/>
    <w:rsid w:val="004B55A4"/>
    <w:rsid w:val="004B7250"/>
    <w:rsid w:val="004C17CB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53D37"/>
    <w:rsid w:val="00554A7E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7567"/>
    <w:rsid w:val="005A0073"/>
    <w:rsid w:val="005A188F"/>
    <w:rsid w:val="005A323B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2380"/>
    <w:rsid w:val="006A306E"/>
    <w:rsid w:val="006A30CD"/>
    <w:rsid w:val="006B136B"/>
    <w:rsid w:val="006B3BA1"/>
    <w:rsid w:val="006B3D4F"/>
    <w:rsid w:val="006B5AE3"/>
    <w:rsid w:val="006B6623"/>
    <w:rsid w:val="006C3C6B"/>
    <w:rsid w:val="006C72F9"/>
    <w:rsid w:val="006E4BDC"/>
    <w:rsid w:val="006E7FE7"/>
    <w:rsid w:val="006F66BD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7638"/>
    <w:rsid w:val="00764437"/>
    <w:rsid w:val="0076499C"/>
    <w:rsid w:val="00774C56"/>
    <w:rsid w:val="00792C76"/>
    <w:rsid w:val="00793624"/>
    <w:rsid w:val="00796145"/>
    <w:rsid w:val="00797FC0"/>
    <w:rsid w:val="007B16A3"/>
    <w:rsid w:val="007B432A"/>
    <w:rsid w:val="007C1D06"/>
    <w:rsid w:val="007C37BA"/>
    <w:rsid w:val="007D0BFE"/>
    <w:rsid w:val="007D0DF4"/>
    <w:rsid w:val="007D50FF"/>
    <w:rsid w:val="007D5C8D"/>
    <w:rsid w:val="007E2FC8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67F2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D0217"/>
    <w:rsid w:val="008D0B0C"/>
    <w:rsid w:val="008E06C0"/>
    <w:rsid w:val="008E30AD"/>
    <w:rsid w:val="008F5346"/>
    <w:rsid w:val="00916324"/>
    <w:rsid w:val="00920D2C"/>
    <w:rsid w:val="00926DA2"/>
    <w:rsid w:val="009317DE"/>
    <w:rsid w:val="0093254A"/>
    <w:rsid w:val="00937A37"/>
    <w:rsid w:val="00941811"/>
    <w:rsid w:val="00943975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C2587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550"/>
    <w:rsid w:val="00A109F1"/>
    <w:rsid w:val="00A118E7"/>
    <w:rsid w:val="00A127B1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154"/>
    <w:rsid w:val="00A62918"/>
    <w:rsid w:val="00A65BBD"/>
    <w:rsid w:val="00A66003"/>
    <w:rsid w:val="00A67D75"/>
    <w:rsid w:val="00A8150D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AF6"/>
    <w:rsid w:val="00B066CB"/>
    <w:rsid w:val="00B145F0"/>
    <w:rsid w:val="00B17717"/>
    <w:rsid w:val="00B25967"/>
    <w:rsid w:val="00B347CB"/>
    <w:rsid w:val="00B40921"/>
    <w:rsid w:val="00B4287E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B2607"/>
    <w:rsid w:val="00BC142A"/>
    <w:rsid w:val="00BC17B8"/>
    <w:rsid w:val="00BC3163"/>
    <w:rsid w:val="00BC46F2"/>
    <w:rsid w:val="00BE0877"/>
    <w:rsid w:val="00BE37D5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691E"/>
    <w:rsid w:val="00C97CF6"/>
    <w:rsid w:val="00CA20C5"/>
    <w:rsid w:val="00CA3015"/>
    <w:rsid w:val="00CB5F85"/>
    <w:rsid w:val="00CC05C6"/>
    <w:rsid w:val="00CC70DF"/>
    <w:rsid w:val="00CC7E79"/>
    <w:rsid w:val="00CD0715"/>
    <w:rsid w:val="00CD3E71"/>
    <w:rsid w:val="00CD4EC4"/>
    <w:rsid w:val="00CD50CB"/>
    <w:rsid w:val="00CE1EA2"/>
    <w:rsid w:val="00CE22DB"/>
    <w:rsid w:val="00CE3641"/>
    <w:rsid w:val="00CE543F"/>
    <w:rsid w:val="00CE6C2E"/>
    <w:rsid w:val="00CF3853"/>
    <w:rsid w:val="00D00D10"/>
    <w:rsid w:val="00D04127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35AE6"/>
    <w:rsid w:val="00E43393"/>
    <w:rsid w:val="00E45EB1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2BAF"/>
    <w:rsid w:val="00F73F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21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Абзац списка4,Абзац списка6,Абзац списка2,Тема,2 Спс точк"/>
    <w:basedOn w:val="Normal"/>
    <w:link w:val="ListParagraphChar"/>
    <w:uiPriority w:val="99"/>
    <w:qFormat/>
    <w:rsid w:val="00886EC5"/>
    <w:pPr>
      <w:ind w:left="720"/>
      <w:contextualSpacing/>
    </w:pPr>
  </w:style>
  <w:style w:type="character" w:customStyle="1" w:styleId="ListParagraphChar">
    <w:name w:val="List Paragraph Char"/>
    <w:aliases w:val="ПАРАГРАФ Char,Список - нумерованный абзац Char,Маркер Char,название Char,Bullet List Char,FooterText Char,numbered Char,SL_Абзац списка Char,f_Абзац 1 Char,Bullet Number Char,Нумерованый список Char,List Paragraph1 Char,lp1 Char"/>
    <w:link w:val="ListParagraph"/>
    <w:uiPriority w:val="99"/>
    <w:locked/>
    <w:rsid w:val="00D04127"/>
    <w:rPr>
      <w:rFonts w:ascii="Times New Roman" w:hAnsi="Times New Roman"/>
      <w:sz w:val="24"/>
      <w:lang w:eastAsia="ru-RU"/>
    </w:rPr>
  </w:style>
  <w:style w:type="paragraph" w:styleId="NormalWeb">
    <w:name w:val="Normal (Web)"/>
    <w:basedOn w:val="Normal"/>
    <w:uiPriority w:val="99"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422</Words>
  <Characters>2412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user</dc:creator>
  <cp:keywords/>
  <dc:description/>
  <cp:lastModifiedBy>админ</cp:lastModifiedBy>
  <cp:revision>2</cp:revision>
  <cp:lastPrinted>2019-05-29T07:11:00Z</cp:lastPrinted>
  <dcterms:created xsi:type="dcterms:W3CDTF">2021-06-29T07:14:00Z</dcterms:created>
  <dcterms:modified xsi:type="dcterms:W3CDTF">2021-06-29T07:14:00Z</dcterms:modified>
</cp:coreProperties>
</file>